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3" w:lineRule="exact"/>
        <w:ind w:left="909" w:right="891"/>
        <w:jc w:val="center"/>
        <w:rPr>
          <w:rFonts w:ascii="Tahoma" w:hAnsi="Tahoma" w:cs="Tahoma" w:eastAsia="Tahoma"/>
          <w:sz w:val="40"/>
          <w:szCs w:val="40"/>
        </w:rPr>
      </w:pPr>
      <w:rPr/>
      <w:r>
        <w:rPr>
          <w:rFonts w:ascii="Tahoma" w:hAnsi="Tahoma" w:cs="Tahoma" w:eastAsia="Tahoma"/>
          <w:sz w:val="40"/>
          <w:szCs w:val="40"/>
          <w:spacing w:val="0"/>
          <w:w w:val="100"/>
          <w:b/>
          <w:bCs/>
          <w:position w:val="-1"/>
        </w:rPr>
        <w:t>PHYSICAL</w:t>
      </w:r>
      <w:r>
        <w:rPr>
          <w:rFonts w:ascii="Tahoma" w:hAnsi="Tahoma" w:cs="Tahoma" w:eastAsia="Tahoma"/>
          <w:sz w:val="40"/>
          <w:szCs w:val="40"/>
          <w:spacing w:val="-2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40"/>
          <w:szCs w:val="40"/>
          <w:spacing w:val="0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40"/>
          <w:szCs w:val="40"/>
          <w:spacing w:val="1"/>
          <w:w w:val="100"/>
          <w:b/>
          <w:bCs/>
          <w:position w:val="-1"/>
        </w:rPr>
        <w:t>H</w:t>
      </w:r>
      <w:r>
        <w:rPr>
          <w:rFonts w:ascii="Tahoma" w:hAnsi="Tahoma" w:cs="Tahoma" w:eastAsia="Tahoma"/>
          <w:sz w:val="40"/>
          <w:szCs w:val="40"/>
          <w:spacing w:val="0"/>
          <w:w w:val="100"/>
          <w:b/>
          <w:bCs/>
          <w:position w:val="-1"/>
        </w:rPr>
        <w:t>ER</w:t>
      </w:r>
      <w:r>
        <w:rPr>
          <w:rFonts w:ascii="Tahoma" w:hAnsi="Tahoma" w:cs="Tahoma" w:eastAsia="Tahoma"/>
          <w:sz w:val="40"/>
          <w:szCs w:val="40"/>
          <w:spacing w:val="1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40"/>
          <w:szCs w:val="40"/>
          <w:spacing w:val="0"/>
          <w:w w:val="100"/>
          <w:b/>
          <w:bCs/>
          <w:position w:val="-1"/>
        </w:rPr>
        <w:t>PIST</w:t>
      </w:r>
      <w:r>
        <w:rPr>
          <w:rFonts w:ascii="Tahoma" w:hAnsi="Tahoma" w:cs="Tahoma" w:eastAsia="Tahoma"/>
          <w:sz w:val="40"/>
          <w:szCs w:val="40"/>
          <w:spacing w:val="-2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40"/>
          <w:szCs w:val="40"/>
          <w:spacing w:val="0"/>
          <w:w w:val="99"/>
          <w:b/>
          <w:bCs/>
          <w:position w:val="-1"/>
        </w:rPr>
        <w:t>ASSISTANT</w:t>
      </w:r>
      <w:r>
        <w:rPr>
          <w:rFonts w:ascii="Tahoma" w:hAnsi="Tahoma" w:cs="Tahoma" w:eastAsia="Tahoma"/>
          <w:sz w:val="40"/>
          <w:szCs w:val="4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52" w:right="334"/>
        <w:jc w:val="center"/>
        <w:rPr>
          <w:rFonts w:ascii="Tahoma" w:hAnsi="Tahoma" w:cs="Tahoma" w:eastAsia="Tahoma"/>
          <w:sz w:val="40"/>
          <w:szCs w:val="40"/>
        </w:rPr>
      </w:pPr>
      <w:rPr/>
      <w:r>
        <w:rPr>
          <w:rFonts w:ascii="Tahoma" w:hAnsi="Tahoma" w:cs="Tahoma" w:eastAsia="Tahoma"/>
          <w:sz w:val="40"/>
          <w:szCs w:val="40"/>
          <w:spacing w:val="0"/>
          <w:w w:val="100"/>
          <w:b/>
          <w:bCs/>
        </w:rPr>
        <w:t>CLINICAL</w:t>
      </w:r>
      <w:r>
        <w:rPr>
          <w:rFonts w:ascii="Tahoma" w:hAnsi="Tahoma" w:cs="Tahoma" w:eastAsia="Tahoma"/>
          <w:sz w:val="40"/>
          <w:szCs w:val="40"/>
          <w:spacing w:val="-18"/>
          <w:w w:val="100"/>
          <w:b/>
          <w:bCs/>
        </w:rPr>
        <w:t> </w:t>
      </w:r>
      <w:r>
        <w:rPr>
          <w:rFonts w:ascii="Tahoma" w:hAnsi="Tahoma" w:cs="Tahoma" w:eastAsia="Tahoma"/>
          <w:sz w:val="40"/>
          <w:szCs w:val="40"/>
          <w:spacing w:val="0"/>
          <w:w w:val="100"/>
          <w:b/>
          <w:bCs/>
        </w:rPr>
        <w:t>PERFO</w:t>
      </w:r>
      <w:r>
        <w:rPr>
          <w:rFonts w:ascii="Tahoma" w:hAnsi="Tahoma" w:cs="Tahoma" w:eastAsia="Tahoma"/>
          <w:sz w:val="40"/>
          <w:szCs w:val="40"/>
          <w:spacing w:val="1"/>
          <w:w w:val="100"/>
          <w:b/>
          <w:bCs/>
        </w:rPr>
        <w:t>R</w:t>
      </w:r>
      <w:r>
        <w:rPr>
          <w:rFonts w:ascii="Tahoma" w:hAnsi="Tahoma" w:cs="Tahoma" w:eastAsia="Tahoma"/>
          <w:sz w:val="40"/>
          <w:szCs w:val="40"/>
          <w:spacing w:val="0"/>
          <w:w w:val="100"/>
          <w:b/>
          <w:bCs/>
        </w:rPr>
        <w:t>MANCE</w:t>
      </w:r>
      <w:r>
        <w:rPr>
          <w:rFonts w:ascii="Tahoma" w:hAnsi="Tahoma" w:cs="Tahoma" w:eastAsia="Tahoma"/>
          <w:sz w:val="40"/>
          <w:szCs w:val="40"/>
          <w:spacing w:val="-29"/>
          <w:w w:val="100"/>
          <w:b/>
          <w:bCs/>
        </w:rPr>
        <w:t> </w:t>
      </w:r>
      <w:r>
        <w:rPr>
          <w:rFonts w:ascii="Tahoma" w:hAnsi="Tahoma" w:cs="Tahoma" w:eastAsia="Tahoma"/>
          <w:sz w:val="40"/>
          <w:szCs w:val="40"/>
          <w:spacing w:val="0"/>
          <w:w w:val="99"/>
          <w:b/>
          <w:bCs/>
        </w:rPr>
        <w:t>INST</w:t>
      </w:r>
      <w:r>
        <w:rPr>
          <w:rFonts w:ascii="Tahoma" w:hAnsi="Tahoma" w:cs="Tahoma" w:eastAsia="Tahoma"/>
          <w:sz w:val="40"/>
          <w:szCs w:val="40"/>
          <w:spacing w:val="1"/>
          <w:w w:val="99"/>
          <w:b/>
          <w:bCs/>
        </w:rPr>
        <w:t>R</w:t>
      </w:r>
      <w:r>
        <w:rPr>
          <w:rFonts w:ascii="Tahoma" w:hAnsi="Tahoma" w:cs="Tahoma" w:eastAsia="Tahoma"/>
          <w:sz w:val="40"/>
          <w:szCs w:val="40"/>
          <w:spacing w:val="0"/>
          <w:w w:val="99"/>
          <w:b/>
          <w:bCs/>
        </w:rPr>
        <w:t>UMENT</w:t>
      </w:r>
      <w:r>
        <w:rPr>
          <w:rFonts w:ascii="Tahoma" w:hAnsi="Tahoma" w:cs="Tahoma" w:eastAsia="Tahoma"/>
          <w:sz w:val="40"/>
          <w:szCs w:val="4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75" w:right="3454"/>
        <w:jc w:val="center"/>
        <w:rPr>
          <w:rFonts w:ascii="Tahoma" w:hAnsi="Tahoma" w:cs="Tahoma" w:eastAsia="Tahoma"/>
          <w:sz w:val="28"/>
          <w:szCs w:val="28"/>
        </w:rPr>
      </w:pPr>
      <w:rPr/>
      <w:r>
        <w:rPr>
          <w:rFonts w:ascii="Tahoma" w:hAnsi="Tahoma" w:cs="Tahoma" w:eastAsia="Tahoma"/>
          <w:sz w:val="28"/>
          <w:szCs w:val="28"/>
          <w:spacing w:val="-1"/>
          <w:w w:val="100"/>
          <w:b/>
          <w:bCs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ug</w:t>
      </w:r>
      <w:r>
        <w:rPr>
          <w:rFonts w:ascii="Tahoma" w:hAnsi="Tahoma" w:cs="Tahoma" w:eastAsia="Tahoma"/>
          <w:sz w:val="28"/>
          <w:szCs w:val="28"/>
          <w:spacing w:val="-1"/>
          <w:w w:val="100"/>
          <w:b/>
          <w:bCs/>
        </w:rPr>
        <w:t>u</w:t>
      </w:r>
      <w:r>
        <w:rPr>
          <w:rFonts w:ascii="Tahoma" w:hAnsi="Tahoma" w:cs="Tahoma" w:eastAsia="Tahoma"/>
          <w:sz w:val="28"/>
          <w:szCs w:val="28"/>
          <w:spacing w:val="0"/>
          <w:w w:val="100"/>
          <w:b/>
          <w:bCs/>
        </w:rPr>
        <w:t>st</w:t>
      </w:r>
      <w:r>
        <w:rPr>
          <w:rFonts w:ascii="Tahoma" w:hAnsi="Tahoma" w:cs="Tahoma" w:eastAsia="Tahoma"/>
          <w:sz w:val="28"/>
          <w:szCs w:val="28"/>
          <w:spacing w:val="-10"/>
          <w:w w:val="100"/>
          <w:b/>
          <w:bCs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99"/>
          <w:b/>
          <w:bCs/>
        </w:rPr>
        <w:t>2009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32" w:right="2213"/>
        <w:jc w:val="center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me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spacing w:val="-1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Ph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22"/>
          <w:szCs w:val="22"/>
          <w:spacing w:val="-1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</w:rPr>
        <w:t>py</w:t>
      </w:r>
      <w:r>
        <w:rPr>
          <w:rFonts w:ascii="Tahoma" w:hAnsi="Tahoma" w:cs="Tahoma" w:eastAsia="Tahoma"/>
          <w:sz w:val="22"/>
          <w:szCs w:val="22"/>
          <w:spacing w:val="-1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99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99"/>
          <w:b/>
          <w:bCs/>
        </w:rPr>
        <w:t>ssoc</w:t>
      </w:r>
      <w:r>
        <w:rPr>
          <w:rFonts w:ascii="Tahoma" w:hAnsi="Tahoma" w:cs="Tahoma" w:eastAsia="Tahoma"/>
          <w:sz w:val="22"/>
          <w:szCs w:val="22"/>
          <w:spacing w:val="-1"/>
          <w:w w:val="99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99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99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99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99"/>
          <w:b/>
          <w:bCs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</w:r>
    </w:p>
    <w:p>
      <w:pPr>
        <w:spacing w:before="0" w:after="0" w:line="264" w:lineRule="exact"/>
        <w:ind w:left="2034" w:right="2013"/>
        <w:jc w:val="center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Dep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-13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of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Ph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y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Tahoma" w:hAnsi="Tahoma" w:cs="Tahoma" w:eastAsia="Tahoma"/>
          <w:sz w:val="22"/>
          <w:szCs w:val="22"/>
          <w:spacing w:val="-1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py</w:t>
      </w:r>
      <w:r>
        <w:rPr>
          <w:rFonts w:ascii="Tahoma" w:hAnsi="Tahoma" w:cs="Tahoma" w:eastAsia="Tahoma"/>
          <w:sz w:val="22"/>
          <w:szCs w:val="22"/>
          <w:spacing w:val="-1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99"/>
          <w:b/>
          <w:bCs/>
          <w:position w:val="-1"/>
        </w:rPr>
        <w:t>Ed</w:t>
      </w:r>
      <w:r>
        <w:rPr>
          <w:rFonts w:ascii="Tahoma" w:hAnsi="Tahoma" w:cs="Tahoma" w:eastAsia="Tahoma"/>
          <w:sz w:val="22"/>
          <w:szCs w:val="22"/>
          <w:spacing w:val="-1"/>
          <w:w w:val="99"/>
          <w:b/>
          <w:bCs/>
          <w:position w:val="-1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99"/>
          <w:b/>
          <w:bCs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99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99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99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99"/>
          <w:b/>
          <w:bCs/>
          <w:position w:val="-1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0" w:after="0" w:line="264" w:lineRule="exact"/>
        <w:ind w:left="2955" w:right="2934"/>
        <w:jc w:val="center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1111</w:t>
      </w:r>
      <w:r>
        <w:rPr>
          <w:rFonts w:ascii="Tahoma" w:hAnsi="Tahoma" w:cs="Tahoma" w:eastAsia="Tahoma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th</w:t>
      </w:r>
      <w:r>
        <w:rPr>
          <w:rFonts w:ascii="Tahoma" w:hAnsi="Tahoma" w:cs="Tahoma" w:eastAsia="Tahoma"/>
          <w:sz w:val="22"/>
          <w:szCs w:val="22"/>
          <w:spacing w:val="-6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-1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fax</w:t>
      </w:r>
      <w:r>
        <w:rPr>
          <w:rFonts w:ascii="Tahoma" w:hAnsi="Tahoma" w:cs="Tahoma" w:eastAsia="Tahoma"/>
          <w:sz w:val="22"/>
          <w:szCs w:val="22"/>
          <w:spacing w:val="-8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99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99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99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99"/>
          <w:b/>
          <w:bCs/>
          <w:position w:val="-1"/>
        </w:rPr>
        <w:t>eet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0" w:after="0" w:line="264" w:lineRule="exact"/>
        <w:ind w:left="2913" w:right="2829"/>
        <w:jc w:val="center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ex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,</w:t>
      </w:r>
      <w:r>
        <w:rPr>
          <w:rFonts w:ascii="Tahoma" w:hAnsi="Tahoma" w:cs="Tahoma" w:eastAsia="Tahoma"/>
          <w:sz w:val="22"/>
          <w:szCs w:val="22"/>
          <w:spacing w:val="-14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V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g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55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99"/>
          <w:b/>
          <w:bCs/>
          <w:position w:val="-1"/>
        </w:rPr>
        <w:t>22314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8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7.220627pt;height:42.96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SBN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#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887759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©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100" w:right="6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[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42]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2"/>
          <w:pgMar w:footer="346" w:header="0" w:top="1480" w:bottom="540" w:left="1340" w:right="1520"/>
          <w:footerReference w:type="default" r:id="rId6"/>
          <w:pgSz w:w="12240" w:h="15840"/>
        </w:sectPr>
      </w:pPr>
      <w:rPr/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CONTENTS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9"/>
          <w:w w:val="99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laim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r,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18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1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...........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98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55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-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..</w:t>
      </w:r>
      <w:r>
        <w:rPr>
          <w:rFonts w:ascii="Arial" w:hAnsi="Arial" w:cs="Arial" w:eastAsia="Arial"/>
          <w:sz w:val="22"/>
          <w:szCs w:val="22"/>
          <w:spacing w:val="55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ACCE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DC</w:t>
      </w:r>
      <w:r>
        <w:rPr>
          <w:rFonts w:ascii="Arial" w:hAnsi="Arial" w:cs="Arial" w:eastAsia="Arial"/>
          <w:sz w:val="22"/>
          <w:szCs w:val="22"/>
          <w:spacing w:val="8"/>
          <w:w w:val="98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-17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52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41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14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99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y</w:t>
      </w:r>
      <w:r>
        <w:rPr>
          <w:rFonts w:ascii="Arial" w:hAnsi="Arial" w:cs="Arial" w:eastAsia="Arial"/>
          <w:sz w:val="22"/>
          <w:szCs w:val="22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56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53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ion</w:t>
      </w:r>
      <w:r>
        <w:rPr>
          <w:rFonts w:ascii="Arial" w:hAnsi="Arial" w:cs="Arial" w:eastAsia="Arial"/>
          <w:sz w:val="22"/>
          <w:szCs w:val="22"/>
          <w:spacing w:val="-7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58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ing</w:t>
      </w:r>
      <w:r>
        <w:rPr>
          <w:rFonts w:ascii="Arial" w:hAnsi="Arial" w:cs="Arial" w:eastAsia="Arial"/>
          <w:sz w:val="22"/>
          <w:szCs w:val="22"/>
          <w:spacing w:val="-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36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50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ise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39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iq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36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ies</w:t>
      </w:r>
      <w:r>
        <w:rPr>
          <w:rFonts w:ascii="Arial" w:hAnsi="Arial" w:cs="Arial" w:eastAsia="Arial"/>
          <w:sz w:val="22"/>
          <w:szCs w:val="22"/>
          <w:spacing w:val="-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18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ies</w:t>
      </w:r>
      <w:r>
        <w:rPr>
          <w:rFonts w:ascii="Arial" w:hAnsi="Arial" w:cs="Arial" w:eastAsia="Arial"/>
          <w:sz w:val="22"/>
          <w:szCs w:val="22"/>
          <w:spacing w:val="-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33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ip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-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...............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30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58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32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14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98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33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9"/>
          <w:w w:val="99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.................................................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.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(</w:t>
      </w:r>
      <w:r>
        <w:rPr>
          <w:rFonts w:ascii="Arial" w:hAnsi="Arial" w:cs="Arial" w:eastAsia="Arial"/>
          <w:sz w:val="22"/>
          <w:szCs w:val="22"/>
          <w:spacing w:val="-2"/>
          <w:w w:val="98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c</w:t>
      </w:r>
      <w:r>
        <w:rPr>
          <w:rFonts w:ascii="Arial" w:hAnsi="Arial" w:cs="Arial" w:eastAsia="Arial"/>
          <w:sz w:val="22"/>
          <w:szCs w:val="22"/>
          <w:spacing w:val="3"/>
          <w:w w:val="98"/>
        </w:rPr>
        <w:t>e</w:t>
      </w:r>
      <w:r>
        <w:rPr>
          <w:rFonts w:ascii="Arial" w:hAnsi="Arial" w:cs="Arial" w:eastAsia="Arial"/>
          <w:sz w:val="22"/>
          <w:szCs w:val="22"/>
          <w:spacing w:val="9"/>
          <w:w w:val="98"/>
        </w:rPr>
        <w:t>)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l</w:t>
      </w:r>
      <w:r>
        <w:rPr>
          <w:rFonts w:ascii="Arial" w:hAnsi="Arial" w:cs="Arial" w:eastAsia="Arial"/>
          <w:sz w:val="22"/>
          <w:szCs w:val="22"/>
          <w:spacing w:val="11"/>
          <w:w w:val="98"/>
        </w:rPr>
        <w:t>)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</w:rPr>
        <w:t>Gl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y</w:t>
      </w:r>
      <w:r>
        <w:rPr>
          <w:rFonts w:ascii="Arial" w:hAnsi="Arial" w:cs="Arial" w:eastAsia="Arial"/>
          <w:sz w:val="22"/>
          <w:szCs w:val="22"/>
          <w:spacing w:val="-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.......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00" w:right="-20"/>
        <w:jc w:val="left"/>
        <w:tabs>
          <w:tab w:pos="1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ix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...................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00" w:right="-20"/>
        <w:jc w:val="left"/>
        <w:tabs>
          <w:tab w:pos="1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ix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le: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leted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)</w:t>
      </w:r>
      <w:r>
        <w:rPr>
          <w:rFonts w:ascii="Arial" w:hAnsi="Arial" w:cs="Arial" w:eastAsia="Arial"/>
          <w:sz w:val="22"/>
          <w:szCs w:val="22"/>
          <w:spacing w:val="-18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.............................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5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le: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leted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)</w:t>
      </w:r>
      <w:r>
        <w:rPr>
          <w:rFonts w:ascii="Arial" w:hAnsi="Arial" w:cs="Arial" w:eastAsia="Arial"/>
          <w:sz w:val="22"/>
          <w:szCs w:val="22"/>
          <w:spacing w:val="-18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......................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5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le: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leted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iate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00" w:right="-20"/>
        <w:jc w:val="left"/>
        <w:tabs>
          <w:tab w:pos="1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ix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lated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98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iq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98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17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50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00" w:right="-20"/>
        <w:jc w:val="left"/>
        <w:tabs>
          <w:tab w:pos="1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ix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Alg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m</w:t>
      </w:r>
      <w:r>
        <w:rPr>
          <w:rFonts w:ascii="Arial" w:hAnsi="Arial" w:cs="Arial" w:eastAsia="Arial"/>
          <w:sz w:val="22"/>
          <w:szCs w:val="22"/>
          <w:spacing w:val="-4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36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52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00" w:right="-20"/>
        <w:jc w:val="left"/>
        <w:tabs>
          <w:tab w:pos="1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ix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CPI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5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ms</w:t>
      </w:r>
      <w:r>
        <w:rPr>
          <w:rFonts w:ascii="Arial" w:hAnsi="Arial" w:cs="Arial" w:eastAsia="Arial"/>
          <w:sz w:val="22"/>
          <w:szCs w:val="22"/>
          <w:spacing w:val="-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98"/>
        </w:rPr>
        <w:t>.....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.</w:t>
      </w:r>
      <w:r>
        <w:rPr>
          <w:rFonts w:ascii="Arial" w:hAnsi="Arial" w:cs="Arial" w:eastAsia="Arial"/>
          <w:sz w:val="22"/>
          <w:szCs w:val="22"/>
          <w:spacing w:val="17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346" w:top="1480" w:bottom="540" w:left="1340" w:right="1320"/>
          <w:pgSz w:w="12240" w:h="15840"/>
        </w:sectPr>
      </w:pPr>
      <w:rPr/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6" w:lineRule="auto"/>
        <w:ind w:left="437" w:right="41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RIGHT,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DISCL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IME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LIDITY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BILITY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INSTRU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94" w:right="4072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YR</w:t>
      </w:r>
      <w:r>
        <w:rPr>
          <w:rFonts w:ascii="Arial" w:hAnsi="Arial" w:cs="Arial" w:eastAsia="Arial"/>
          <w:sz w:val="22"/>
          <w:szCs w:val="22"/>
          <w:spacing w:val="-1"/>
          <w:w w:val="99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A’s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A’s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100" w:right="53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A’s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§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§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68" w:right="4048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99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SC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9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9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6" w:lineRule="auto"/>
        <w:ind w:left="100" w:right="14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ibil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’s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ly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laims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85" w:right="326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RE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9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99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9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9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ly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0" w:lineRule="exact"/>
        <w:ind w:left="100" w:right="4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ly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346" w:top="1480" w:bottom="540" w:left="1340" w:right="1340"/>
          <w:pgSz w:w="12240" w:h="15840"/>
        </w:sectPr>
      </w:pPr>
      <w:rPr/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315" w:lineRule="exact"/>
        <w:ind w:left="2061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INIC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-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OR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2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NS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288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ld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ly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AP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ist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position w:val="0"/>
        </w:rPr>
      </w:r>
      <w:hyperlink r:id="rId8"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  <w:position w:val="0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  <w:position w:val="0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  <w:position w:val="0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  <w:position w:val="0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  <w:t>r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  <w:t>g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  <w:t>/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  <w:t>u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  <w:t>c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  <w:t>a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  <w:position w:val="0"/>
          </w:rPr>
          <w:t>ion</w:t>
        </w:r>
        <w:r>
          <w:rPr>
            <w:rFonts w:ascii="Arial" w:hAnsi="Arial" w:cs="Arial" w:eastAsia="Arial"/>
            <w:sz w:val="22"/>
            <w:szCs w:val="22"/>
            <w:color w:val="0000FF"/>
            <w:spacing w:val="-22"/>
            <w:w w:val="100"/>
            <w:position w:val="0"/>
          </w:rPr>
          <w:t> </w:t>
        </w:r>
      </w:hyperlink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  <w:b/>
          <w:bCs/>
          <w:position w:val="0"/>
        </w:rPr>
        <w:t>(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b/>
          <w:bCs/>
          <w:position w:val="0"/>
        </w:rPr>
        <w:t>BD).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820" w:right="676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ms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Gl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isk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820" w:right="959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CPI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820" w:right="192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*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*,</w:t>
      </w:r>
      <w:r>
        <w:rPr>
          <w:rFonts w:ascii="Arial" w:hAnsi="Arial" w:cs="Arial" w:eastAsia="Arial"/>
          <w:sz w:val="22"/>
          <w:szCs w:val="22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820" w:right="344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All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ld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lat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820" w:right="50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id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CPI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ld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CPI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820" w:right="163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ial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mi</w:t>
      </w:r>
      <w:r>
        <w:rPr>
          <w:rFonts w:ascii="Arial" w:hAnsi="Arial" w:cs="Arial" w:eastAsia="Arial"/>
          <w:sz w:val="22"/>
          <w:szCs w:val="22"/>
          <w:spacing w:val="2"/>
          <w:w w:val="99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820" w:right="282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90.024002pt;margin-top:.357874pt;width:9.120pt;height:12.24pt;mso-position-horizontal-relative:page;mso-position-vertical-relative:paragraph;z-index:-6809" type="#_x0000_t75">
            <v:imagedata r:id="rId17" o:title=""/>
          </v:shape>
        </w:pict>
      </w:r>
      <w:r>
        <w:rPr>
          <w:rFonts w:ascii="Arial" w:hAnsi="Arial" w:cs="Arial" w:eastAsia="Arial"/>
          <w:sz w:val="22"/>
          <w:szCs w:val="22"/>
          <w:w w:val="99"/>
          <w:b/>
          <w:bCs/>
        </w:rPr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g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u w:val="thick" w:color="0000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4"/>
          <w:w w:val="100"/>
          <w:b/>
          <w:bCs/>
          <w:u w:val="thick" w:color="000000"/>
        </w:rPr>
        <w:t>w</w:t>
      </w:r>
      <w:r>
        <w:rPr>
          <w:rFonts w:ascii="Arial" w:hAnsi="Arial" w:cs="Arial" w:eastAsia="Arial"/>
          <w:sz w:val="22"/>
          <w:szCs w:val="22"/>
          <w:spacing w:val="1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4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14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346" w:top="1480" w:bottom="540" w:left="1340" w:right="1380"/>
          <w:pgSz w:w="12240" w:h="15840"/>
        </w:sectPr>
      </w:pPr>
      <w:rPr/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1.374001pt;margin-top:12.967876pt;width:196.8pt;height:13.61pt;mso-position-horizontal-relative:page;mso-position-vertical-relative:paragraph;z-index:-6808" coordorigin="1427,259" coordsize="3936,272">
            <v:group style="position:absolute;left:1440;top:272;width:3910;height:2" coordorigin="1440,272" coordsize="3910,2">
              <v:shape style="position:absolute;left:1440;top:272;width:3910;height:2" coordorigin="1440,272" coordsize="3910,0" path="m1440,272l5350,272e" filled="f" stroked="t" strokeweight="1.3pt" strokecolor="#000000">
                <v:path arrowok="t"/>
              </v:shape>
              <v:shape style="position:absolute;left:1800;top:287;width:182;height:245" type="#_x0000_t75">
                <v:imagedata r:id="rId18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0" w:lineRule="exact"/>
        <w:ind w:left="820" w:right="21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lete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CPI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ls,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20" w:right="592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ior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ld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lp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left="820" w:right="51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’s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lete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t,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46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*</w:t>
      </w:r>
      <w:r>
        <w:rPr>
          <w:rFonts w:ascii="Arial" w:hAnsi="Arial" w:cs="Arial" w:eastAsia="Arial"/>
          <w:sz w:val="22"/>
          <w:szCs w:val="22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lated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" w:after="0" w:line="250" w:lineRule="exact"/>
        <w:ind w:left="820" w:right="16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20" w:right="51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leted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ld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leted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left="820" w:right="422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mic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ible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4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Sin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ible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ial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ly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ir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ing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" w:after="0" w:line="250" w:lineRule="exact"/>
        <w:ind w:left="820" w:right="22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33"/>
        </w:rPr>
        <w:t>―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99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c</w:t>
      </w:r>
      <w:r>
        <w:rPr>
          <w:rFonts w:ascii="Arial" w:hAnsi="Arial" w:cs="Arial" w:eastAsia="Arial"/>
          <w:sz w:val="22"/>
          <w:szCs w:val="22"/>
          <w:spacing w:val="4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‖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33"/>
        </w:rPr>
        <w:t>―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99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‖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ix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B)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5285" w:right="3981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8pt;margin-top:19.057867pt;width:.75pt;height:26.25pt;mso-position-horizontal-relative:page;mso-position-vertical-relative:paragraph;z-index:-6807" coordorigin="2160,381" coordsize="15,525">
            <v:shape style="position:absolute;left:2160;top:381;width:15;height:525" coordorigin="2160,381" coordsize="15,525" path="m2160,906l2175,381e" filled="f" stroked="t" strokeweight="2.25pt" strokecolor="#000000">
              <v:path arrowok="t"/>
            </v:shape>
          </v:group>
          <w10:wrap type="none"/>
        </w:pict>
      </w:r>
      <w:r>
        <w:rPr/>
        <w:pict>
          <v:group style="position:absolute;margin-left:207.75pt;margin-top:17.557867pt;width:.75pt;height:26.25pt;mso-position-horizontal-relative:page;mso-position-vertical-relative:paragraph;z-index:-6806" coordorigin="4155,351" coordsize="15,525">
            <v:shape style="position:absolute;left:4155;top:351;width:15;height:525" coordorigin="4155,351" coordsize="15,525" path="m4155,876l4170,351e" filled="f" stroked="t" strokeweight="2.25pt" strokecolor="#000000">
              <v:path arrowok="t"/>
            </v:shape>
          </v:group>
          <w10:wrap type="none"/>
        </w:pict>
      </w:r>
      <w:r>
        <w:rPr/>
        <w:pict>
          <v:group style="position:absolute;margin-left:297.75pt;margin-top:17.557867pt;width:.75pt;height:26.25pt;mso-position-horizontal-relative:page;mso-position-vertical-relative:paragraph;z-index:-6805" coordorigin="5955,351" coordsize="15,525">
            <v:shape style="position:absolute;left:5955;top:351;width:15;height:525" coordorigin="5955,351" coordsize="15,525" path="m5955,876l5970,351e" filled="f" stroked="t" strokeweight="2.25pt" strokecolor="#000000">
              <v:path arrowok="t"/>
            </v:shape>
          </v:group>
          <w10:wrap type="none"/>
        </w:pict>
      </w:r>
      <w:r>
        <w:rPr/>
        <w:pict>
          <v:group style="position:absolute;margin-left:387pt;margin-top:19.057867pt;width:.75pt;height:26.25pt;mso-position-horizontal-relative:page;mso-position-vertical-relative:paragraph;z-index:-6804" coordorigin="7740,381" coordsize="15,525">
            <v:shape style="position:absolute;left:7740;top:381;width:15;height:525" coordorigin="7740,381" coordsize="15,525" path="m7740,906l7755,381e" filled="f" stroked="t" strokeweight="2.25pt" strokecolor="#000000">
              <v:path arrowok="t"/>
            </v:shape>
          </v:group>
          <w10:wrap type="none"/>
        </w:pict>
      </w:r>
      <w:r>
        <w:rPr/>
        <w:pict>
          <v:group style="position:absolute;margin-left:485.25pt;margin-top:17.557867pt;width:.75pt;height:26.25pt;mso-position-horizontal-relative:page;mso-position-vertical-relative:paragraph;z-index:-6803" coordorigin="9705,351" coordsize="15,525">
            <v:shape style="position:absolute;left:9705;top:351;width:15;height:525" coordorigin="9705,351" coordsize="15,525" path="m9705,876l9720,351e" filled="f" stroked="t" strokeweight="2.25pt" strokecolor="#000000">
              <v:path arrowok="t"/>
            </v:shape>
          </v:group>
          <w10:wrap type="none"/>
        </w:pict>
      </w:r>
      <w:r>
        <w:rPr/>
        <w:pict>
          <v:group style="position:absolute;margin-left:337.5pt;margin-top:15.307867pt;width:.75pt;height:33pt;mso-position-horizontal-relative:page;mso-position-vertical-relative:paragraph;z-index:-6802" coordorigin="6750,306" coordsize="15,660">
            <v:shape style="position:absolute;left:6750;top:306;width:15;height:660" coordorigin="6750,306" coordsize="15,660" path="m6750,966l6765,306e" filled="f" stroked="t" strokeweight="2.25pt" strokecolor="#FF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80.400009" w:type="dxa"/>
      </w:tblPr>
      <w:tblGrid/>
      <w:tr>
        <w:trPr>
          <w:trHeight w:val="292" w:hRule="exact"/>
        </w:trPr>
        <w:tc>
          <w:tcPr>
            <w:tcW w:w="1469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76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28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14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6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2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28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14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1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4" w:hRule="exact"/>
        </w:trPr>
        <w:tc>
          <w:tcPr>
            <w:tcW w:w="14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28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3" w:after="0" w:line="236" w:lineRule="auto"/>
        <w:ind w:left="820" w:right="108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NOT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log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le.</w:t>
      </w:r>
      <w:r>
        <w:rPr>
          <w:rFonts w:ascii="Arial" w:hAnsi="Arial" w:cs="Arial" w:eastAsia="Arial"/>
          <w:sz w:val="22"/>
          <w:szCs w:val="22"/>
          <w:spacing w:val="5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33"/>
          <w:position w:val="0"/>
        </w:rPr>
        <w:t>―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iate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99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2"/>
          <w:w w:val="99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80"/>
          <w:position w:val="0"/>
        </w:rPr>
        <w:t>‖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iated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33"/>
          <w:position w:val="0"/>
        </w:rPr>
        <w:t>―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iate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80"/>
          <w:position w:val="0"/>
        </w:rPr>
        <w:t>‖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0"/>
        </w:rPr>
        <w:t>ll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ied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5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346" w:top="1480" w:bottom="540" w:left="1340" w:right="1360"/>
          <w:pgSz w:w="12240" w:h="15840"/>
        </w:sectPr>
      </w:pPr>
      <w:rPr/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1.374001pt;margin-top:12.967876pt;width:144.72pt;height:13.61pt;mso-position-horizontal-relative:page;mso-position-vertical-relative:paragraph;z-index:-6801" coordorigin="1427,259" coordsize="2894,272">
            <v:group style="position:absolute;left:1440;top:272;width:2868;height:2" coordorigin="1440,272" coordsize="2868,2">
              <v:shape style="position:absolute;left:1440;top:272;width:2868;height:2" coordorigin="1440,272" coordsize="2868,0" path="m1440,272l4309,272e" filled="f" stroked="t" strokeweight="1.3pt" strokecolor="#000000">
                <v:path arrowok="t"/>
              </v:shape>
              <v:shape style="position:absolute;left:1800;top:287;width:182;height:245" type="#_x0000_t75">
                <v:imagedata r:id="rId26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udent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0" w:lineRule="exact"/>
        <w:ind w:left="820" w:right="60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20" w:right="219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0.024002pt;margin-top:.040022pt;width:9.120pt;height:24.72pt;mso-position-horizontal-relative:page;mso-position-vertical-relative:paragraph;z-index:-6800" coordorigin="1800,1" coordsize="182,494">
            <v:shape style="position:absolute;left:1800;top:1;width:182;height:245" type="#_x0000_t75">
              <v:imagedata r:id="rId27" o:title=""/>
            </v:shape>
            <v:shape style="position:absolute;left:1800;top:250;width:182;height:245" type="#_x0000_t75">
              <v:imagedata r:id="rId28" o:title=""/>
            </v:shape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lated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ls*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20" w:right="816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2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leted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CI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left="820" w:right="409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mic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ible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Sin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ible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ial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47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ly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ing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" w:after="0" w:line="250" w:lineRule="exact"/>
        <w:ind w:left="820" w:right="4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33"/>
        </w:rPr>
        <w:t>―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99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c</w:t>
      </w:r>
      <w:r>
        <w:rPr>
          <w:rFonts w:ascii="Arial" w:hAnsi="Arial" w:cs="Arial" w:eastAsia="Arial"/>
          <w:sz w:val="22"/>
          <w:szCs w:val="22"/>
          <w:spacing w:val="4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‖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33"/>
        </w:rPr>
        <w:t>―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99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‖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ix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B)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5285" w:right="3921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8pt;margin-top:19.047863pt;width:.75pt;height:26.25pt;mso-position-horizontal-relative:page;mso-position-vertical-relative:paragraph;z-index:-6799" coordorigin="2160,381" coordsize="15,525">
            <v:shape style="position:absolute;left:2160;top:381;width:15;height:525" coordorigin="2160,381" coordsize="15,525" path="m2160,906l2175,381e" filled="f" stroked="t" strokeweight="2.25pt" strokecolor="#000000">
              <v:path arrowok="t"/>
            </v:shape>
          </v:group>
          <w10:wrap type="none"/>
        </w:pict>
      </w:r>
      <w:r>
        <w:rPr/>
        <w:pict>
          <v:group style="position:absolute;margin-left:207.75pt;margin-top:17.547863pt;width:.75pt;height:26.25pt;mso-position-horizontal-relative:page;mso-position-vertical-relative:paragraph;z-index:-6798" coordorigin="4155,351" coordsize="15,525">
            <v:shape style="position:absolute;left:4155;top:351;width:15;height:525" coordorigin="4155,351" coordsize="15,525" path="m4155,876l4170,351e" filled="f" stroked="t" strokeweight="2.25pt" strokecolor="#000000">
              <v:path arrowok="t"/>
            </v:shape>
          </v:group>
          <w10:wrap type="none"/>
        </w:pict>
      </w:r>
      <w:r>
        <w:rPr/>
        <w:pict>
          <v:group style="position:absolute;margin-left:297.75pt;margin-top:17.547863pt;width:.75pt;height:26.25pt;mso-position-horizontal-relative:page;mso-position-vertical-relative:paragraph;z-index:-6797" coordorigin="5955,351" coordsize="15,525">
            <v:shape style="position:absolute;left:5955;top:351;width:15;height:525" coordorigin="5955,351" coordsize="15,525" path="m5955,876l5970,351e" filled="f" stroked="t" strokeweight="2.25pt" strokecolor="#000000">
              <v:path arrowok="t"/>
            </v:shape>
          </v:group>
          <w10:wrap type="none"/>
        </w:pict>
      </w:r>
      <w:r>
        <w:rPr/>
        <w:pict>
          <v:group style="position:absolute;margin-left:387pt;margin-top:19.047863pt;width:.75pt;height:26.25pt;mso-position-horizontal-relative:page;mso-position-vertical-relative:paragraph;z-index:-6796" coordorigin="7740,381" coordsize="15,525">
            <v:shape style="position:absolute;left:7740;top:381;width:15;height:525" coordorigin="7740,381" coordsize="15,525" path="m7740,906l7755,381e" filled="f" stroked="t" strokeweight="2.25pt" strokecolor="#000000">
              <v:path arrowok="t"/>
            </v:shape>
          </v:group>
          <w10:wrap type="none"/>
        </w:pict>
      </w:r>
      <w:r>
        <w:rPr/>
        <w:pict>
          <v:group style="position:absolute;margin-left:485.25pt;margin-top:17.547863pt;width:.75pt;height:26.25pt;mso-position-horizontal-relative:page;mso-position-vertical-relative:paragraph;z-index:-6795" coordorigin="9705,351" coordsize="15,525">
            <v:shape style="position:absolute;left:9705;top:351;width:15;height:525" coordorigin="9705,351" coordsize="15,525" path="m9705,876l9720,351e" filled="f" stroked="t" strokeweight="2.25pt" strokecolor="#000000">
              <v:path arrowok="t"/>
            </v:shape>
          </v:group>
          <w10:wrap type="none"/>
        </w:pict>
      </w:r>
      <w:r>
        <w:rPr/>
        <w:pict>
          <v:group style="position:absolute;margin-left:337.5pt;margin-top:15.297864pt;width:.75pt;height:33pt;mso-position-horizontal-relative:page;mso-position-vertical-relative:paragraph;z-index:-6794" coordorigin="6750,306" coordsize="15,660">
            <v:shape style="position:absolute;left:6750;top:306;width:15;height:660" coordorigin="6750,306" coordsize="15,660" path="m6750,966l6765,306e" filled="f" stroked="t" strokeweight="2.25pt" strokecolor="#FF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80.400009" w:type="dxa"/>
      </w:tblPr>
      <w:tblGrid/>
      <w:tr>
        <w:trPr>
          <w:trHeight w:val="291" w:hRule="exact"/>
        </w:trPr>
        <w:tc>
          <w:tcPr>
            <w:tcW w:w="1469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76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28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14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6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2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28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14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1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4" w:hRule="exact"/>
        </w:trPr>
        <w:tc>
          <w:tcPr>
            <w:tcW w:w="14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28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7" w:after="0" w:line="250" w:lineRule="exact"/>
        <w:ind w:left="820" w:right="48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3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NOT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log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le.</w:t>
      </w:r>
      <w:r>
        <w:rPr>
          <w:rFonts w:ascii="Arial" w:hAnsi="Arial" w:cs="Arial" w:eastAsia="Arial"/>
          <w:sz w:val="22"/>
          <w:szCs w:val="22"/>
          <w:spacing w:val="5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33"/>
          <w:position w:val="0"/>
        </w:rPr>
        <w:t>―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iate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99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0"/>
          <w:position w:val="0"/>
        </w:rPr>
        <w:t>‖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iated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33"/>
          <w:position w:val="0"/>
        </w:rPr>
        <w:t>―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iate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80"/>
          <w:position w:val="0"/>
        </w:rPr>
        <w:t>‖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0"/>
        </w:rPr>
        <w:t>ll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ied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ipt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5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346" w:top="1480" w:bottom="540" w:left="1340" w:right="1420"/>
          <w:pgSz w:w="12240" w:h="15840"/>
        </w:sectPr>
      </w:pPr>
      <w:rPr/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50" w:lineRule="exact"/>
        <w:ind w:left="820" w:right="348" w:firstLine="-7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1.374001pt;margin-top:13.000005pt;width:448.49pt;height:13.61pt;mso-position-horizontal-relative:page;mso-position-vertical-relative:paragraph;z-index:-6793" coordorigin="1427,260" coordsize="8970,272">
            <v:group style="position:absolute;left:1440;top:273;width:8944;height:2" coordorigin="1440,273" coordsize="8944,2">
              <v:shape style="position:absolute;left:1440;top:273;width:8944;height:2" coordorigin="1440,273" coordsize="8944,0" path="m1440,273l10384,273e" filled="f" stroked="t" strokeweight="1.3pt" strokecolor="#000000">
                <v:path arrowok="t"/>
              </v:shape>
              <v:shape style="position:absolute;left:1800;top:287;width:182;height:245" type="#_x0000_t75">
                <v:imagedata r:id="rId33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mic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CCE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DC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*)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ls,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iors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iple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20" w:right="57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la</w:t>
      </w:r>
      <w:r>
        <w:rPr>
          <w:rFonts w:ascii="Arial" w:hAnsi="Arial" w:cs="Arial" w:eastAsia="Arial"/>
          <w:sz w:val="22"/>
          <w:szCs w:val="22"/>
          <w:spacing w:val="2"/>
          <w:w w:val="99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’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9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2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22"/>
          <w:w w:val="99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inte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mic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'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lum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l.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ist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ls,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left="820" w:right="895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3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ACCE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DC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*</w:t>
      </w:r>
      <w:r>
        <w:rPr>
          <w:rFonts w:ascii="Arial" w:hAnsi="Arial" w:cs="Arial" w:eastAsia="Arial"/>
          <w:sz w:val="22"/>
          <w:szCs w:val="22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leted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*</w:t>
      </w:r>
      <w:r>
        <w:rPr>
          <w:rFonts w:ascii="Arial" w:hAnsi="Arial" w:cs="Arial" w:eastAsia="Arial"/>
          <w:sz w:val="22"/>
          <w:szCs w:val="22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/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il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left="820" w:right="643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3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ACCE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DCE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*</w:t>
      </w:r>
      <w:r>
        <w:rPr>
          <w:rFonts w:ascii="Arial" w:hAnsi="Arial" w:cs="Arial" w:eastAsia="Arial"/>
          <w:sz w:val="22"/>
          <w:szCs w:val="22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lated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ls*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*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lu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ing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3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" w:after="0" w:line="250" w:lineRule="exact"/>
        <w:ind w:left="820" w:right="48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33"/>
        </w:rPr>
        <w:t>―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99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c</w:t>
      </w:r>
      <w:r>
        <w:rPr>
          <w:rFonts w:ascii="Arial" w:hAnsi="Arial" w:cs="Arial" w:eastAsia="Arial"/>
          <w:sz w:val="22"/>
          <w:szCs w:val="22"/>
          <w:spacing w:val="4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‖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33"/>
        </w:rPr>
        <w:t>―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99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‖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ix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B)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5285" w:right="3981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8pt;margin-top:19.087872pt;width:.75pt;height:26.25pt;mso-position-horizontal-relative:page;mso-position-vertical-relative:paragraph;z-index:-6792" coordorigin="2160,382" coordsize="15,525">
            <v:shape style="position:absolute;left:2160;top:382;width:15;height:525" coordorigin="2160,382" coordsize="15,525" path="m2160,907l2175,382e" filled="f" stroked="t" strokeweight="2.25pt" strokecolor="#000000">
              <v:path arrowok="t"/>
            </v:shape>
          </v:group>
          <w10:wrap type="none"/>
        </w:pict>
      </w:r>
      <w:r>
        <w:rPr/>
        <w:pict>
          <v:group style="position:absolute;margin-left:207.75pt;margin-top:17.587872pt;width:.75pt;height:26.25pt;mso-position-horizontal-relative:page;mso-position-vertical-relative:paragraph;z-index:-6791" coordorigin="4155,352" coordsize="15,525">
            <v:shape style="position:absolute;left:4155;top:352;width:15;height:525" coordorigin="4155,352" coordsize="15,525" path="m4155,877l4170,352e" filled="f" stroked="t" strokeweight="2.25pt" strokecolor="#000000">
              <v:path arrowok="t"/>
            </v:shape>
          </v:group>
          <w10:wrap type="none"/>
        </w:pict>
      </w:r>
      <w:r>
        <w:rPr/>
        <w:pict>
          <v:group style="position:absolute;margin-left:297.75pt;margin-top:17.587872pt;width:.75pt;height:26.25pt;mso-position-horizontal-relative:page;mso-position-vertical-relative:paragraph;z-index:-6790" coordorigin="5955,352" coordsize="15,525">
            <v:shape style="position:absolute;left:5955;top:352;width:15;height:525" coordorigin="5955,352" coordsize="15,525" path="m5955,877l5970,352e" filled="f" stroked="t" strokeweight="2.25pt" strokecolor="#000000">
              <v:path arrowok="t"/>
            </v:shape>
          </v:group>
          <w10:wrap type="none"/>
        </w:pict>
      </w:r>
      <w:r>
        <w:rPr/>
        <w:pict>
          <v:group style="position:absolute;margin-left:387pt;margin-top:19.087872pt;width:.75pt;height:26.25pt;mso-position-horizontal-relative:page;mso-position-vertical-relative:paragraph;z-index:-6789" coordorigin="7740,382" coordsize="15,525">
            <v:shape style="position:absolute;left:7740;top:382;width:15;height:525" coordorigin="7740,382" coordsize="15,525" path="m7740,907l7755,382e" filled="f" stroked="t" strokeweight="2.25pt" strokecolor="#000000">
              <v:path arrowok="t"/>
            </v:shape>
          </v:group>
          <w10:wrap type="none"/>
        </w:pict>
      </w:r>
      <w:r>
        <w:rPr/>
        <w:pict>
          <v:group style="position:absolute;margin-left:485.25pt;margin-top:17.587872pt;width:.75pt;height:26.25pt;mso-position-horizontal-relative:page;mso-position-vertical-relative:paragraph;z-index:-6788" coordorigin="9705,352" coordsize="15,525">
            <v:shape style="position:absolute;left:9705;top:352;width:15;height:525" coordorigin="9705,352" coordsize="15,525" path="m9705,877l9720,352e" filled="f" stroked="t" strokeweight="2.25pt" strokecolor="#000000">
              <v:path arrowok="t"/>
            </v:shape>
          </v:group>
          <w10:wrap type="none"/>
        </w:pict>
      </w:r>
      <w:r>
        <w:rPr/>
        <w:pict>
          <v:group style="position:absolute;margin-left:337.5pt;margin-top:15.337873pt;width:.75pt;height:33pt;mso-position-horizontal-relative:page;mso-position-vertical-relative:paragraph;z-index:-6787" coordorigin="6750,307" coordsize="15,660">
            <v:shape style="position:absolute;left:6750;top:307;width:15;height:660" coordorigin="6750,307" coordsize="15,660" path="m6750,967l6765,307e" filled="f" stroked="t" strokeweight="2.25pt" strokecolor="#FF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80.400009" w:type="dxa"/>
      </w:tblPr>
      <w:tblGrid/>
      <w:tr>
        <w:trPr>
          <w:trHeight w:val="292" w:hRule="exact"/>
        </w:trPr>
        <w:tc>
          <w:tcPr>
            <w:tcW w:w="1469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76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28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14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6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2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28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14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1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4" w:hRule="exact"/>
        </w:trPr>
        <w:tc>
          <w:tcPr>
            <w:tcW w:w="14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28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50" w:lineRule="exact"/>
        <w:ind w:left="820" w:right="108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NOT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log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le.</w:t>
      </w:r>
      <w:r>
        <w:rPr>
          <w:rFonts w:ascii="Arial" w:hAnsi="Arial" w:cs="Arial" w:eastAsia="Arial"/>
          <w:sz w:val="22"/>
          <w:szCs w:val="22"/>
          <w:spacing w:val="5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33"/>
          <w:position w:val="0"/>
        </w:rPr>
        <w:t>―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iate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99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2"/>
          <w:w w:val="99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80"/>
          <w:position w:val="0"/>
        </w:rPr>
        <w:t>‖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iated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33"/>
          <w:position w:val="0"/>
        </w:rPr>
        <w:t>―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iate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80"/>
          <w:position w:val="0"/>
        </w:rPr>
        <w:t>‖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0"/>
        </w:rPr>
        <w:t>ll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ied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left="820" w:right="101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3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mil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0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ld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t.</w:t>
      </w:r>
      <w:r>
        <w:rPr>
          <w:rFonts w:ascii="Arial" w:hAnsi="Arial" w:cs="Arial" w:eastAsia="Arial"/>
          <w:sz w:val="22"/>
          <w:szCs w:val="22"/>
          <w:spacing w:val="4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le,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mic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ir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33"/>
          <w:position w:val="0"/>
        </w:rPr>
        <w:t>―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iate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99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80"/>
          <w:position w:val="0"/>
        </w:rPr>
        <w:t>‖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lu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ial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inte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left="820" w:right="18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iq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ign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mic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20" w:right="226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4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mic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ible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4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Sin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*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ible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ial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ly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ir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4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ld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iate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ACCE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DCE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ide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CPI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lete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ms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346" w:top="1480" w:bottom="540" w:left="1340" w:right="1360"/>
          <w:pgSz w:w="12240" w:h="15840"/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ini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1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Gra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0" w:lineRule="exact"/>
        <w:ind w:left="460" w:right="342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4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mic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9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ide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low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ist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’s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ir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*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left="460" w:right="161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4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w w:val="99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u w:val="single" w:color="0000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8"/>
          <w:w w:val="100"/>
          <w:u w:val="single" w:color="0000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3"/>
          <w:w w:val="100"/>
          <w:u w:val="single" w:color="0000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: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mic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ls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iate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left="460" w:right="82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4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w w:val="99"/>
          <w:position w:val="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0"/>
        </w:rPr>
        <w:t>iate</w:t>
      </w:r>
      <w:r>
        <w:rPr>
          <w:rFonts w:ascii="Arial" w:hAnsi="Arial" w:cs="Arial" w:eastAsia="Arial"/>
          <w:sz w:val="22"/>
          <w:szCs w:val="22"/>
          <w:spacing w:val="-13"/>
          <w:w w:val="100"/>
          <w:u w:val="single" w:color="0000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8"/>
          <w:w w:val="100"/>
          <w:u w:val="single" w:color="0000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5"/>
          <w:w w:val="100"/>
          <w:u w:val="single" w:color="0000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5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:</w:t>
      </w:r>
      <w:r>
        <w:rPr>
          <w:rFonts w:ascii="Arial" w:hAnsi="Arial" w:cs="Arial" w:eastAsia="Arial"/>
          <w:sz w:val="22"/>
          <w:szCs w:val="22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mic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iate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4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left="460" w:right="5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mic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460" w:right="822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4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w w:val="99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u w:val="single" w:color="0000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8"/>
          <w:w w:val="100"/>
          <w:u w:val="single" w:color="0000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4"/>
          <w:w w:val="100"/>
          <w:u w:val="single" w:color="0000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0"/>
        </w:rPr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0"/>
        </w:rPr>
        <w:t>:</w:t>
      </w:r>
      <w:r>
        <w:rPr>
          <w:rFonts w:ascii="Arial" w:hAnsi="Arial" w:cs="Arial" w:eastAsia="Arial"/>
          <w:sz w:val="22"/>
          <w:szCs w:val="22"/>
          <w:spacing w:val="47"/>
          <w:w w:val="100"/>
          <w:i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ld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left="460" w:right="350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4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lu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ACCE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DC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lso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46" w:lineRule="exact"/>
        <w:ind w:left="11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26.019997pt;margin-top:.019988pt;width:9.120pt;height:112.08pt;mso-position-horizontal-relative:page;mso-position-vertical-relative:paragraph;z-index:-6786" coordorigin="2520,0" coordsize="182,2242">
            <v:shape style="position:absolute;left:2520;top:0;width:182;height:245" type="#_x0000_t75">
              <v:imagedata r:id="rId46" o:title=""/>
            </v:shape>
            <v:shape style="position:absolute;left:2520;top:250;width:182;height:245" type="#_x0000_t75">
              <v:imagedata r:id="rId47" o:title=""/>
            </v:shape>
            <v:shape style="position:absolute;left:2520;top:500;width:182;height:245" type="#_x0000_t75">
              <v:imagedata r:id="rId48" o:title=""/>
            </v:shape>
            <v:shape style="position:absolute;left:2520;top:749;width:182;height:245" type="#_x0000_t75">
              <v:imagedata r:id="rId49" o:title=""/>
            </v:shape>
            <v:shape style="position:absolute;left:2520;top:999;width:182;height:245" type="#_x0000_t75">
              <v:imagedata r:id="rId50" o:title=""/>
            </v:shape>
            <v:shape style="position:absolute;left:2520;top:1248;width:182;height:245" type="#_x0000_t75">
              <v:imagedata r:id="rId51" o:title=""/>
            </v:shape>
            <v:shape style="position:absolute;left:2520;top:1498;width:182;height:245" type="#_x0000_t75">
              <v:imagedata r:id="rId52" o:title=""/>
            </v:shape>
            <v:shape style="position:absolute;left:2520;top:1748;width:182;height:245" type="#_x0000_t75">
              <v:imagedata r:id="rId53" o:title=""/>
            </v:shape>
            <v:shape style="position:absolute;left:2520;top:1997;width:182;height:245" type="#_x0000_t75">
              <v:imagedata r:id="rId54" o:title=""/>
            </v:shape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1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0" w:lineRule="exact"/>
        <w:ind w:left="1180" w:right="192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6" w:lineRule="exact"/>
        <w:ind w:left="11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0" w:lineRule="exact"/>
        <w:ind w:left="1180" w:right="130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180" w:right="27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33"/>
        </w:rPr>
        <w:t>―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ig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‖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33"/>
        </w:rPr>
        <w:t>―</w:t>
      </w:r>
      <w:r>
        <w:rPr>
          <w:rFonts w:ascii="Arial" w:hAnsi="Arial" w:cs="Arial" w:eastAsia="Arial"/>
          <w:sz w:val="22"/>
          <w:szCs w:val="22"/>
          <w:spacing w:val="-2"/>
          <w:w w:val="99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99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‖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’s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180" w:right="1379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26.019997pt;margin-top:12.520011pt;width:9.120pt;height:24.72pt;mso-position-horizontal-relative:page;mso-position-vertical-relative:paragraph;z-index:-6785" coordorigin="2520,250" coordsize="182,494">
            <v:shape style="position:absolute;left:2520;top:250;width:182;height:245" type="#_x0000_t75">
              <v:imagedata r:id="rId55" o:title=""/>
            </v:shape>
            <v:shape style="position:absolute;left:2520;top:500;width:182;height:245" type="#_x0000_t75">
              <v:imagedata r:id="rId56" o:title=""/>
            </v:shape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lated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isit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346" w:top="1480" w:bottom="540" w:left="1700" w:right="1380"/>
          <w:pgSz w:w="12240" w:h="15840"/>
        </w:sectPr>
      </w:pPr>
      <w:rPr/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022" w:right="300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PONENTS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0" w:lineRule="exact"/>
        <w:ind w:left="820" w:right="711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5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ibe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ial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ist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left="820" w:right="158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0.024002pt;margin-top:.039973pt;width:9.120pt;height:24.72pt;mso-position-horizontal-relative:page;mso-position-vertical-relative:paragraph;z-index:-6784" coordorigin="1800,1" coordsize="182,494">
            <v:shape style="position:absolute;left:1800;top:1;width:182;height:245" type="#_x0000_t75">
              <v:imagedata r:id="rId58" o:title=""/>
            </v:shape>
            <v:shape style="position:absolute;left:1800;top:250;width:182;height:245" type="#_x0000_t75">
              <v:imagedata r:id="rId59" o:title=""/>
            </v:shape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lated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ioral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44.729996pt;margin-top:14.427876pt;width:14.14pt;height:12.44pt;mso-position-horizontal-relative:page;mso-position-vertical-relative:paragraph;z-index:-6780" coordorigin="2895,289" coordsize="283,249">
            <v:group style="position:absolute;left:2918;top:290;width:258;height:196" coordorigin="2918,290" coordsize="258,196">
              <v:shape style="position:absolute;left:2918;top:290;width:258;height:196" coordorigin="2918,290" coordsize="258,196" path="m3056,484l3054,482,3054,478,3055,474,3057,473,3064,469,3076,463,3077,461,3076,458,3072,455,3065,454,3055,454,3049,455,3045,456,2954,473,2918,315,3019,295,3020,295,3039,291,3047,290,3056,290,3065,291,3070,293,3072,294,3073,296,3076,299,3078,301,3078,328,3176,318,3176,470,3072,486,3063,486,3056,484e" filled="f" stroked="t" strokeweight=".140pt" strokecolor="#0000A8">
                <v:path arrowok="t"/>
              </v:shape>
            </v:group>
            <v:group style="position:absolute;left:2918;top:290;width:258;height:196" coordorigin="2918,290" coordsize="258,196">
              <v:shape style="position:absolute;left:2918;top:290;width:258;height:196" coordorigin="2918,290" coordsize="258,196" path="m3056,484l3054,482,3054,478,3055,474,3057,473,3064,469,3076,463,3077,461,3076,458,3072,455,3065,454,3055,454,3049,455,3045,456,2954,473,2918,315,3019,295,3020,295,3039,291,3047,290,3056,290,3065,291,3070,293,3072,294,3073,296,3076,299,3078,301,3078,328,3176,318,3176,470,3072,486,3063,486,3056,484e" filled="f" stroked="t" strokeweight=".140pt" strokecolor="#000000">
                <v:path arrowok="t"/>
              </v:shape>
            </v:group>
            <v:group style="position:absolute;left:3078;top:328;width:2;height:132" coordorigin="3078,328" coordsize="2,132">
              <v:shape style="position:absolute;left:3078;top:328;width:2;height:132" coordorigin="3078,328" coordsize="0,132" path="m3078,328l3078,460,3078,328e" filled="f" stroked="t" strokeweight=".140pt" strokecolor="#40BEBE">
                <v:path arrowok="t"/>
              </v:shape>
            </v:group>
            <v:group style="position:absolute;left:3078;top:328;width:2;height:132" coordorigin="3078,328" coordsize="2,132">
              <v:shape style="position:absolute;left:3078;top:328;width:2;height:132" coordorigin="3078,328" coordsize="0,132" path="m3078,328l3078,460,3078,328e" filled="f" stroked="t" strokeweight=".140pt" strokecolor="#000000">
                <v:path arrowok="t"/>
              </v:shape>
            </v:group>
            <v:group style="position:absolute;left:3054;top:454;width:24;height:22" coordorigin="3054,454" coordsize="24,22">
              <v:shape style="position:absolute;left:3054;top:454;width:24;height:22" coordorigin="3054,454" coordsize="24,22" path="m3061,454l3068,454,3071,454,3078,457,3078,460,3075,463,3072,466,3065,469,3060,472,3054,476,3054,454,3061,454e" filled="f" stroked="t" strokeweight=".140pt" strokecolor="#40BEBE">
                <v:path arrowok="t"/>
              </v:shape>
            </v:group>
            <v:group style="position:absolute;left:2896;top:315;width:63;height:221" coordorigin="2896,315" coordsize="63,221">
              <v:shape style="position:absolute;left:2896;top:315;width:63;height:221" coordorigin="2896,315" coordsize="63,221" path="m2907,315l2959,536,2946,536,2896,318,2907,316,2907,315e" filled="f" stroked="t" strokeweight=".140pt" strokecolor="#40BEBE">
                <v:path arrowok="t"/>
              </v:shape>
            </v:group>
            <v:group style="position:absolute;left:2896;top:315;width:63;height:221" coordorigin="2896,315" coordsize="63,221">
              <v:shape style="position:absolute;left:2896;top:315;width:63;height:221" coordorigin="2896,315" coordsize="63,221" path="m2907,315l2959,536,2946,536,2896,318,2907,316,2907,315e" filled="f" stroked="t" strokeweight=".14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w w:val="99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lag</w:t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0" w:right="-20"/>
        <w:jc w:val="left"/>
        <w:tabs>
          <w:tab w:pos="18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0.024002pt;margin-top:.357891pt;width:9.120pt;height:24.72pt;mso-position-horizontal-relative:page;mso-position-vertical-relative:paragraph;z-index:-6783" coordorigin="1800,7" coordsize="182,494">
            <v:shape style="position:absolute;left:1800;top:7;width:182;height:245" type="#_x0000_t75">
              <v:imagedata r:id="rId60" o:title=""/>
            </v:shape>
            <v:shape style="position:absolute;left:1800;top:257;width:182;height:245" type="#_x0000_t75">
              <v:imagedata r:id="rId61" o:title=""/>
            </v:shape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33"/>
        </w:rPr>
        <w:t>―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99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99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la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‖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0" w:lineRule="exact"/>
        <w:ind w:left="820" w:right="82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33"/>
        </w:rPr>
        <w:t>―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9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99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la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0"/>
        </w:rPr>
        <w:t>‖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6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idly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33"/>
          <w:position w:val="0"/>
        </w:rPr>
        <w:t>―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95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95"/>
          <w:position w:val="0"/>
        </w:rPr>
        <w:t>la</w:t>
      </w:r>
      <w:r>
        <w:rPr>
          <w:rFonts w:ascii="Arial" w:hAnsi="Arial" w:cs="Arial" w:eastAsia="Arial"/>
          <w:sz w:val="22"/>
          <w:szCs w:val="22"/>
          <w:spacing w:val="1"/>
          <w:w w:val="95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95"/>
          <w:position w:val="0"/>
        </w:rPr>
        <w:t>‖</w:t>
      </w:r>
      <w:r>
        <w:rPr>
          <w:rFonts w:ascii="Arial" w:hAnsi="Arial" w:cs="Arial" w:eastAsia="Arial"/>
          <w:sz w:val="22"/>
          <w:szCs w:val="22"/>
          <w:spacing w:val="2"/>
          <w:w w:val="95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0" w:lineRule="exact"/>
        <w:ind w:left="820" w:right="416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6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lated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33"/>
          <w:position w:val="0"/>
        </w:rPr>
        <w:t>―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99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la</w:t>
      </w:r>
      <w:r>
        <w:rPr>
          <w:rFonts w:ascii="Arial" w:hAnsi="Arial" w:cs="Arial" w:eastAsia="Arial"/>
          <w:sz w:val="22"/>
          <w:szCs w:val="22"/>
          <w:spacing w:val="2"/>
          <w:w w:val="99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80"/>
          <w:position w:val="0"/>
        </w:rPr>
        <w:t>‖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imm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iate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ACCE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DC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ismi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12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late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ion</w:t>
      </w:r>
      <w:r>
        <w:rPr>
          <w:rFonts w:ascii="Arial" w:hAnsi="Arial" w:cs="Arial" w:eastAsia="Arial"/>
          <w:sz w:val="22"/>
          <w:szCs w:val="22"/>
          <w:spacing w:val="-9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iq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0" w:lineRule="exact"/>
        <w:ind w:left="820" w:right="427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6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8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46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6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iated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Gi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4" w:after="0" w:line="243" w:lineRule="auto"/>
        <w:ind w:left="820" w:right="62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20" w:right="192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6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ls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ly</w:t>
      </w:r>
      <w:r>
        <w:rPr>
          <w:rFonts w:ascii="Arial" w:hAnsi="Arial" w:cs="Arial" w:eastAsia="Arial"/>
          <w:sz w:val="22"/>
          <w:szCs w:val="22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lat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Gi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43" w:lineRule="auto"/>
        <w:ind w:left="820" w:right="23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lexi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6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6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ide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’s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ls: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1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8.019997pt;margin-top:.188947pt;width:9.120pt;height:37.2pt;mso-position-horizontal-relative:page;mso-position-vertical-relative:paragraph;z-index:-6782" coordorigin="2160,4" coordsize="182,744">
            <v:shape style="position:absolute;left:2160;top:4;width:182;height:245" type="#_x0000_t75">
              <v:imagedata r:id="rId68" o:title=""/>
            </v:shape>
            <v:shape style="position:absolute;left:2160;top:253;width:182;height:245" type="#_x0000_t75">
              <v:imagedata r:id="rId69" o:title=""/>
            </v:shape>
            <v:shape style="position:absolute;left:2160;top:503;width:182;height:245" type="#_x0000_t75">
              <v:imagedata r:id="rId70" o:title=""/>
            </v:shape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1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1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0" w:lineRule="exact"/>
        <w:ind w:left="820" w:right="239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7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ld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ial</w:t>
      </w:r>
      <w:r>
        <w:rPr>
          <w:rFonts w:ascii="Arial" w:hAnsi="Arial" w:cs="Arial" w:eastAsia="Arial"/>
          <w:sz w:val="22"/>
          <w:szCs w:val="22"/>
          <w:spacing w:val="-11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ls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0" w:lineRule="exact"/>
        <w:ind w:left="820" w:right="200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7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ial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ide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’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lat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46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7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Gi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4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essen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0" w:lineRule="exact"/>
        <w:ind w:left="820" w:right="108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7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ls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ial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ls.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46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7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ial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15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0" w:lineRule="exact"/>
        <w:ind w:left="820" w:right="388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0.024002pt;margin-top:.19pt;width:9.120pt;height:24.72pt;mso-position-horizontal-relative:page;mso-position-vertical-relative:paragraph;z-index:-6781" coordorigin="1800,4" coordsize="182,494">
            <v:shape style="position:absolute;left:1800;top:4;width:182;height:245" type="#_x0000_t75">
              <v:imagedata r:id="rId76" o:title=""/>
            </v:shape>
            <v:shape style="position:absolute;left:1800;top:253;width:182;height:245" type="#_x0000_t75">
              <v:imagedata r:id="rId77" o:title=""/>
            </v:shape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ipt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346" w:top="1480" w:bottom="540" w:left="1340" w:right="1340"/>
          <w:pgSz w:w="12240" w:h="15840"/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0" w:lineRule="exact"/>
        <w:ind w:left="820" w:right="295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7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isio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ls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idi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ick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im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50" w:lineRule="exact"/>
        <w:ind w:left="460" w:right="21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00FF"/>
          <w:w w:val="99"/>
          <w:b/>
          <w:bCs/>
        </w:rPr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  <w:u w:val="thick" w:color="0000FF"/>
        </w:rPr>
        <w:t>S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  <w:t>u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-2"/>
          <w:w w:val="100"/>
          <w:b/>
          <w:bCs/>
          <w:u w:val="thick" w:color="0000FF"/>
        </w:rPr>
        <w:t>v</w:t>
      </w:r>
      <w:r>
        <w:rPr>
          <w:rFonts w:ascii="Arial" w:hAnsi="Arial" w:cs="Arial" w:eastAsia="Arial"/>
          <w:sz w:val="22"/>
          <w:szCs w:val="22"/>
          <w:color w:val="0000FF"/>
          <w:spacing w:val="-2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  <w:t>i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  <w:t>i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  <w:t>o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  <w:t>n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  <w:t>/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  <w:t>u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  <w:t>i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  <w:t>d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  <w:t>n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  <w:t>c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  <w:u w:val="thick" w:color="0000FF"/>
        </w:rPr>
        <w:t>*</w:t>
      </w:r>
      <w:r>
        <w:rPr>
          <w:rFonts w:ascii="Arial" w:hAnsi="Arial" w:cs="Arial" w:eastAsia="Arial"/>
          <w:sz w:val="22"/>
          <w:szCs w:val="22"/>
          <w:color w:val="0000FF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*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isio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460" w:right="25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31.059998pt;margin-top:11.517891pt;width:3pt;height:1.2pt;mso-position-horizontal-relative:page;mso-position-vertical-relative:paragraph;z-index:-6779" coordorigin="2621,230" coordsize="60,24">
            <v:shape style="position:absolute;left:2621;top:230;width:60;height:24" coordorigin="2621,230" coordsize="60,24" path="m2621,242l2681,242e" filled="f" stroked="t" strokeweight="1.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0000FF"/>
          <w:w w:val="99"/>
          <w:b/>
          <w:bCs/>
        </w:rPr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  <w:u w:val="thick" w:color="0000FF"/>
        </w:rPr>
        <w:t>Q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  <w:t>u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  <w:t>i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  <w:t>t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-4"/>
          <w:w w:val="100"/>
          <w:b/>
          <w:bCs/>
          <w:u w:val="thick" w:color="0000FF"/>
        </w:rPr>
        <w:t>y</w:t>
      </w:r>
      <w:r>
        <w:rPr>
          <w:rFonts w:ascii="Arial" w:hAnsi="Arial" w:cs="Arial" w:eastAsia="Arial"/>
          <w:sz w:val="22"/>
          <w:szCs w:val="22"/>
          <w:color w:val="0000FF"/>
          <w:spacing w:val="-4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  <w:u w:val="thick" w:color="0000FF"/>
        </w:rPr>
        <w:t>*</w:t>
      </w:r>
      <w:r>
        <w:rPr>
          <w:rFonts w:ascii="Arial" w:hAnsi="Arial" w:cs="Arial" w:eastAsia="Arial"/>
          <w:sz w:val="22"/>
          <w:szCs w:val="22"/>
          <w:color w:val="0000FF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icie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" w:after="0" w:line="250" w:lineRule="exact"/>
        <w:ind w:left="460" w:right="30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ly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460" w:right="66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00FF"/>
          <w:w w:val="99"/>
          <w:b/>
          <w:bCs/>
        </w:rPr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  <w:t>o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  <w:u w:val="thick" w:color="0000FF"/>
        </w:rPr>
        <w:t>m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  <w:t>x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  <w:t>i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  <w:t>t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-3"/>
          <w:w w:val="100"/>
          <w:b/>
          <w:bCs/>
          <w:u w:val="thick" w:color="0000FF"/>
        </w:rPr>
        <w:t>y</w:t>
      </w:r>
      <w:r>
        <w:rPr>
          <w:rFonts w:ascii="Arial" w:hAnsi="Arial" w:cs="Arial" w:eastAsia="Arial"/>
          <w:sz w:val="22"/>
          <w:szCs w:val="22"/>
          <w:color w:val="0000FF"/>
          <w:spacing w:val="-3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-3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u w:val="thick" w:color="0000FF"/>
        </w:rPr>
        <w:t>*</w:t>
      </w:r>
      <w:r>
        <w:rPr>
          <w:rFonts w:ascii="Arial" w:hAnsi="Arial" w:cs="Arial" w:eastAsia="Arial"/>
          <w:sz w:val="22"/>
          <w:szCs w:val="22"/>
          <w:color w:val="0000FF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lat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*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5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460" w:right="47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59.259995pt;margin-top:11.200011pt;width:3pt;height:1.2pt;mso-position-horizontal-relative:page;mso-position-vertical-relative:paragraph;z-index:-6778" coordorigin="3185,224" coordsize="60,24">
            <v:shape style="position:absolute;left:3185;top:224;width:60;height:24" coordorigin="3185,224" coordsize="60,24" path="m3185,236l3245,236e" filled="f" stroked="t" strokeweight="1.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0000FF"/>
          <w:w w:val="99"/>
          <w:b/>
          <w:bCs/>
        </w:rPr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  <w:t>o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  <w:t>n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  <w:t>i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  <w:t>t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  <w:t>n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  <w:t>c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-4"/>
          <w:w w:val="100"/>
          <w:b/>
          <w:bCs/>
          <w:u w:val="thick" w:color="0000FF"/>
        </w:rPr>
        <w:t>y</w:t>
      </w:r>
      <w:r>
        <w:rPr>
          <w:rFonts w:ascii="Arial" w:hAnsi="Arial" w:cs="Arial" w:eastAsia="Arial"/>
          <w:sz w:val="22"/>
          <w:szCs w:val="22"/>
          <w:color w:val="0000FF"/>
          <w:spacing w:val="-4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  <w:u w:val="thick" w:color="0000FF"/>
        </w:rPr>
        <w:t>*</w:t>
      </w:r>
      <w:r>
        <w:rPr>
          <w:rFonts w:ascii="Arial" w:hAnsi="Arial" w:cs="Arial" w:eastAsia="Arial"/>
          <w:sz w:val="22"/>
          <w:szCs w:val="22"/>
          <w:color w:val="0000FF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iors</w:t>
      </w:r>
      <w:r>
        <w:rPr>
          <w:rFonts w:ascii="Arial" w:hAnsi="Arial" w:cs="Arial" w:eastAsia="Arial"/>
          <w:sz w:val="22"/>
          <w:szCs w:val="22"/>
          <w:color w:val="00000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color w:val="00000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ly</w:t>
      </w:r>
      <w:r>
        <w:rPr>
          <w:rFonts w:ascii="Arial" w:hAnsi="Arial" w:cs="Arial" w:eastAsia="Arial"/>
          <w:sz w:val="22"/>
          <w:szCs w:val="22"/>
          <w:color w:val="000000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460" w:right="5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00FF"/>
          <w:w w:val="99"/>
          <w:b/>
          <w:bCs/>
        </w:rPr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  <w:t>f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  <w:t>f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  <w:t>i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  <w:t>c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  <w:t>i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  <w:t>n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  <w:t>c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-4"/>
          <w:w w:val="100"/>
          <w:b/>
          <w:bCs/>
          <w:u w:val="thick" w:color="0000FF"/>
        </w:rPr>
        <w:t>y</w:t>
      </w:r>
      <w:r>
        <w:rPr>
          <w:rFonts w:ascii="Arial" w:hAnsi="Arial" w:cs="Arial" w:eastAsia="Arial"/>
          <w:sz w:val="22"/>
          <w:szCs w:val="22"/>
          <w:color w:val="0000FF"/>
          <w:spacing w:val="-4"/>
          <w:w w:val="100"/>
          <w:b/>
          <w:bCs/>
          <w:u w:val="thick" w:color="0000FF"/>
        </w:rPr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  <w:u w:val="thick" w:color="0000FF"/>
        </w:rPr>
        <w:t>*</w:t>
      </w:r>
      <w:r>
        <w:rPr>
          <w:rFonts w:ascii="Arial" w:hAnsi="Arial" w:cs="Arial" w:eastAsia="Arial"/>
          <w:sz w:val="22"/>
          <w:szCs w:val="22"/>
          <w:color w:val="0000FF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im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ly</w:t>
      </w:r>
      <w:r>
        <w:rPr>
          <w:rFonts w:ascii="Arial" w:hAnsi="Arial" w:cs="Arial" w:eastAsia="Arial"/>
          <w:sz w:val="22"/>
          <w:szCs w:val="22"/>
          <w:color w:val="00000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color w:val="000000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icie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ld</w:t>
      </w:r>
      <w:r>
        <w:rPr>
          <w:rFonts w:ascii="Arial" w:hAnsi="Arial" w:cs="Arial" w:eastAsia="Arial"/>
          <w:sz w:val="22"/>
          <w:szCs w:val="22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igh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ime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mi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im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ly</w:t>
      </w:r>
      <w:r>
        <w:rPr>
          <w:rFonts w:ascii="Arial" w:hAnsi="Arial" w:cs="Arial" w:eastAsia="Arial"/>
          <w:sz w:val="22"/>
          <w:szCs w:val="22"/>
          <w:color w:val="00000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ing</w:t>
      </w:r>
      <w:r>
        <w:rPr>
          <w:rFonts w:ascii="Arial" w:hAnsi="Arial" w:cs="Arial" w:eastAsia="Arial"/>
          <w:sz w:val="22"/>
          <w:szCs w:val="22"/>
          <w:spacing w:val="-6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0" w:lineRule="exact"/>
        <w:ind w:left="820" w:right="444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7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lat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left="820" w:right="427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8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5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ls.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left="820" w:right="477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8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5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ls.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left="820" w:right="53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0.024002pt;margin-top:.039993pt;width:9.120pt;height:24.72pt;mso-position-horizontal-relative:page;mso-position-vertical-relative:paragraph;z-index:-6777" coordorigin="1800,1" coordsize="182,494">
            <v:shape style="position:absolute;left:1800;top:1;width:182;height:245" type="#_x0000_t75">
              <v:imagedata r:id="rId82" o:title=""/>
            </v:shape>
            <v:shape style="position:absolute;left:1800;top:250;width:182;height:245" type="#_x0000_t75">
              <v:imagedata r:id="rId83" o:title=""/>
            </v:shape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Pla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iate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33"/>
        </w:rPr>
        <w:t>―</w:t>
      </w:r>
      <w:r>
        <w:rPr>
          <w:rFonts w:ascii="Arial" w:hAnsi="Arial" w:cs="Arial" w:eastAsia="Arial"/>
          <w:sz w:val="22"/>
          <w:szCs w:val="22"/>
          <w:spacing w:val="-2"/>
          <w:w w:val="99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‖.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8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Pla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iate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int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4" w:after="0" w:line="240" w:lineRule="auto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33"/>
        </w:rPr>
        <w:t>―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87"/>
        </w:rPr>
        <w:t>‖.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0" w:lineRule="exact"/>
        <w:ind w:left="820" w:right="87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8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Pla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’s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46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8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Pla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’s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346" w:top="1480" w:bottom="540" w:left="1340" w:right="1360"/>
          <w:pgSz w:w="12240" w:h="15840"/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8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leted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les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le,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0"/>
        </w:rPr>
        <w:t>ix</w:t>
      </w:r>
      <w:r>
        <w:rPr>
          <w:rFonts w:ascii="Arial" w:hAnsi="Arial" w:cs="Arial" w:eastAsia="Arial"/>
          <w:sz w:val="22"/>
          <w:szCs w:val="22"/>
          <w:spacing w:val="-9"/>
          <w:w w:val="100"/>
          <w:i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0"/>
        </w:rPr>
        <w:t>: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72" w:right="-20"/>
        <w:jc w:val="left"/>
        <w:tabs>
          <w:tab w:pos="622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8pt;margin-top:19.107874pt;width:.75pt;height:26.25pt;mso-position-horizontal-relative:page;mso-position-vertical-relative:paragraph;z-index:-6776" coordorigin="2160,382" coordsize="15,525">
            <v:shape style="position:absolute;left:2160;top:382;width:15;height:525" coordorigin="2160,382" coordsize="15,525" path="m2160,907l2175,382e" filled="f" stroked="t" strokeweight="2.25pt" strokecolor="#000000">
              <v:path arrowok="t"/>
            </v:shape>
          </v:group>
          <w10:wrap type="none"/>
        </w:pict>
      </w:r>
      <w:r>
        <w:rPr/>
        <w:pict>
          <v:group style="position:absolute;margin-left:207.75pt;margin-top:17.607874pt;width:.75pt;height:26.25pt;mso-position-horizontal-relative:page;mso-position-vertical-relative:paragraph;z-index:-6775" coordorigin="4155,352" coordsize="15,525">
            <v:shape style="position:absolute;left:4155;top:352;width:15;height:525" coordorigin="4155,352" coordsize="15,525" path="m4155,877l4170,352e" filled="f" stroked="t" strokeweight="2.25pt" strokecolor="#000000">
              <v:path arrowok="t"/>
            </v:shape>
          </v:group>
          <w10:wrap type="none"/>
        </w:pict>
      </w:r>
      <w:r>
        <w:rPr/>
        <w:pict>
          <v:group style="position:absolute;margin-left:297.75pt;margin-top:17.607874pt;width:.75pt;height:26.25pt;mso-position-horizontal-relative:page;mso-position-vertical-relative:paragraph;z-index:-6774" coordorigin="5955,352" coordsize="15,525">
            <v:shape style="position:absolute;left:5955;top:352;width:15;height:525" coordorigin="5955,352" coordsize="15,525" path="m5955,877l5970,352e" filled="f" stroked="t" strokeweight="2.25pt" strokecolor="#000000">
              <v:path arrowok="t"/>
            </v:shape>
          </v:group>
          <w10:wrap type="none"/>
        </w:pict>
      </w:r>
      <w:r>
        <w:rPr/>
        <w:pict>
          <v:group style="position:absolute;margin-left:387pt;margin-top:19.107874pt;width:.75pt;height:26.25pt;mso-position-horizontal-relative:page;mso-position-vertical-relative:paragraph;z-index:-6773" coordorigin="7740,382" coordsize="15,525">
            <v:shape style="position:absolute;left:7740;top:382;width:15;height:525" coordorigin="7740,382" coordsize="15,525" path="m7740,907l7755,382e" filled="f" stroked="t" strokeweight="2.25pt" strokecolor="#000000">
              <v:path arrowok="t"/>
            </v:shape>
          </v:group>
          <w10:wrap type="none"/>
        </w:pict>
      </w:r>
      <w:r>
        <w:rPr/>
        <w:pict>
          <v:group style="position:absolute;margin-left:485.25pt;margin-top:17.607874pt;width:.75pt;height:26.25pt;mso-position-horizontal-relative:page;mso-position-vertical-relative:paragraph;z-index:-6772" coordorigin="9705,352" coordsize="15,525">
            <v:shape style="position:absolute;left:9705;top:352;width:15;height:525" coordorigin="9705,352" coordsize="15,525" path="m9705,877l9720,352e" filled="f" stroked="t" strokeweight="2.25pt" strokecolor="#000000">
              <v:path arrowok="t"/>
            </v:shape>
          </v:group>
          <w10:wrap type="none"/>
        </w:pict>
      </w:r>
      <w:r>
        <w:rPr/>
        <w:pict>
          <v:group style="position:absolute;margin-left:286.25pt;margin-top:13.107874pt;width:.25pt;height:33pt;mso-position-horizontal-relative:page;mso-position-vertical-relative:paragraph;z-index:-6771" coordorigin="5725,262" coordsize="5,660">
            <v:shape style="position:absolute;left:5725;top:262;width:5;height:660" coordorigin="5725,262" coordsize="5,660" path="m5730,922l5725,262e" filled="f" stroked="t" strokeweight="2.25pt" strokecolor="#FF0000">
              <v:path arrowok="t"/>
            </v:shape>
          </v:group>
          <w10:wrap type="none"/>
        </w:pict>
      </w:r>
      <w:r>
        <w:rPr/>
        <w:pict>
          <v:group style="position:absolute;margin-left:399pt;margin-top:18.307873pt;width:.5pt;height:25.5pt;mso-position-horizontal-relative:page;mso-position-vertical-relative:paragraph;z-index:-6770" coordorigin="7980,366" coordsize="10,510">
            <v:shape style="position:absolute;left:7980;top:366;width:10;height:510" coordorigin="7980,366" coordsize="10,510" path="m7980,366l7990,876e" filled="f" stroked="t" strokeweight="2.25pt" strokecolor="#FF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0.400009" w:type="dxa"/>
      </w:tblPr>
      <w:tblGrid/>
      <w:tr>
        <w:trPr>
          <w:trHeight w:val="291" w:hRule="exact"/>
        </w:trPr>
        <w:tc>
          <w:tcPr>
            <w:tcW w:w="1469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76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28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14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48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3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40" w:lineRule="auto"/>
              <w:ind w:left="2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28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14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3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1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4" w:hRule="exact"/>
        </w:trPr>
        <w:tc>
          <w:tcPr>
            <w:tcW w:w="14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28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3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346" w:top="1480" w:bottom="540" w:left="1700" w:right="1380"/>
          <w:pgSz w:w="12240" w:h="15840"/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9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ini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0000F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0000FF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0000FF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*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" w:after="0" w:line="250" w:lineRule="exact"/>
        <w:ind w:left="820" w:right="753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8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ision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ime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7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46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8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l,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ial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lem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icie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0" w:lineRule="exact"/>
        <w:ind w:left="820" w:right="75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0.024002pt;margin-top:.19002pt;width:9.120pt;height:24.72pt;mso-position-horizontal-relative:page;mso-position-vertical-relative:paragraph;z-index:-6769" coordorigin="1800,4" coordsize="182,494">
            <v:shape style="position:absolute;left:1800;top:4;width:182;height:245" type="#_x0000_t75">
              <v:imagedata r:id="rId90" o:title=""/>
            </v:shape>
            <v:shape style="position:absolute;left:1800;top:253;width:182;height:245" type="#_x0000_t75">
              <v:imagedata r:id="rId91" o:title=""/>
            </v:shape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00FF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0000FF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0000F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0000F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0000FF"/>
          <w:spacing w:val="6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*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" w:after="0" w:line="250" w:lineRule="exact"/>
        <w:ind w:left="820" w:right="193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9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ision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9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ime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ime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47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lex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0" w:lineRule="exact"/>
        <w:ind w:left="820" w:right="116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9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l,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lem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lated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lex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lem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46" w:lineRule="exact"/>
        <w:ind w:left="422" w:right="489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9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9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99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0000FF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*: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" w:after="0" w:line="250" w:lineRule="exact"/>
        <w:ind w:left="820" w:right="384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9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ision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ime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ime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lex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46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9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l,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lem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" w:after="0" w:line="250" w:lineRule="exact"/>
        <w:ind w:left="820" w:right="35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ly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lex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9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6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u w:val="thick" w:color="0000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intai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ime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ist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’s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00FF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0000FF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0000F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0000FF"/>
          <w:spacing w:val="6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*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" w:after="0" w:line="250" w:lineRule="exact"/>
        <w:ind w:left="820" w:right="251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9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ision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ime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new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lex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left="820" w:right="271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9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l,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ly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lex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lem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0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6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u w:val="thick" w:color="0000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intai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ime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ist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’s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0000FF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0000FF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0000FF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0000FF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0000FF"/>
          <w:spacing w:val="-1"/>
          <w:w w:val="100"/>
          <w:b/>
          <w:bCs/>
        </w:rPr>
        <w:t>*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50" w:lineRule="exact"/>
        <w:ind w:left="820" w:right="43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0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u w:val="thick" w:color="0000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lem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lex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ision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left="820" w:right="610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0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l,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ly</w:t>
      </w:r>
      <w:r>
        <w:rPr>
          <w:rFonts w:ascii="Arial" w:hAnsi="Arial" w:cs="Arial" w:eastAsia="Arial"/>
          <w:sz w:val="22"/>
          <w:szCs w:val="22"/>
          <w:spacing w:val="-1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led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lex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lem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46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0.024002pt;margin-top:.015999pt;width:9.120pt;height:25.08pt;mso-position-horizontal-relative:page;mso-position-vertical-relative:paragraph;z-index:-6768" coordorigin="1800,0" coordsize="182,502">
            <v:shape style="position:absolute;left:1800;top:0;width:182;height:245" type="#_x0000_t75">
              <v:imagedata r:id="rId103" o:title=""/>
            </v:shape>
            <v:shape style="position:absolute;left:1800;top:257;width:182;height:245" type="#_x0000_t75">
              <v:imagedata r:id="rId104" o:title=""/>
            </v:shape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50" w:lineRule="exact"/>
        <w:ind w:left="820" w:right="10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intai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’s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346" w:top="1480" w:bottom="540" w:left="1340" w:right="1400"/>
          <w:pgSz w:w="12240" w:h="15840"/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ig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ic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0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(</w:t>
      </w:r>
      <w:r>
        <w:rPr>
          <w:rFonts w:ascii="Wingdings 2" w:hAnsi="Wingdings 2" w:cs="Wingdings 2" w:eastAsia="Wingdings 2"/>
          <w:sz w:val="32"/>
          <w:szCs w:val="32"/>
          <w:spacing w:val="4"/>
          <w:w w:val="100"/>
          <w:position w:val="0"/>
        </w:rPr>
        <w:t>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’s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48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50" w:lineRule="exact"/>
        <w:ind w:left="820" w:right="189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0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1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Sig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iate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92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(</w:t>
      </w:r>
      <w:r>
        <w:rPr>
          <w:rFonts w:ascii="Wingdings 2" w:hAnsi="Wingdings 2" w:cs="Wingdings 2" w:eastAsia="Wingdings 2"/>
          <w:sz w:val="28"/>
          <w:szCs w:val="28"/>
          <w:spacing w:val="3"/>
          <w:w w:val="100"/>
        </w:rPr>
        <w:t>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820" w:right="130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0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ly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ACCE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DCE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ism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iate.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0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it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il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*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ACCE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DCE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</w:rPr>
      </w:r>
      <w:r>
        <w:rPr>
          <w:rFonts w:ascii="Arial" w:hAnsi="Arial" w:cs="Arial" w:eastAsia="Arial"/>
          <w:sz w:val="22"/>
          <w:szCs w:val="22"/>
          <w:spacing w:val="12"/>
          <w:w w:val="100"/>
          <w:u w:val="single" w:color="000000"/>
        </w:rPr>
        <w:t>W</w:t>
      </w:r>
      <w:r>
        <w:rPr>
          <w:rFonts w:ascii="Arial" w:hAnsi="Arial" w:cs="Arial" w:eastAsia="Arial"/>
          <w:sz w:val="22"/>
          <w:szCs w:val="22"/>
          <w:spacing w:val="1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is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ion</w:t>
      </w:r>
      <w:r>
        <w:rPr>
          <w:rFonts w:ascii="Arial" w:hAnsi="Arial" w:cs="Arial" w:eastAsia="Arial"/>
          <w:sz w:val="22"/>
          <w:szCs w:val="22"/>
          <w:spacing w:val="-1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39" w:lineRule="auto"/>
        <w:ind w:left="820" w:right="368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0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(</w:t>
      </w:r>
      <w:r>
        <w:rPr>
          <w:rFonts w:ascii="Wingdings 2" w:hAnsi="Wingdings 2" w:cs="Wingdings 2" w:eastAsia="Wingdings 2"/>
          <w:sz w:val="32"/>
          <w:szCs w:val="32"/>
          <w:spacing w:val="4"/>
          <w:w w:val="100"/>
          <w:position w:val="0"/>
        </w:rPr>
        <w:t>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’s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u w:val="thick" w:color="0000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u w:val="thick" w:color="0000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u w:val="thick" w:color="0000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  <w:u w:val="thick" w:color="0000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u w:val="thick" w:color="0000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u w:val="thick" w:color="0000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u w:val="thick" w:color="0000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0"/>
        </w:rPr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-1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" w:after="0" w:line="250" w:lineRule="exact"/>
        <w:ind w:left="820" w:right="52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7" w:after="0" w:line="250" w:lineRule="exact"/>
        <w:ind w:left="820" w:right="621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ld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ide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’s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lo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9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" w:after="0" w:line="250" w:lineRule="exact"/>
        <w:ind w:left="820" w:right="26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35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6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’s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4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1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ld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’s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lat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je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0" w:lineRule="exact"/>
        <w:ind w:left="8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346" w:top="1480" w:bottom="540" w:left="1340" w:right="14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left="1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UDENT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5" w:lineRule="exact"/>
        <w:ind w:left="140" w:right="-20"/>
        <w:jc w:val="left"/>
        <w:tabs>
          <w:tab w:pos="9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99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5" w:lineRule="exact"/>
        <w:ind w:left="140" w:right="-20"/>
        <w:jc w:val="left"/>
        <w:tabs>
          <w:tab w:pos="5900" w:val="left"/>
          <w:tab w:pos="6160" w:val="left"/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position w:val="-1"/>
        </w:rPr>
        <w:t>Date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99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Nu</w:t>
      </w:r>
      <w:r>
        <w:rPr>
          <w:rFonts w:ascii="Arial" w:hAnsi="Arial" w:cs="Arial" w:eastAsia="Arial"/>
          <w:sz w:val="20"/>
          <w:szCs w:val="20"/>
          <w:spacing w:val="4"/>
          <w:w w:val="99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Da</w:t>
      </w:r>
      <w:r>
        <w:rPr>
          <w:rFonts w:ascii="Arial" w:hAnsi="Arial" w:cs="Arial" w:eastAsia="Arial"/>
          <w:sz w:val="20"/>
          <w:szCs w:val="20"/>
          <w:spacing w:val="-6"/>
          <w:w w:val="99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40" w:right="-20"/>
        <w:jc w:val="left"/>
        <w:tabs>
          <w:tab w:pos="4460" w:val="left"/>
          <w:tab w:pos="4780" w:val="left"/>
          <w:tab w:pos="5900" w:val="left"/>
          <w:tab w:pos="66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Check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e(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/Rot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40" w:right="-20"/>
        <w:jc w:val="left"/>
        <w:tabs>
          <w:tab w:pos="860" w:val="left"/>
          <w:tab w:pos="3740" w:val="left"/>
          <w:tab w:pos="4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Care/In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40" w:right="-20"/>
        <w:jc w:val="left"/>
        <w:tabs>
          <w:tab w:pos="860" w:val="left"/>
          <w:tab w:pos="3740" w:val="left"/>
          <w:tab w:pos="4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40" w:right="-20"/>
        <w:jc w:val="left"/>
        <w:tabs>
          <w:tab w:pos="860" w:val="left"/>
          <w:tab w:pos="3740" w:val="left"/>
          <w:tab w:pos="4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/Nur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40" w:right="-20"/>
        <w:jc w:val="left"/>
        <w:tabs>
          <w:tab w:pos="860" w:val="left"/>
          <w:tab w:pos="3740" w:val="left"/>
          <w:tab w:pos="4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Fe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era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e/C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ty</w:t>
      </w:r>
      <w:r>
        <w:rPr>
          <w:rFonts w:ascii="Arial" w:hAnsi="Arial" w:cs="Arial" w:eastAsia="Arial"/>
          <w:sz w:val="20"/>
          <w:szCs w:val="20"/>
          <w:spacing w:val="-5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/Fi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40" w:right="-20"/>
        <w:jc w:val="left"/>
        <w:tabs>
          <w:tab w:pos="860" w:val="left"/>
          <w:tab w:pos="3740" w:val="left"/>
          <w:tab w:pos="4460" w:val="left"/>
          <w:tab w:pos="73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w w:val="99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tr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.958984"/>
          <w:szCs w:val=".958984"/>
        </w:rPr>
      </w:pPr>
      <w:rPr/>
      <w:r>
        <w:rPr/>
        <w:pict>
          <v:shape style="width:470.975624pt;height:.48pt;mso-position-horizontal-relative:char;mso-position-vertical-relative:line" type="#_x0000_t75">
            <v:imagedata r:id="rId115" o:title=""/>
          </v:shape>
        </w:pict>
      </w:r>
      <w:r>
        <w:rPr>
          <w:rFonts w:ascii="Times New Roman" w:hAnsi="Times New Roman" w:cs="Times New Roman" w:eastAsia="Times New Roman"/>
          <w:sz w:val=".958984"/>
          <w:szCs w:val=".958984"/>
        </w:rPr>
      </w:r>
    </w:p>
    <w:p>
      <w:pPr>
        <w:spacing w:before="23" w:after="0" w:line="225" w:lineRule="exact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IC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INF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Com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lete)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5" w:lineRule="exact"/>
        <w:ind w:left="140" w:right="-20"/>
        <w:jc w:val="left"/>
        <w:tabs>
          <w:tab w:pos="9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position w:val="-1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99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99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ion: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5" w:lineRule="exact"/>
        <w:ind w:left="140" w:right="-20"/>
        <w:jc w:val="left"/>
        <w:tabs>
          <w:tab w:pos="101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CCE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DC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99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e: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5" w:lineRule="exact"/>
        <w:ind w:left="140" w:right="-20"/>
        <w:jc w:val="left"/>
        <w:tabs>
          <w:tab w:pos="9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913" w:right="-20"/>
        <w:jc w:val="left"/>
        <w:tabs>
          <w:tab w:pos="4460" w:val="left"/>
          <w:tab w:pos="66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.024002pt;margin-top:1.119871pt;width:468.07pt;height:.1pt;mso-position-horizontal-relative:page;mso-position-vertical-relative:paragraph;z-index:-6767" coordorigin="1440,22" coordsize="9361,2">
            <v:shape style="position:absolute;left:1440;top:22;width:9361;height:2" coordorigin="1440,22" coordsize="9361,0" path="m1440,22l10802,22e" filled="f" stroked="t" strokeweight=".8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5" w:lineRule="exact"/>
        <w:ind w:left="140" w:right="-20"/>
        <w:jc w:val="left"/>
        <w:tabs>
          <w:tab w:pos="3740" w:val="left"/>
          <w:tab w:pos="5180" w:val="left"/>
          <w:tab w:pos="9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Fa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40" w:right="-20"/>
        <w:jc w:val="left"/>
        <w:tabs>
          <w:tab w:pos="5900" w:val="left"/>
          <w:tab w:pos="102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CCE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DC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-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1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te:</w:t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.958984"/>
          <w:szCs w:val=".958984"/>
        </w:rPr>
      </w:pPr>
      <w:rPr/>
      <w:r>
        <w:rPr/>
        <w:pict>
          <v:shape style="width:470.975624pt;height:.48pt;mso-position-horizontal-relative:char;mso-position-vertical-relative:line" type="#_x0000_t75">
            <v:imagedata r:id="rId116" o:title=""/>
          </v:shape>
        </w:pict>
      </w:r>
      <w:r>
        <w:rPr>
          <w:rFonts w:ascii="Times New Roman" w:hAnsi="Times New Roman" w:cs="Times New Roman" w:eastAsia="Times New Roman"/>
          <w:sz w:val=".958984"/>
          <w:szCs w:val=".958984"/>
        </w:rPr>
      </w:r>
    </w:p>
    <w:p>
      <w:pPr>
        <w:spacing w:before="21" w:after="0" w:line="248" w:lineRule="exact"/>
        <w:ind w:left="1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EDU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-1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5" w:lineRule="exact"/>
        <w:ind w:left="140" w:right="-20"/>
        <w:jc w:val="left"/>
        <w:tabs>
          <w:tab w:pos="9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position w:val="-1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99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te: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228" w:lineRule="exact"/>
        <w:ind w:left="1580" w:right="784" w:firstLine="-1440"/>
        <w:jc w:val="left"/>
        <w:tabs>
          <w:tab w:pos="5900" w:val="left"/>
          <w:tab w:pos="9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Dep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913" w:right="-20"/>
        <w:jc w:val="left"/>
        <w:tabs>
          <w:tab w:pos="4460" w:val="left"/>
          <w:tab w:pos="73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.024002pt;margin-top:1.119867pt;width:468.07pt;height:.1pt;mso-position-horizontal-relative:page;mso-position-vertical-relative:paragraph;z-index:-6766" coordorigin="1440,22" coordsize="9361,2">
            <v:shape style="position:absolute;left:1440;top:22;width:9361;height:2" coordorigin="1440,22" coordsize="9361,0" path="m1440,22l10802,22e" filled="f" stroked="t" strokeweight=".8200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5" w:lineRule="exact"/>
        <w:ind w:left="140" w:right="-20"/>
        <w:jc w:val="left"/>
        <w:tabs>
          <w:tab w:pos="3740" w:val="left"/>
          <w:tab w:pos="5180" w:val="left"/>
          <w:tab w:pos="9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Fa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5" w:lineRule="exact"/>
        <w:ind w:left="140" w:right="-20"/>
        <w:jc w:val="left"/>
        <w:tabs>
          <w:tab w:pos="5220" w:val="left"/>
          <w:tab w:pos="9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4"/>
          <w:w w:val="99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11"/>
          <w:w w:val="99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eb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40" w:right="-20"/>
        <w:jc w:val="left"/>
        <w:tabs>
          <w:tab w:pos="73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" w:right="-20"/>
        <w:jc w:val="left"/>
        <w:tabs>
          <w:tab w:pos="73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5" w:lineRule="exact"/>
        <w:ind w:left="140" w:right="-20"/>
        <w:jc w:val="left"/>
        <w:tabs>
          <w:tab w:pos="9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position w:val="-1"/>
        </w:rPr>
        <w:t>Cen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Coord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tor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99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e: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Check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40" w:right="-20"/>
        <w:jc w:val="left"/>
        <w:tabs>
          <w:tab w:pos="860" w:val="left"/>
          <w:tab w:pos="3740" w:val="left"/>
          <w:tab w:pos="4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Care/In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40" w:right="-20"/>
        <w:jc w:val="left"/>
        <w:tabs>
          <w:tab w:pos="860" w:val="left"/>
          <w:tab w:pos="3740" w:val="left"/>
          <w:tab w:pos="4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40" w:right="-20"/>
        <w:jc w:val="left"/>
        <w:tabs>
          <w:tab w:pos="860" w:val="left"/>
          <w:tab w:pos="3740" w:val="left"/>
          <w:tab w:pos="4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/Nur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40" w:right="-20"/>
        <w:jc w:val="left"/>
        <w:tabs>
          <w:tab w:pos="860" w:val="left"/>
          <w:tab w:pos="3740" w:val="left"/>
          <w:tab w:pos="4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Fe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era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e/C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ty</w:t>
      </w:r>
      <w:r>
        <w:rPr>
          <w:rFonts w:ascii="Arial" w:hAnsi="Arial" w:cs="Arial" w:eastAsia="Arial"/>
          <w:sz w:val="20"/>
          <w:szCs w:val="20"/>
          <w:spacing w:val="-5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/Fi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40" w:right="-20"/>
        <w:jc w:val="left"/>
        <w:tabs>
          <w:tab w:pos="860" w:val="left"/>
          <w:tab w:pos="3740" w:val="left"/>
          <w:tab w:pos="4460" w:val="left"/>
          <w:tab w:pos="73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w w:val="99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tr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346" w:top="1480" w:bottom="540" w:left="1300" w:right="600"/>
          <w:pgSz w:w="12240" w:h="15840"/>
        </w:sectPr>
      </w:pPr>
      <w:rPr/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4238" w:right="4075"/>
        <w:jc w:val="center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73.330002pt;margin-top:18.791842pt;width:20.84pt;height:19.14pt;mso-position-horizontal-relative:page;mso-position-vertical-relative:paragraph;z-index:-6758" coordorigin="1467,376" coordsize="417,383">
            <v:group style="position:absolute;left:1501;top:377;width:381;height:303" coordorigin="1501,377" coordsize="381,303">
              <v:shape style="position:absolute;left:1501;top:377;width:381;height:303" coordorigin="1501,377" coordsize="381,303" path="m1704,678l1702,673,1702,668,1704,662,1707,661,1716,655,1735,644,1736,642,1735,636,1728,633,1718,631,1703,631,1694,633,1688,633,1554,661,1501,415,1651,385,1652,385,1679,379,1692,377,1705,377,1718,379,1725,382,1728,384,1729,386,1735,391,1737,394,1737,436,1882,421,1882,655,1728,680,1716,680,1704,678e" filled="f" stroked="t" strokeweight=".140pt" strokecolor="#0000A8">
                <v:path arrowok="t"/>
              </v:shape>
            </v:group>
            <v:group style="position:absolute;left:1501;top:377;width:381;height:303" coordorigin="1501,377" coordsize="381,303">
              <v:shape style="position:absolute;left:1501;top:377;width:381;height:303" coordorigin="1501,377" coordsize="381,303" path="m1704,678l1702,673,1702,668,1704,662,1707,661,1716,655,1735,644,1736,642,1735,636,1728,633,1718,631,1703,631,1694,633,1688,633,1554,661,1501,415,1651,385,1652,385,1679,379,1692,377,1705,377,1718,379,1725,382,1728,384,1729,386,1735,391,1737,394,1737,436,1882,421,1882,655,1728,680,1716,680,1704,678e" filled="f" stroked="t" strokeweight=".140pt" strokecolor="#000000">
                <v:path arrowok="t"/>
              </v:shape>
            </v:group>
            <v:group style="position:absolute;left:1737;top:436;width:2;height:204" coordorigin="1737,436" coordsize="2,204">
              <v:shape style="position:absolute;left:1737;top:436;width:2;height:204" coordorigin="1737,436" coordsize="0,204" path="m1737,436l1737,640,1737,436e" filled="f" stroked="t" strokeweight=".140pt" strokecolor="#40BEBE">
                <v:path arrowok="t"/>
              </v:shape>
            </v:group>
            <v:group style="position:absolute;left:1737;top:436;width:2;height:204" coordorigin="1737,436" coordsize="2,204">
              <v:shape style="position:absolute;left:1737;top:436;width:2;height:204" coordorigin="1737,436" coordsize="0,204" path="m1737,436l1737,640,1737,436e" filled="f" stroked="t" strokeweight=".140pt" strokecolor="#000000">
                <v:path arrowok="t"/>
              </v:shape>
            </v:group>
            <v:group style="position:absolute;left:1702;top:631;width:35;height:34" coordorigin="1702,631" coordsize="35,34">
              <v:shape style="position:absolute;left:1702;top:631;width:35;height:34" coordorigin="1702,631" coordsize="35,34" path="m1712,631l1722,631,1726,631,1737,636,1737,641,1733,645,1728,649,1718,655,1711,659,1702,665,1702,631,1712,631e" filled="f" stroked="t" strokeweight=".140pt" strokecolor="#40BEBE">
                <v:path arrowok="t"/>
              </v:shape>
            </v:group>
            <v:group style="position:absolute;left:1702;top:631;width:35;height:34" coordorigin="1702,631" coordsize="35,34">
              <v:shape style="position:absolute;left:1702;top:631;width:35;height:34" coordorigin="1702,631" coordsize="35,34" path="m1712,631l1722,631,1726,631,1737,636,1737,641,1733,645,1728,649,1718,655,1711,659,1702,665,1702,631,1712,631e" filled="f" stroked="t" strokeweight=".140pt" strokecolor="#000000">
                <v:path arrowok="t"/>
              </v:shape>
            </v:group>
            <v:group style="position:absolute;left:1468;top:416;width:93;height:341" coordorigin="1468,416" coordsize="93,341">
              <v:shape style="position:absolute;left:1468;top:416;width:93;height:341" coordorigin="1468,416" coordsize="93,341" path="m1484,416l1561,757,1542,757,1468,421,1484,418,1484,416e" filled="f" stroked="t" strokeweight=".140pt" strokecolor="#40BEBE">
                <v:path arrowok="t"/>
              </v:shape>
            </v:group>
            <v:group style="position:absolute;left:1468;top:416;width:93;height:341" coordorigin="1468,416" coordsize="93,341">
              <v:shape style="position:absolute;left:1468;top:416;width:93;height:341" coordorigin="1468,416" coordsize="93,341" path="m1484,416l1561,757,1542,757,1468,421,1484,418,1484,416e" filled="f" stroked="t" strokeweight=".14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spacing w:val="-1"/>
          <w:w w:val="99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FE</w:t>
      </w:r>
      <w:r>
        <w:rPr>
          <w:rFonts w:ascii="Arial" w:hAnsi="Arial" w:cs="Arial" w:eastAsia="Arial"/>
          <w:sz w:val="28"/>
          <w:szCs w:val="28"/>
          <w:spacing w:val="-5"/>
          <w:w w:val="99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9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3.261497pt;margin-top:17.167858pt;width:461.40103pt;height:203.18pt;mso-position-horizontal-relative:page;mso-position-vertical-relative:paragraph;z-index:-6765" coordorigin="1465,343" coordsize="9228,4064">
            <v:group style="position:absolute;left:1491;top:360;width:113;height:4030" coordorigin="1491,360" coordsize="113,4030">
              <v:shape style="position:absolute;left:1491;top:360;width:113;height:4030" coordorigin="1491,360" coordsize="113,4030" path="m1491,4390l1604,4390,1604,360,1491,360,1491,4390e" filled="t" fillcolor="#E4E4E4" stroked="f">
                <v:path arrowok="t"/>
                <v:fill/>
              </v:shape>
            </v:group>
            <v:group style="position:absolute;left:10555;top:360;width:113;height:4030" coordorigin="10555,360" coordsize="113,4030">
              <v:shape style="position:absolute;left:10555;top:360;width:113;height:4030" coordorigin="10555,360" coordsize="113,4030" path="m10555,4390l10668,4390,10668,360,10555,360,10555,4390e" filled="t" fillcolor="#E4E4E4" stroked="f">
                <v:path arrowok="t"/>
                <v:fill/>
              </v:shape>
            </v:group>
            <v:group style="position:absolute;left:1604;top:360;width:8951;height:237" coordorigin="1604,360" coordsize="8951,237">
              <v:shape style="position:absolute;left:1604;top:360;width:8951;height:237" coordorigin="1604,360" coordsize="8951,237" path="m1604,598l10555,598,10555,360,1604,360,1604,598e" filled="t" fillcolor="#E4E4E4" stroked="f">
                <v:path arrowok="t"/>
                <v:fill/>
              </v:shape>
            </v:group>
            <v:group style="position:absolute;left:1604;top:598;width:8951;height:228" coordorigin="1604,598" coordsize="8951,228">
              <v:shape style="position:absolute;left:1604;top:598;width:8951;height:228" coordorigin="1604,598" coordsize="8951,228" path="m1604,826l10555,826,10555,598,1604,598,1604,826e" filled="t" fillcolor="#E4E4E4" stroked="f">
                <v:path arrowok="t"/>
                <v:fill/>
              </v:shape>
            </v:group>
            <v:group style="position:absolute;left:1604;top:826;width:8951;height:242" coordorigin="1604,826" coordsize="8951,242">
              <v:shape style="position:absolute;left:1604;top:826;width:8951;height:242" coordorigin="1604,826" coordsize="8951,242" path="m1604,1068l10555,1068,10555,826,1604,826,1604,1068e" filled="t" fillcolor="#E4E4E4" stroked="f">
                <v:path arrowok="t"/>
                <v:fill/>
              </v:shape>
              <v:shape style="position:absolute;left:1964;top:826;width:182;height:245" type="#_x0000_t75">
                <v:imagedata r:id="rId117" o:title=""/>
              </v:shape>
            </v:group>
            <v:group style="position:absolute;left:1604;top:1068;width:8951;height:228" coordorigin="1604,1068" coordsize="8951,228">
              <v:shape style="position:absolute;left:1604;top:1068;width:8951;height:228" coordorigin="1604,1068" coordsize="8951,228" path="m1604,1296l10555,1296,10555,1068,1604,1068,1604,1296e" filled="t" fillcolor="#E4E4E4" stroked="f">
                <v:path arrowok="t"/>
                <v:fill/>
              </v:shape>
            </v:group>
            <v:group style="position:absolute;left:1604;top:1296;width:8951;height:242" coordorigin="1604,1296" coordsize="8951,242">
              <v:shape style="position:absolute;left:1604;top:1296;width:8951;height:242" coordorigin="1604,1296" coordsize="8951,242" path="m1604,1538l10555,1538,10555,1296,1604,1296,1604,1538e" filled="t" fillcolor="#E4E4E4" stroked="f">
                <v:path arrowok="t"/>
                <v:fill/>
              </v:shape>
              <v:shape style="position:absolute;left:1964;top:1296;width:182;height:245" type="#_x0000_t75">
                <v:imagedata r:id="rId118" o:title=""/>
              </v:shape>
            </v:group>
            <v:group style="position:absolute;left:1604;top:1538;width:8951;height:228" coordorigin="1604,1538" coordsize="8951,228">
              <v:shape style="position:absolute;left:1604;top:1538;width:8951;height:228" coordorigin="1604,1538" coordsize="8951,228" path="m1604,1766l10555,1766,10555,1538,1604,1538,1604,1766e" filled="t" fillcolor="#E4E4E4" stroked="f">
                <v:path arrowok="t"/>
                <v:fill/>
              </v:shape>
            </v:group>
            <v:group style="position:absolute;left:1604;top:1766;width:8951;height:242" coordorigin="1604,1766" coordsize="8951,242">
              <v:shape style="position:absolute;left:1604;top:1766;width:8951;height:242" coordorigin="1604,1766" coordsize="8951,242" path="m1604,2009l10555,2009,10555,1766,1604,1766,1604,2009e" filled="t" fillcolor="#E4E4E4" stroked="f">
                <v:path arrowok="t"/>
                <v:fill/>
              </v:shape>
              <v:shape style="position:absolute;left:1964;top:1766;width:182;height:245" type="#_x0000_t75">
                <v:imagedata r:id="rId119" o:title=""/>
              </v:shape>
            </v:group>
            <v:group style="position:absolute;left:1604;top:2009;width:8951;height:228" coordorigin="1604,2009" coordsize="8951,228">
              <v:shape style="position:absolute;left:1604;top:2009;width:8951;height:228" coordorigin="1604,2009" coordsize="8951,228" path="m1604,2237l10555,2237,10555,2009,1604,2009,1604,2237e" filled="t" fillcolor="#E4E4E4" stroked="f">
                <v:path arrowok="t"/>
                <v:fill/>
              </v:shape>
            </v:group>
            <v:group style="position:absolute;left:1604;top:2237;width:8951;height:228" coordorigin="1604,2237" coordsize="8951,228">
              <v:shape style="position:absolute;left:1604;top:2237;width:8951;height:228" coordorigin="1604,2237" coordsize="8951,228" path="m1604,2465l10555,2465,10555,2237,1604,2237,1604,2465e" filled="t" fillcolor="#E4E4E4" stroked="f">
                <v:path arrowok="t"/>
                <v:fill/>
              </v:shape>
            </v:group>
            <v:group style="position:absolute;left:1604;top:2465;width:8951;height:242" coordorigin="1604,2465" coordsize="8951,242">
              <v:shape style="position:absolute;left:1604;top:2465;width:8951;height:242" coordorigin="1604,2465" coordsize="8951,242" path="m1604,2707l10555,2707,10555,2465,1604,2465,1604,2707e" filled="t" fillcolor="#E4E4E4" stroked="f">
                <v:path arrowok="t"/>
                <v:fill/>
              </v:shape>
              <v:shape style="position:absolute;left:1964;top:2465;width:182;height:245" type="#_x0000_t75">
                <v:imagedata r:id="rId120" o:title=""/>
              </v:shape>
            </v:group>
            <v:group style="position:absolute;left:1604;top:2707;width:8951;height:228" coordorigin="1604,2707" coordsize="8951,228">
              <v:shape style="position:absolute;left:1604;top:2707;width:8951;height:228" coordorigin="1604,2707" coordsize="8951,228" path="m1604,2936l10555,2936,10555,2707,1604,2707,1604,2936e" filled="t" fillcolor="#E4E4E4" stroked="f">
                <v:path arrowok="t"/>
                <v:fill/>
              </v:shape>
            </v:group>
            <v:group style="position:absolute;left:1604;top:2936;width:8951;height:242" coordorigin="1604,2936" coordsize="8951,242">
              <v:shape style="position:absolute;left:1604;top:2936;width:8951;height:242" coordorigin="1604,2936" coordsize="8951,242" path="m1604,3178l10555,3178,10555,2936,1604,2936,1604,3178e" filled="t" fillcolor="#E4E4E4" stroked="f">
                <v:path arrowok="t"/>
                <v:fill/>
              </v:shape>
              <v:shape style="position:absolute;left:1964;top:2936;width:182;height:245" type="#_x0000_t75">
                <v:imagedata r:id="rId121" o:title=""/>
              </v:shape>
            </v:group>
            <v:group style="position:absolute;left:1604;top:3178;width:8951;height:242" coordorigin="1604,3178" coordsize="8951,242">
              <v:shape style="position:absolute;left:1604;top:3178;width:8951;height:242" coordorigin="1604,3178" coordsize="8951,242" path="m1604,3421l10555,3421,10555,3178,1604,3178,1604,3421e" filled="t" fillcolor="#E4E4E4" stroked="f">
                <v:path arrowok="t"/>
                <v:fill/>
              </v:shape>
              <v:shape style="position:absolute;left:1964;top:3178;width:182;height:245" type="#_x0000_t75">
                <v:imagedata r:id="rId122" o:title=""/>
              </v:shape>
            </v:group>
            <v:group style="position:absolute;left:1604;top:3421;width:8951;height:228" coordorigin="1604,3421" coordsize="8951,228">
              <v:shape style="position:absolute;left:1604;top:3421;width:8951;height:228" coordorigin="1604,3421" coordsize="8951,228" path="m1604,3649l10555,3649,10555,3421,1604,3421,1604,3649e" filled="t" fillcolor="#E4E4E4" stroked="f">
                <v:path arrowok="t"/>
                <v:fill/>
              </v:shape>
            </v:group>
            <v:group style="position:absolute;left:1604;top:3649;width:8951;height:228" coordorigin="1604,3649" coordsize="8951,228">
              <v:shape style="position:absolute;left:1604;top:3649;width:8951;height:228" coordorigin="1604,3649" coordsize="8951,228" path="m1604,3877l10555,3877,10555,3649,1604,3649,1604,3877e" filled="t" fillcolor="#E4E4E4" stroked="f">
                <v:path arrowok="t"/>
                <v:fill/>
              </v:shape>
            </v:group>
            <v:group style="position:absolute;left:1604;top:3877;width:8951;height:228" coordorigin="1604,3877" coordsize="8951,228">
              <v:shape style="position:absolute;left:1604;top:3877;width:8951;height:228" coordorigin="1604,3877" coordsize="8951,228" path="m1604,4105l10555,4105,10555,3877,1604,3877,1604,4105e" filled="t" fillcolor="#E4E4E4" stroked="f">
                <v:path arrowok="t"/>
                <v:fill/>
              </v:shape>
            </v:group>
            <v:group style="position:absolute;left:1604;top:4105;width:8951;height:286" coordorigin="1604,4105" coordsize="8951,286">
              <v:shape style="position:absolute;left:1604;top:4105;width:8951;height:286" coordorigin="1604,4105" coordsize="8951,286" path="m1604,4390l10555,4390,10555,4105,1604,4105,1604,4390e" filled="t" fillcolor="#E4E4E4" stroked="f">
                <v:path arrowok="t"/>
                <v:fill/>
              </v:shape>
            </v:group>
            <v:group style="position:absolute;left:1476;top:355;width:9206;height:2" coordorigin="1476,355" coordsize="9206,2">
              <v:shape style="position:absolute;left:1476;top:355;width:9206;height:2" coordorigin="1476,355" coordsize="9206,0" path="m1476,355l10682,355e" filled="f" stroked="t" strokeweight="1.120pt" strokecolor="#000000">
                <v:path arrowok="t"/>
              </v:shape>
            </v:group>
            <v:group style="position:absolute;left:1485;top:360;width:2;height:4030" coordorigin="1485,360" coordsize="2,4030">
              <v:shape style="position:absolute;left:1485;top:360;width:2;height:4030" coordorigin="1485,360" coordsize="0,4030" path="m1485,360l1485,4390e" filled="f" stroked="t" strokeweight=".94pt" strokecolor="#000000">
                <v:path arrowok="t"/>
              </v:shape>
            </v:group>
            <v:group style="position:absolute;left:1476;top:4396;width:9206;height:2" coordorigin="1476,4396" coordsize="9206,2">
              <v:shape style="position:absolute;left:1476;top:4396;width:9206;height:2" coordorigin="1476,4396" coordsize="9206,0" path="m1476,4396l10682,4396e" filled="f" stroked="t" strokeweight="1.125pt" strokecolor="#000000">
                <v:path arrowok="t"/>
              </v:shape>
            </v:group>
            <v:group style="position:absolute;left:10674;top:360;width:2;height:4030" coordorigin="10674,360" coordsize="2,4030">
              <v:shape style="position:absolute;left:10674;top:360;width:2;height:4030" coordorigin="10674,360" coordsize="0,4030" path="m10674,360l10674,4390e" filled="f" stroked="t" strokeweight=".94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rms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minim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5" w:lineRule="exact"/>
        <w:ind w:left="3807" w:right="372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KILLS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28" w:lineRule="exact"/>
        <w:ind w:left="1024" w:right="22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ergency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8" w:lineRule="exact"/>
        <w:ind w:left="1024" w:right="5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8" w:lineRule="exact"/>
        <w:ind w:left="1024" w:right="33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(eg,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areness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8" w:lineRule="exact"/>
        <w:ind w:left="1024" w:right="83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52" w:lineRule="auto"/>
        <w:ind w:left="1024" w:right="241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6" w:lineRule="exact"/>
        <w:ind w:left="13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8" w:lineRule="exact"/>
        <w:ind w:left="1744" w:right="218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40" w:right="228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1.416496pt;margin-top:32.919895pt;width:470.37103pt;height:45.84pt;mso-position-horizontal-relative:page;mso-position-vertical-relative:paragraph;z-index:-6760" coordorigin="1428,658" coordsize="9407,917">
            <v:group style="position:absolute;left:1438;top:668;width:9388;height:2" coordorigin="1438,668" coordsize="9388,2">
              <v:shape style="position:absolute;left:1438;top:668;width:9388;height:2" coordorigin="1438,668" coordsize="9388,0" path="m1438,668l10826,668e" filled="f" stroked="t" strokeweight=".975pt" strokecolor="#000000">
                <v:path arrowok="t"/>
              </v:shape>
            </v:group>
            <v:group style="position:absolute;left:1445;top:673;width:2;height:888" coordorigin="1445,673" coordsize="2,888">
              <v:shape style="position:absolute;left:1445;top:673;width:2;height:888" coordorigin="1445,673" coordsize="0,888" path="m1445,673l1445,1561e" filled="f" stroked="t" strokeweight=".82pt" strokecolor="#000000">
                <v:path arrowok="t"/>
              </v:shape>
            </v:group>
            <v:group style="position:absolute;left:10819;top:673;width:2;height:888" coordorigin="10819,673" coordsize="2,888">
              <v:shape style="position:absolute;left:10819;top:673;width:2;height:888" coordorigin="10819,673" coordsize="0,888" path="m10819,673l10819,1561e" filled="f" stroked="t" strokeweight=".82003pt" strokecolor="#000000">
                <v:path arrowok="t"/>
              </v:shape>
            </v:group>
            <v:group style="position:absolute;left:1438;top:1565;width:9388;height:2" coordorigin="1438,1565" coordsize="9388,2">
              <v:shape style="position:absolute;left:1438;top:1565;width:9388;height:2" coordorigin="1438,1565" coordsize="9388,0" path="m1438,1565l10826,1565e" filled="f" stroked="t" strokeweight=".9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7" w:after="0" w:line="203" w:lineRule="exact"/>
        <w:ind w:left="2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All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nt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will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40" w:right="136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0.936478pt;margin-top:31.839872pt;width:470.371008pt;height:71.28pt;mso-position-horizontal-relative:page;mso-position-vertical-relative:paragraph;z-index:-6759" coordorigin="1419,637" coordsize="9407,1426">
            <v:group style="position:absolute;left:1428;top:647;width:9388;height:2" coordorigin="1428,647" coordsize="9388,2">
              <v:shape style="position:absolute;left:1428;top:647;width:9388;height:2" coordorigin="1428,647" coordsize="9388,0" path="m1428,647l10816,647e" filled="f" stroked="t" strokeweight=".975pt" strokecolor="#000000">
                <v:path arrowok="t"/>
              </v:shape>
            </v:group>
            <v:group style="position:absolute;left:1428;top:2053;width:9388;height:2" coordorigin="1428,2053" coordsize="9388,2">
              <v:shape style="position:absolute;left:1428;top:2053;width:9388;height:2" coordorigin="1428,2053" coordsize="9388,0" path="m1428,2053l10816,2053e" filled="f" stroked="t" strokeweight=".975038pt" strokecolor="#000000">
                <v:path arrowok="t"/>
              </v:shape>
            </v:group>
            <v:group style="position:absolute;left:1436;top:651;width:2;height:1397" coordorigin="1436,651" coordsize="2,1397">
              <v:shape style="position:absolute;left:1436;top:651;width:2;height:1397" coordorigin="1436,651" coordsize="0,1397" path="m1436,651l1436,2048e" filled="f" stroked="t" strokeweight=".81999pt" strokecolor="#000000">
                <v:path arrowok="t"/>
              </v:shape>
            </v:group>
            <v:group style="position:absolute;left:10809;top:651;width:2;height:1397" coordorigin="10809,651" coordsize="2,1397">
              <v:shape style="position:absolute;left:10809;top:651;width:2;height:1397" coordorigin="10809,651" coordsize="0,1397" path="m10809,651l10809,2048e" filled="f" stroked="t" strokeweight=".8199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5" w:lineRule="exact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80pt;margin-top:24.409878pt;width:.1pt;height:24.75pt;mso-position-horizontal-relative:page;mso-position-vertical-relative:paragraph;z-index:-6757" coordorigin="3600,488" coordsize="2,495">
            <v:shape style="position:absolute;left:3600;top:488;width:2;height:495" coordorigin="3600,488" coordsize="0,495" path="m3600,983l3600,488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92.25pt;margin-top:29.659878pt;width:.1pt;height:24.75pt;mso-position-horizontal-relative:page;mso-position-vertical-relative:paragraph;z-index:-6756" coordorigin="1845,593" coordsize="2,495">
            <v:shape style="position:absolute;left:1845;top:593;width:2;height:495" coordorigin="1845,593" coordsize="0,495" path="m1845,1088l1845,593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270pt;margin-top:24.409878pt;width:.1pt;height:24.75pt;mso-position-horizontal-relative:page;mso-position-vertical-relative:paragraph;z-index:-6755" coordorigin="5400,488" coordsize="2,495">
            <v:shape style="position:absolute;left:5400;top:488;width:2;height:495" coordorigin="5400,488" coordsize="0,495" path="m5400,983l5400,488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369pt;margin-top:24.409878pt;width:.1pt;height:24.75pt;mso-position-horizontal-relative:page;mso-position-vertical-relative:paragraph;z-index:-6754" coordorigin="7380,488" coordsize="2,495">
            <v:shape style="position:absolute;left:7380;top:488;width:2;height:495" coordorigin="7380,488" coordsize="0,495" path="m7380,983l7380,488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468pt;margin-top:24.409878pt;width:.1pt;height:24.75pt;mso-position-horizontal-relative:page;mso-position-vertical-relative:paragraph;z-index:-6753" coordorigin="9360,488" coordsize="2,495">
            <v:shape style="position:absolute;left:9360;top:488;width:2;height:495" coordorigin="9360,488" coordsize="0,495" path="m9360,983l9360,488e" filled="f" stroked="t" strokeweight="1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Rate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’s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based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ial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ills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comme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bo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80003" w:type="dxa"/>
      </w:tblPr>
      <w:tblGrid/>
      <w:tr>
        <w:trPr>
          <w:trHeight w:val="311" w:hRule="exact"/>
        </w:trPr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1743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944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3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</w:p>
        </w:tc>
        <w:tc>
          <w:tcPr>
            <w:tcW w:w="1984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5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</w:tr>
      <w:tr>
        <w:trPr>
          <w:trHeight w:val="204" w:hRule="exact"/>
        </w:trPr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</w:p>
        </w:tc>
        <w:tc>
          <w:tcPr>
            <w:tcW w:w="1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9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3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5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</w:p>
        </w:tc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</w:p>
        </w:tc>
      </w:tr>
      <w:tr>
        <w:trPr>
          <w:trHeight w:val="292" w:hRule="exact"/>
        </w:trPr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</w:p>
        </w:tc>
        <w:tc>
          <w:tcPr>
            <w:tcW w:w="19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</w:p>
        </w:tc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0" w:footer="346" w:top="1480" w:bottom="540" w:left="1300" w:right="1440"/>
          <w:pgSz w:w="12240" w:h="15840"/>
        </w:sectPr>
      </w:pPr>
      <w:rPr/>
    </w:p>
    <w:p>
      <w:pPr>
        <w:spacing w:before="34" w:after="0" w:line="247" w:lineRule="auto"/>
        <w:ind w:left="140" w:right="-54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8.259995pt;margin-top:38.195885pt;width:16.560pt;height:16.560pt;mso-position-horizontal-relative:page;mso-position-vertical-relative:paragraph;z-index:-6764" coordorigin="3365,764" coordsize="331,331">
            <v:shape style="position:absolute;left:3365;top:764;width:331;height:331" coordorigin="3365,764" coordsize="331,331" path="m3365,1095l3696,1095,3696,764,3365,764,3365,109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50.490005pt;margin-top:38.195885pt;width:16.560pt;height:16.560pt;mso-position-horizontal-relative:page;mso-position-vertical-relative:paragraph;z-index:-6763" coordorigin="5010,764" coordsize="331,331">
            <v:shape style="position:absolute;left:5010;top:764;width:331;height:331" coordorigin="5010,764" coordsize="331,331" path="m5010,1095l5341,1095,5341,764,5010,764,5010,109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6.049988pt;margin-top:1.475884pt;width:.1pt;height:54.6pt;mso-position-horizontal-relative:page;mso-position-vertical-relative:paragraph;z-index:-6761" coordorigin="6121,30" coordsize="2,1092">
            <v:shape style="position:absolute;left:6121;top:30;width:2;height:1092" coordorigin="6121,30" coordsize="0,1092" path="m6121,30l6121,1122e" filled="f" stroked="t" strokeweight=".8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perf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una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abl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CCE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left="534" w:right="-20"/>
        <w:jc w:val="left"/>
        <w:tabs>
          <w:tab w:pos="2520" w:val="left"/>
          <w:tab w:pos="3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ience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Wingdings 2" w:hAnsi="Wingdings 2" w:cs="Wingdings 2" w:eastAsia="Wingdings 2"/>
          <w:sz w:val="28"/>
          <w:szCs w:val="28"/>
          <w:spacing w:val="0"/>
          <w:w w:val="100"/>
        </w:rPr>
        <w:t></w:t>
      </w:r>
      <w:r>
        <w:rPr>
          <w:rFonts w:ascii="Times New Roman" w:hAnsi="Times New Roman" w:cs="Times New Roman" w:eastAsia="Times New Roman"/>
          <w:sz w:val="28"/>
          <w:szCs w:val="28"/>
          <w:spacing w:val="-27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7" w:lineRule="auto"/>
        <w:ind w:right="52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perf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check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“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n”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63.149994pt;margin-top:-4.780117pt;width:16.560pt;height:16.560pt;mso-position-horizontal-relative:page;mso-position-vertical-relative:paragraph;z-index:-6762" coordorigin="9263,-96" coordsize="331,331">
            <v:shape style="position:absolute;left:9263;top:-96;width:331;height:331" coordorigin="9263,-96" coordsize="331,331" path="m9263,236l9594,236,9594,-96,9263,-96,9263,23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440"/>
          <w:cols w:num="2" w:equalWidth="0">
            <w:col w:w="4350" w:space="831"/>
            <w:col w:w="4319"/>
          </w:cols>
        </w:sectPr>
      </w:pPr>
      <w:rPr/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3271" w:right="3211"/>
        <w:jc w:val="center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73.330002pt;margin-top:22.99184pt;width:20.84pt;height:19.14pt;mso-position-horizontal-relative:page;mso-position-vertical-relative:paragraph;z-index:-6742" coordorigin="1467,460" coordsize="417,383">
            <v:group style="position:absolute;left:1501;top:461;width:381;height:303" coordorigin="1501,461" coordsize="381,303">
              <v:shape style="position:absolute;left:1501;top:461;width:381;height:303" coordorigin="1501,461" coordsize="381,303" path="m1704,762l1702,757,1702,752,1704,746,1707,745,1716,739,1735,728,1736,726,1735,720,1728,717,1718,715,1703,715,1694,717,1688,717,1554,745,1501,499,1651,469,1652,469,1679,463,1692,461,1705,461,1718,463,1725,466,1728,468,1729,470,1735,475,1737,478,1737,520,1882,505,1882,739,1728,764,1716,764,1704,762e" filled="f" stroked="t" strokeweight=".140pt" strokecolor="#0000A8">
                <v:path arrowok="t"/>
              </v:shape>
            </v:group>
            <v:group style="position:absolute;left:1501;top:461;width:381;height:303" coordorigin="1501,461" coordsize="381,303">
              <v:shape style="position:absolute;left:1501;top:461;width:381;height:303" coordorigin="1501,461" coordsize="381,303" path="m1704,762l1702,757,1702,752,1704,746,1707,745,1716,739,1735,728,1736,726,1735,720,1728,717,1718,715,1703,715,1694,717,1688,717,1554,745,1501,499,1651,469,1652,469,1679,463,1692,461,1705,461,1718,463,1725,466,1728,468,1729,470,1735,475,1737,478,1737,520,1882,505,1882,739,1728,764,1716,764,1704,762e" filled="f" stroked="t" strokeweight=".140pt" strokecolor="#000000">
                <v:path arrowok="t"/>
              </v:shape>
            </v:group>
            <v:group style="position:absolute;left:1737;top:520;width:2;height:204" coordorigin="1737,520" coordsize="2,204">
              <v:shape style="position:absolute;left:1737;top:520;width:2;height:204" coordorigin="1737,520" coordsize="0,204" path="m1737,520l1737,724,1737,520e" filled="f" stroked="t" strokeweight=".140pt" strokecolor="#40BEBE">
                <v:path arrowok="t"/>
              </v:shape>
            </v:group>
            <v:group style="position:absolute;left:1737;top:520;width:2;height:204" coordorigin="1737,520" coordsize="2,204">
              <v:shape style="position:absolute;left:1737;top:520;width:2;height:204" coordorigin="1737,520" coordsize="0,204" path="m1737,520l1737,724,1737,520e" filled="f" stroked="t" strokeweight=".140pt" strokecolor="#000000">
                <v:path arrowok="t"/>
              </v:shape>
            </v:group>
            <v:group style="position:absolute;left:1702;top:715;width:35;height:34" coordorigin="1702,715" coordsize="35,34">
              <v:shape style="position:absolute;left:1702;top:715;width:35;height:34" coordorigin="1702,715" coordsize="35,34" path="m1712,715l1722,715,1726,715,1737,720,1737,725,1733,729,1728,733,1718,739,1711,743,1702,749,1702,715,1712,715e" filled="f" stroked="t" strokeweight=".140pt" strokecolor="#40BEBE">
                <v:path arrowok="t"/>
              </v:shape>
            </v:group>
            <v:group style="position:absolute;left:1702;top:715;width:35;height:34" coordorigin="1702,715" coordsize="35,34">
              <v:shape style="position:absolute;left:1702;top:715;width:35;height:34" coordorigin="1702,715" coordsize="35,34" path="m1712,715l1722,715,1726,715,1737,720,1737,725,1733,729,1728,733,1718,739,1711,743,1702,749,1702,715,1712,715e" filled="f" stroked="t" strokeweight=".140pt" strokecolor="#000000">
                <v:path arrowok="t"/>
              </v:shape>
            </v:group>
            <v:group style="position:absolute;left:1468;top:500;width:93;height:341" coordorigin="1468,500" coordsize="93,341">
              <v:shape style="position:absolute;left:1468;top:500;width:93;height:341" coordorigin="1468,500" coordsize="93,341" path="m1484,500l1561,841,1542,841,1468,505,1484,502,1484,500e" filled="f" stroked="t" strokeweight=".140pt" strokecolor="#40BEBE">
                <v:path arrowok="t"/>
              </v:shape>
            </v:group>
            <v:group style="position:absolute;left:1468;top:500;width:93;height:341" coordorigin="1468,500" coordsize="93,341">
              <v:shape style="position:absolute;left:1468;top:500;width:93;height:341" coordorigin="1468,500" coordsize="93,341" path="m1484,500l1561,841,1542,841,1468,505,1484,502,1484,500e" filled="f" stroked="t" strokeweight=".14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INIC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BEH</w:t>
      </w:r>
      <w:r>
        <w:rPr>
          <w:rFonts w:ascii="Arial" w:hAnsi="Arial" w:cs="Arial" w:eastAsia="Arial"/>
          <w:sz w:val="28"/>
          <w:szCs w:val="28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99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99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RS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1132" w:right="868" w:firstLine="-341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3.344002pt;margin-top:30.967846pt;width:5.52pt;height:242.18pt;mso-position-horizontal-relative:page;mso-position-vertical-relative:paragraph;z-index:-6752" coordorigin="1467,619" coordsize="110,4844">
            <v:shape style="position:absolute;left:1467;top:619;width:110;height:4844" coordorigin="1467,619" coordsize="110,4844" path="m1467,5463l1577,5463,1577,619,1467,619,1467,5463e" filled="t" fillcolor="#E4E4E4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39.020020pt;margin-top:30.967846pt;width:.714pt;height:242.18pt;mso-position-horizontal-relative:page;mso-position-vertical-relative:paragraph;z-index:-6751" coordorigin="10780,619" coordsize="14,4844">
            <v:shape style="position:absolute;left:10780;top:619;width:14;height:4844" coordorigin="10780,619" coordsize="14,4844" path="m10780,5463l10795,5463,10795,619,10780,619,10780,5463e" filled="t" fillcolor="#E4E4E4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96.863998pt;margin-top:77.757843pt;width:9.124506pt;height:60.75pt;mso-position-horizontal-relative:page;mso-position-vertical-relative:paragraph;z-index:-6750" type="#_x0000_t75">
            <v:imagedata r:id="rId123" o:title=""/>
          </v:shape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7.080002" w:type="dxa"/>
      </w:tblPr>
      <w:tblGrid/>
      <w:tr>
        <w:trPr>
          <w:trHeight w:val="2625" w:hRule="exact"/>
        </w:trPr>
        <w:tc>
          <w:tcPr>
            <w:tcW w:w="120" w:type="dxa"/>
            <w:vMerge w:val="restart"/>
            <w:tcBorders>
              <w:top w:val="single" w:sz="10.16006" w:space="0" w:color="000000"/>
              <w:left w:val="single" w:sz="8.4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9218" w:type="dxa"/>
            <w:tcBorders>
              <w:top w:val="single" w:sz="10.16006" w:space="0" w:color="000000"/>
              <w:bottom w:val="nil" w:sz="6" w:space="0" w:color="auto"/>
              <w:left w:val="nil" w:sz="6" w:space="0" w:color="auto"/>
              <w:right w:val="single" w:sz="6.55976" w:space="0" w:color="FFFFFF"/>
            </w:tcBorders>
          </w:tcPr>
          <w:p>
            <w:pPr>
              <w:spacing w:before="0" w:after="0" w:line="228" w:lineRule="exact"/>
              <w:ind w:left="3628" w:right="361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KILLS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28" w:lineRule="exact"/>
              <w:ind w:left="720" w:right="1117" w:firstLine="-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/>
              <w:pict>
                <v:shape style="width:9.120pt;height:12.24pt;mso-position-horizontal-relative:char;mso-position-vertical-relative:line" type="#_x0000_t75">
                  <v:imagedata r:id="rId124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 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trat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(eg,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prep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ers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position w:val="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ortun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9" w:after="0" w:line="240" w:lineRule="auto"/>
              <w:ind w:left="7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52" w:lineRule="auto"/>
              <w:ind w:left="720" w:right="14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28" w:lineRule="exact"/>
              <w:ind w:left="720" w:right="1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tor,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erap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7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20" w:type="dxa"/>
            <w:vMerge/>
            <w:tcBorders>
              <w:left w:val="single" w:sz="8.4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9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5976" w:space="0" w:color="FFFFFF"/>
            </w:tcBorders>
          </w:tcPr>
          <w:p>
            <w:pPr>
              <w:spacing w:before="11" w:after="0" w:line="240" w:lineRule="auto"/>
              <w:ind w:left="7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20" w:type="dxa"/>
            <w:vMerge/>
            <w:tcBorders>
              <w:left w:val="single" w:sz="8.4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9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5976" w:space="0" w:color="FFFFFF"/>
            </w:tcBorders>
          </w:tcPr>
          <w:p>
            <w:pPr>
              <w:spacing w:before="11" w:after="0" w:line="240" w:lineRule="auto"/>
              <w:ind w:left="7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20" w:type="dxa"/>
            <w:vMerge/>
            <w:tcBorders>
              <w:left w:val="single" w:sz="8.4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9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5976" w:space="0" w:color="FFFFFF"/>
            </w:tcBorders>
          </w:tcPr>
          <w:p>
            <w:pPr>
              <w:spacing w:before="11" w:after="0" w:line="240" w:lineRule="auto"/>
              <w:ind w:left="7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20" w:type="dxa"/>
            <w:vMerge/>
            <w:tcBorders>
              <w:left w:val="single" w:sz="8.4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9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5976" w:space="0" w:color="FFFFFF"/>
            </w:tcBorders>
          </w:tcPr>
          <w:p>
            <w:pPr>
              <w:spacing w:before="11" w:after="0" w:line="240" w:lineRule="auto"/>
              <w:ind w:left="7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20" w:type="dxa"/>
            <w:vMerge/>
            <w:tcBorders>
              <w:left w:val="single" w:sz="8.4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9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5976" w:space="0" w:color="FFFFFF"/>
            </w:tcBorders>
          </w:tcPr>
          <w:p>
            <w:pPr>
              <w:spacing w:before="11" w:after="0" w:line="240" w:lineRule="auto"/>
              <w:ind w:left="7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20" w:type="dxa"/>
            <w:vMerge/>
            <w:tcBorders>
              <w:left w:val="single" w:sz="8.4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9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5976" w:space="0" w:color="FFFFFF"/>
            </w:tcBorders>
          </w:tcPr>
          <w:p>
            <w:pPr>
              <w:spacing w:before="11" w:after="0" w:line="240" w:lineRule="auto"/>
              <w:ind w:left="7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20" w:type="dxa"/>
            <w:vMerge/>
            <w:tcBorders>
              <w:left w:val="single" w:sz="8.4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9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5976" w:space="0" w:color="FFFFFF"/>
            </w:tcBorders>
          </w:tcPr>
          <w:p>
            <w:pPr>
              <w:spacing w:before="11" w:after="0" w:line="240" w:lineRule="auto"/>
              <w:ind w:left="7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20" w:type="dxa"/>
            <w:vMerge/>
            <w:tcBorders>
              <w:left w:val="single" w:sz="8.4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92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.55976" w:space="0" w:color="FFFFFF"/>
            </w:tcBorders>
          </w:tcPr>
          <w:p>
            <w:pPr>
              <w:spacing w:before="11" w:after="0" w:line="240" w:lineRule="auto"/>
              <w:ind w:left="7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erap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120" w:type="dxa"/>
            <w:vMerge/>
            <w:tcBorders>
              <w:bottom w:val="single" w:sz="10.1999" w:space="0" w:color="000000"/>
              <w:left w:val="single" w:sz="8.4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9218" w:type="dxa"/>
            <w:tcBorders>
              <w:top w:val="nil" w:sz="6" w:space="0" w:color="auto"/>
              <w:bottom w:val="single" w:sz="10.1999" w:space="0" w:color="000000"/>
              <w:left w:val="nil" w:sz="6" w:space="0" w:color="auto"/>
              <w:right w:val="single" w:sz="6.55976" w:space="0" w:color="FFFFFF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</w:tc>
      </w:tr>
      <w:tr>
        <w:trPr>
          <w:trHeight w:val="133" w:hRule="exact"/>
        </w:trPr>
        <w:tc>
          <w:tcPr>
            <w:tcW w:w="120" w:type="dxa"/>
            <w:tcBorders>
              <w:top w:val="single" w:sz="10.1999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18" w:type="dxa"/>
            <w:tcBorders>
              <w:top w:val="single" w:sz="10.1999" w:space="0" w:color="000000"/>
              <w:bottom w:val="nil" w:sz="6" w:space="0" w:color="auto"/>
              <w:left w:val="nil" w:sz="6" w:space="0" w:color="auto"/>
              <w:right w:val="single" w:sz="6.55976" w:space="0" w:color="FFFFFF"/>
            </w:tcBorders>
          </w:tcPr>
          <w:p>
            <w:pPr/>
            <w:rPr/>
          </w:p>
        </w:tc>
      </w:tr>
    </w:tbl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40" w:right="328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96.863998pt;margin-top:-141.440125pt;width:9.121253pt;height:109.215pt;mso-position-horizontal-relative:page;mso-position-vertical-relative:paragraph;z-index:-6749" type="#_x0000_t75">
            <v:imagedata r:id="rId125" o:title=""/>
          </v:shape>
        </w:pict>
      </w:r>
      <w:r>
        <w:rPr/>
        <w:pict>
          <v:group style="position:absolute;margin-left:65.829994pt;margin-top:34.929859pt;width:480.43999pt;height:41.140010pt;mso-position-horizontal-relative:page;mso-position-vertical-relative:paragraph;z-index:-6748" coordorigin="1317,699" coordsize="9609,823">
            <v:group style="position:absolute;left:1322;top:704;width:9597;height:2" coordorigin="1322,704" coordsize="9597,2">
              <v:shape style="position:absolute;left:1322;top:704;width:9597;height:2" coordorigin="1322,704" coordsize="9597,0" path="m1322,704l10920,704e" filled="f" stroked="t" strokeweight=".58001pt" strokecolor="#000000">
                <v:path arrowok="t"/>
              </v:shape>
            </v:group>
            <v:group style="position:absolute;left:1322;top:1516;width:9597;height:2" coordorigin="1322,1516" coordsize="9597,2">
              <v:shape style="position:absolute;left:1322;top:1516;width:9597;height:2" coordorigin="1322,1516" coordsize="9597,0" path="m1322,1516l10920,1516e" filled="f" stroked="t" strokeweight=".58001pt" strokecolor="#000000">
                <v:path arrowok="t"/>
              </v:shape>
            </v:group>
            <v:group style="position:absolute;left:1327;top:709;width:2;height:802" coordorigin="1327,709" coordsize="2,802">
              <v:shape style="position:absolute;left:1327;top:709;width:2;height:802" coordorigin="1327,709" coordsize="0,802" path="m1327,709l1327,1511e" filled="f" stroked="t" strokeweight=".580pt" strokecolor="#000000">
                <v:path arrowok="t"/>
              </v:shape>
            </v:group>
            <v:group style="position:absolute;left:10915;top:709;width:2;height:802" coordorigin="10915,709" coordsize="2,802">
              <v:shape style="position:absolute;left:10915;top:709;width:2;height:802" coordorigin="10915,709" coordsize="0,802" path="m10915,709l10915,1511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140" w:right="146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1.416481pt;margin-top:31.119886pt;width:470.371068pt;height:37.56pt;mso-position-horizontal-relative:page;mso-position-vertical-relative:paragraph;z-index:-6743" coordorigin="1428,622" coordsize="9407,751">
            <v:group style="position:absolute;left:1438;top:632;width:9388;height:2" coordorigin="1438,632" coordsize="9388,2">
              <v:shape style="position:absolute;left:1438;top:632;width:9388;height:2" coordorigin="1438,632" coordsize="9388,0" path="m1438,632l10826,632e" filled="f" stroked="t" strokeweight=".974978pt" strokecolor="#000000">
                <v:path arrowok="t"/>
              </v:shape>
            </v:group>
            <v:group style="position:absolute;left:1438;top:1364;width:9388;height:2" coordorigin="1438,1364" coordsize="9388,2">
              <v:shape style="position:absolute;left:1438;top:1364;width:9388;height:2" coordorigin="1438,1364" coordsize="9388,0" path="m1438,1364l10826,1364e" filled="f" stroked="t" strokeweight=".975038pt" strokecolor="#000000">
                <v:path arrowok="t"/>
              </v:shape>
            </v:group>
            <v:group style="position:absolute;left:1445;top:637;width:2;height:722" coordorigin="1445,637" coordsize="2,722">
              <v:shape style="position:absolute;left:1445;top:637;width:2;height:722" coordorigin="1445,637" coordsize="0,722" path="m1445,637l1445,1359e" filled="f" stroked="t" strokeweight=".82pt" strokecolor="#000000">
                <v:path arrowok="t"/>
              </v:shape>
            </v:group>
            <v:group style="position:absolute;left:10819;top:637;width:2;height:722" coordorigin="10819,637" coordsize="2,722">
              <v:shape style="position:absolute;left:10819;top:637;width:2;height:722" coordorigin="10819,637" coordsize="0,722" path="m10819,637l10819,1359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5" w:lineRule="exact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89pt;margin-top:32.089890pt;width:.1pt;height:24.75pt;mso-position-horizontal-relative:page;mso-position-vertical-relative:paragraph;z-index:-6741" coordorigin="3780,642" coordsize="2,495">
            <v:shape style="position:absolute;left:3780;top:642;width:2;height:495" coordorigin="3780,642" coordsize="0,495" path="m3780,1137l3780,642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92.25pt;margin-top:32.639889pt;width:.1pt;height:24.75pt;mso-position-horizontal-relative:page;mso-position-vertical-relative:paragraph;z-index:-6740" coordorigin="1845,653" coordsize="2,495">
            <v:shape style="position:absolute;left:1845;top:653;width:2;height:495" coordorigin="1845,653" coordsize="0,495" path="m1845,1148l1845,653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270pt;margin-top:32.089890pt;width:.1pt;height:24.75pt;mso-position-horizontal-relative:page;mso-position-vertical-relative:paragraph;z-index:-6739" coordorigin="5400,642" coordsize="2,495">
            <v:shape style="position:absolute;left:5400;top:642;width:2;height:495" coordorigin="5400,642" coordsize="0,495" path="m5400,1137l5400,642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360pt;margin-top:32.089890pt;width:.1pt;height:24.75pt;mso-position-horizontal-relative:page;mso-position-vertical-relative:paragraph;z-index:-6738" coordorigin="7200,642" coordsize="2,495">
            <v:shape style="position:absolute;left:7200;top:642;width:2;height:495" coordorigin="7200,642" coordsize="0,495" path="m7200,1137l7200,642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468pt;margin-top:32.089890pt;width:.1pt;height:24.75pt;mso-position-horizontal-relative:page;mso-position-vertical-relative:paragraph;z-index:-6737" coordorigin="9360,642" coordsize="2,495">
            <v:shape style="position:absolute;left:9360;top:642;width:2;height:495" coordorigin="9360,642" coordsize="0,495" path="m9360,1137l9360,642e" filled="f" stroked="t" strokeweight="1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Rate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’s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based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ial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ills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comme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bo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80003" w:type="dxa"/>
      </w:tblPr>
      <w:tblGrid/>
      <w:tr>
        <w:trPr>
          <w:trHeight w:val="242" w:hRule="exact"/>
        </w:trPr>
        <w:tc>
          <w:tcPr>
            <w:tcW w:w="13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2237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</w:p>
        </w:tc>
        <w:tc>
          <w:tcPr>
            <w:tcW w:w="1532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</w:p>
        </w:tc>
        <w:tc>
          <w:tcPr>
            <w:tcW w:w="1818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5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</w:tr>
      <w:tr>
        <w:trPr>
          <w:trHeight w:val="216" w:hRule="exact"/>
        </w:trPr>
        <w:tc>
          <w:tcPr>
            <w:tcW w:w="13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2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7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</w:p>
        </w:tc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5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</w:tr>
    </w:tbl>
    <w:p>
      <w:pPr>
        <w:spacing w:before="0" w:after="0" w:line="180" w:lineRule="exact"/>
        <w:ind w:left="2185" w:right="-20"/>
        <w:jc w:val="left"/>
        <w:tabs>
          <w:tab w:pos="54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06.049988pt;margin-top:26.608831pt;width:.1pt;height:54.6pt;mso-position-horizontal-relative:page;mso-position-vertical-relative:paragraph;z-index:-6744" coordorigin="6121,532" coordsize="2,1092">
            <v:shape style="position:absolute;left:6121;top:532;width:2;height:1092" coordorigin="6121,532" coordsize="0,1092" path="m6121,532l6121,1624e" filled="f" stroked="t" strokeweight=".8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346" w:top="1480" w:bottom="540" w:left="1300" w:right="1340"/>
          <w:pgSz w:w="12240" w:h="15840"/>
        </w:sectPr>
      </w:pPr>
      <w:rPr/>
    </w:p>
    <w:p>
      <w:pPr>
        <w:spacing w:before="34" w:after="0" w:line="247" w:lineRule="auto"/>
        <w:ind w:left="140" w:right="-54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8.259995pt;margin-top:38.195881pt;width:16.560pt;height:16.560pt;mso-position-horizontal-relative:page;mso-position-vertical-relative:paragraph;z-index:-6747" coordorigin="3365,764" coordsize="331,331">
            <v:shape style="position:absolute;left:3365;top:764;width:331;height:331" coordorigin="3365,764" coordsize="331,331" path="m3365,1095l3696,1095,3696,764,3365,764,3365,109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50.490005pt;margin-top:38.195881pt;width:16.560pt;height:16.560pt;mso-position-horizontal-relative:page;mso-position-vertical-relative:paragraph;z-index:-6746" coordorigin="5010,764" coordsize="331,331">
            <v:shape style="position:absolute;left:5010;top:764;width:331;height:331" coordorigin="5010,764" coordsize="331,331" path="m5010,1095l5341,1095,5341,764,5010,764,5010,1095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perf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abl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CCE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left="534" w:right="-20"/>
        <w:jc w:val="left"/>
        <w:tabs>
          <w:tab w:pos="2520" w:val="left"/>
          <w:tab w:pos="3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ience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Wingdings 2" w:hAnsi="Wingdings 2" w:cs="Wingdings 2" w:eastAsia="Wingdings 2"/>
          <w:sz w:val="28"/>
          <w:szCs w:val="28"/>
          <w:spacing w:val="0"/>
          <w:w w:val="100"/>
        </w:rPr>
        <w:t></w:t>
      </w:r>
      <w:r>
        <w:rPr>
          <w:rFonts w:ascii="Times New Roman" w:hAnsi="Times New Roman" w:cs="Times New Roman" w:eastAsia="Times New Roman"/>
          <w:sz w:val="28"/>
          <w:szCs w:val="28"/>
          <w:spacing w:val="-27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7" w:lineRule="auto"/>
        <w:ind w:right="152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perf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check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“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n”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63.149994pt;margin-top:-4.780114pt;width:16.560pt;height:16.560pt;mso-position-horizontal-relative:page;mso-position-vertical-relative:paragraph;z-index:-6745" coordorigin="9263,-96" coordsize="331,331">
            <v:shape style="position:absolute;left:9263;top:-96;width:331;height:331" coordorigin="9263,-96" coordsize="331,331" path="m9263,236l9594,236,9594,-96,9263,-96,9263,23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340"/>
          <w:cols w:num="2" w:equalWidth="0">
            <w:col w:w="4350" w:space="831"/>
            <w:col w:w="4419"/>
          </w:cols>
        </w:sectPr>
      </w:pPr>
      <w:rPr/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3459" w:right="3338"/>
        <w:jc w:val="center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73.330002pt;margin-top:18.791842pt;width:20.84pt;height:19.14pt;mso-position-horizontal-relative:page;mso-position-vertical-relative:paragraph;z-index:-6733" coordorigin="1467,376" coordsize="417,383">
            <v:group style="position:absolute;left:1501;top:377;width:381;height:303" coordorigin="1501,377" coordsize="381,303">
              <v:shape style="position:absolute;left:1501;top:377;width:381;height:303" coordorigin="1501,377" coordsize="381,303" path="m1704,678l1702,673,1702,668,1704,662,1707,661,1716,655,1735,644,1736,642,1735,636,1728,633,1718,631,1703,631,1694,633,1688,633,1554,661,1501,415,1651,385,1652,385,1679,379,1692,377,1705,377,1718,379,1725,382,1728,384,1729,386,1735,391,1737,394,1737,436,1882,421,1882,655,1728,680,1716,680,1704,678e" filled="f" stroked="t" strokeweight=".140pt" strokecolor="#0000A8">
                <v:path arrowok="t"/>
              </v:shape>
            </v:group>
            <v:group style="position:absolute;left:1501;top:377;width:381;height:303" coordorigin="1501,377" coordsize="381,303">
              <v:shape style="position:absolute;left:1501;top:377;width:381;height:303" coordorigin="1501,377" coordsize="381,303" path="m1704,678l1702,673,1702,668,1704,662,1707,661,1716,655,1735,644,1736,642,1735,636,1728,633,1718,631,1703,631,1694,633,1688,633,1554,661,1501,415,1651,385,1652,385,1679,379,1692,377,1705,377,1718,379,1725,382,1728,384,1729,386,1735,391,1737,394,1737,436,1882,421,1882,655,1728,680,1716,680,1704,678e" filled="f" stroked="t" strokeweight=".140pt" strokecolor="#000000">
                <v:path arrowok="t"/>
              </v:shape>
            </v:group>
            <v:group style="position:absolute;left:1737;top:436;width:2;height:204" coordorigin="1737,436" coordsize="2,204">
              <v:shape style="position:absolute;left:1737;top:436;width:2;height:204" coordorigin="1737,436" coordsize="0,204" path="m1737,436l1737,640,1737,436e" filled="f" stroked="t" strokeweight=".140pt" strokecolor="#40BEBE">
                <v:path arrowok="t"/>
              </v:shape>
            </v:group>
            <v:group style="position:absolute;left:1737;top:436;width:2;height:204" coordorigin="1737,436" coordsize="2,204">
              <v:shape style="position:absolute;left:1737;top:436;width:2;height:204" coordorigin="1737,436" coordsize="0,204" path="m1737,436l1737,640,1737,436e" filled="f" stroked="t" strokeweight=".140pt" strokecolor="#000000">
                <v:path arrowok="t"/>
              </v:shape>
            </v:group>
            <v:group style="position:absolute;left:1702;top:631;width:35;height:34" coordorigin="1702,631" coordsize="35,34">
              <v:shape style="position:absolute;left:1702;top:631;width:35;height:34" coordorigin="1702,631" coordsize="35,34" path="m1712,631l1722,631,1726,631,1737,636,1737,641,1733,645,1728,649,1718,655,1711,659,1702,665,1702,631,1712,631e" filled="f" stroked="t" strokeweight=".140pt" strokecolor="#40BEBE">
                <v:path arrowok="t"/>
              </v:shape>
            </v:group>
            <v:group style="position:absolute;left:1702;top:631;width:35;height:34" coordorigin="1702,631" coordsize="35,34">
              <v:shape style="position:absolute;left:1702;top:631;width:35;height:34" coordorigin="1702,631" coordsize="35,34" path="m1712,631l1722,631,1726,631,1737,636,1737,641,1733,645,1728,649,1718,655,1711,659,1702,665,1702,631,1712,631e" filled="f" stroked="t" strokeweight=".140pt" strokecolor="#000000">
                <v:path arrowok="t"/>
              </v:shape>
            </v:group>
            <v:group style="position:absolute;left:1468;top:416;width:93;height:341" coordorigin="1468,416" coordsize="93,341">
              <v:shape style="position:absolute;left:1468;top:416;width:93;height:341" coordorigin="1468,416" coordsize="93,341" path="m1484,416l1561,757,1542,757,1468,421,1484,418,1484,416e" filled="f" stroked="t" strokeweight=".140pt" strokecolor="#40BEBE">
                <v:path arrowok="t"/>
              </v:shape>
            </v:group>
            <v:group style="position:absolute;left:1468;top:416;width:93;height:341" coordorigin="1468,416" coordsize="93,341">
              <v:shape style="position:absolute;left:1468;top:416;width:93;height:341" coordorigin="1468,416" coordsize="93,341" path="m1484,416l1561,757,1542,757,1468,421,1484,418,1484,416e" filled="f" stroked="t" strokeweight=".14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99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OUN</w:t>
      </w:r>
      <w:r>
        <w:rPr>
          <w:rFonts w:ascii="Arial" w:hAnsi="Arial" w:cs="Arial" w:eastAsia="Arial"/>
          <w:sz w:val="28"/>
          <w:szCs w:val="28"/>
          <w:spacing w:val="-4"/>
          <w:w w:val="99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BILI</w:t>
      </w:r>
      <w:r>
        <w:rPr>
          <w:rFonts w:ascii="Arial" w:hAnsi="Arial" w:cs="Arial" w:eastAsia="Arial"/>
          <w:sz w:val="28"/>
          <w:szCs w:val="28"/>
          <w:spacing w:val="-5"/>
          <w:w w:val="99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Y*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000" w:right="80" w:firstLine="-25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3.261497pt;margin-top:30.007858pt;width:461.40103pt;height:207.02pt;mso-position-horizontal-relative:page;mso-position-vertical-relative:paragraph;z-index:-6736" coordorigin="1465,600" coordsize="9228,4140">
            <v:group style="position:absolute;left:1491;top:617;width:113;height:4107" coordorigin="1491,617" coordsize="113,4107">
              <v:shape style="position:absolute;left:1491;top:617;width:113;height:4107" coordorigin="1491,617" coordsize="113,4107" path="m1491,4724l1604,4724,1604,617,1491,617,1491,4724e" filled="t" fillcolor="#E4E4E4" stroked="f">
                <v:path arrowok="t"/>
                <v:fill/>
              </v:shape>
            </v:group>
            <v:group style="position:absolute;left:10555;top:617;width:113;height:4107" coordorigin="10555,617" coordsize="113,4107">
              <v:shape style="position:absolute;left:10555;top:617;width:113;height:4107" coordorigin="10555,617" coordsize="113,4107" path="m10555,4724l10668,4724,10668,617,10555,617,10555,4724e" filled="t" fillcolor="#E4E4E4" stroked="f">
                <v:path arrowok="t"/>
                <v:fill/>
              </v:shape>
            </v:group>
            <v:group style="position:absolute;left:1604;top:617;width:8951;height:237" coordorigin="1604,617" coordsize="8951,237">
              <v:shape style="position:absolute;left:1604;top:617;width:8951;height:237" coordorigin="1604,617" coordsize="8951,237" path="m1604,855l10555,855,10555,617,1604,617,1604,855e" filled="t" fillcolor="#E4E4E4" stroked="f">
                <v:path arrowok="t"/>
                <v:fill/>
              </v:shape>
            </v:group>
            <v:group style="position:absolute;left:1604;top:854;width:8951;height:228" coordorigin="1604,854" coordsize="8951,228">
              <v:shape style="position:absolute;left:1604;top:854;width:8951;height:228" coordorigin="1604,854" coordsize="8951,228" path="m1604,1082l10555,1082,10555,854,1604,854,1604,1082e" filled="t" fillcolor="#E4E4E4" stroked="f">
                <v:path arrowok="t"/>
                <v:fill/>
              </v:shape>
            </v:group>
            <v:group style="position:absolute;left:1604;top:1082;width:8951;height:242" coordorigin="1604,1082" coordsize="8951,242">
              <v:shape style="position:absolute;left:1604;top:1082;width:8951;height:242" coordorigin="1604,1082" coordsize="8951,242" path="m1604,1325l10555,1325,10555,1082,1604,1082,1604,1325e" filled="t" fillcolor="#E4E4E4" stroked="f">
                <v:path arrowok="t"/>
                <v:fill/>
              </v:shape>
              <v:shape style="position:absolute;left:1964;top:1082;width:182;height:245" type="#_x0000_t75">
                <v:imagedata r:id="rId127" o:title=""/>
              </v:shape>
            </v:group>
            <v:group style="position:absolute;left:1604;top:1325;width:8951;height:242" coordorigin="1604,1325" coordsize="8951,242">
              <v:shape style="position:absolute;left:1604;top:1325;width:8951;height:242" coordorigin="1604,1325" coordsize="8951,242" path="m1604,1567l10555,1567,10555,1325,1604,1325,1604,1567e" filled="t" fillcolor="#E4E4E4" stroked="f">
                <v:path arrowok="t"/>
                <v:fill/>
              </v:shape>
              <v:shape style="position:absolute;left:1964;top:1325;width:182;height:245" type="#_x0000_t75">
                <v:imagedata r:id="rId128" o:title=""/>
              </v:shape>
            </v:group>
            <v:group style="position:absolute;left:1604;top:1567;width:8951;height:242" coordorigin="1604,1567" coordsize="8951,242">
              <v:shape style="position:absolute;left:1604;top:1567;width:8951;height:242" coordorigin="1604,1567" coordsize="8951,242" path="m1604,1810l10555,1810,10555,1567,1604,1567,1604,1810e" filled="t" fillcolor="#E4E4E4" stroked="f">
                <v:path arrowok="t"/>
                <v:fill/>
              </v:shape>
              <v:shape style="position:absolute;left:1964;top:1567;width:182;height:245" type="#_x0000_t75">
                <v:imagedata r:id="rId129" o:title=""/>
              </v:shape>
            </v:group>
            <v:group style="position:absolute;left:1604;top:1810;width:8951;height:242" coordorigin="1604,1810" coordsize="8951,242">
              <v:shape style="position:absolute;left:1604;top:1810;width:8951;height:242" coordorigin="1604,1810" coordsize="8951,242" path="m1604,2052l10555,2052,10555,1810,1604,1810,1604,2052e" filled="t" fillcolor="#E4E4E4" stroked="f">
                <v:path arrowok="t"/>
                <v:fill/>
              </v:shape>
              <v:shape style="position:absolute;left:1964;top:1810;width:182;height:245" type="#_x0000_t75">
                <v:imagedata r:id="rId130" o:title=""/>
              </v:shape>
            </v:group>
            <v:group style="position:absolute;left:1604;top:2052;width:8951;height:242" coordorigin="1604,2052" coordsize="8951,242">
              <v:shape style="position:absolute;left:1604;top:2052;width:8951;height:242" coordorigin="1604,2052" coordsize="8951,242" path="m1604,2294l10555,2294,10555,2052,1604,2052,1604,2294e" filled="t" fillcolor="#E4E4E4" stroked="f">
                <v:path arrowok="t"/>
                <v:fill/>
              </v:shape>
              <v:shape style="position:absolute;left:1964;top:2052;width:182;height:245" type="#_x0000_t75">
                <v:imagedata r:id="rId131" o:title=""/>
              </v:shape>
            </v:group>
            <v:group style="position:absolute;left:1604;top:2294;width:8951;height:242" coordorigin="1604,2294" coordsize="8951,242">
              <v:shape style="position:absolute;left:1604;top:2294;width:8951;height:242" coordorigin="1604,2294" coordsize="8951,242" path="m1604,2537l10555,2537,10555,2294,1604,2294,1604,2537e" filled="t" fillcolor="#E4E4E4" stroked="f">
                <v:path arrowok="t"/>
                <v:fill/>
              </v:shape>
              <v:shape style="position:absolute;left:1964;top:2294;width:182;height:245" type="#_x0000_t75">
                <v:imagedata r:id="rId132" o:title=""/>
              </v:shape>
            </v:group>
            <v:group style="position:absolute;left:1604;top:2537;width:8951;height:228" coordorigin="1604,2537" coordsize="8951,228">
              <v:shape style="position:absolute;left:1604;top:2537;width:8951;height:228" coordorigin="1604,2537" coordsize="8951,228" path="m1604,2765l10555,2765,10555,2537,1604,2537,1604,2765e" filled="t" fillcolor="#E4E4E4" stroked="f">
                <v:path arrowok="t"/>
                <v:fill/>
              </v:shape>
            </v:group>
            <v:group style="position:absolute;left:1604;top:2765;width:8951;height:243" coordorigin="1604,2765" coordsize="8951,243">
              <v:shape style="position:absolute;left:1604;top:2765;width:8951;height:243" coordorigin="1604,2765" coordsize="8951,243" path="m1604,3008l10555,3008,10555,2765,1604,2765,1604,3008e" filled="t" fillcolor="#E4E4E4" stroked="f">
                <v:path arrowok="t"/>
                <v:fill/>
              </v:shape>
              <v:shape style="position:absolute;left:1964;top:2765;width:182;height:245" type="#_x0000_t75">
                <v:imagedata r:id="rId133" o:title=""/>
              </v:shape>
            </v:group>
            <v:group style="position:absolute;left:1604;top:3008;width:8951;height:245" coordorigin="1604,3008" coordsize="8951,245">
              <v:shape style="position:absolute;left:1604;top:3008;width:8951;height:245" coordorigin="1604,3008" coordsize="8951,245" path="m1604,3253l10555,3253,10555,3008,1604,3008,1604,3253e" filled="t" fillcolor="#E4E4E4" stroked="f">
                <v:path arrowok="t"/>
                <v:fill/>
              </v:shape>
              <v:shape style="position:absolute;left:1964;top:3008;width:182;height:245" type="#_x0000_t75">
                <v:imagedata r:id="rId134" o:title=""/>
              </v:shape>
            </v:group>
            <v:group style="position:absolute;left:1604;top:3253;width:8951;height:230" coordorigin="1604,3253" coordsize="8951,230">
              <v:shape style="position:absolute;left:1604;top:3253;width:8951;height:230" coordorigin="1604,3253" coordsize="8951,230" path="m1604,3483l10555,3483,10555,3253,1604,3253,1604,3483e" filled="t" fillcolor="#E4E4E4" stroked="f">
                <v:path arrowok="t"/>
                <v:fill/>
              </v:shape>
            </v:group>
            <v:group style="position:absolute;left:1604;top:3483;width:8951;height:242" coordorigin="1604,3483" coordsize="8951,242">
              <v:shape style="position:absolute;left:1604;top:3483;width:8951;height:242" coordorigin="1604,3483" coordsize="8951,242" path="m1604,3725l10555,3725,10555,3483,1604,3483,1604,3725e" filled="t" fillcolor="#E4E4E4" stroked="f">
                <v:path arrowok="t"/>
                <v:fill/>
              </v:shape>
              <v:shape style="position:absolute;left:1964;top:3483;width:182;height:245" type="#_x0000_t75">
                <v:imagedata r:id="rId135" o:title=""/>
              </v:shape>
            </v:group>
            <v:group style="position:absolute;left:1604;top:3725;width:8951;height:242" coordorigin="1604,3725" coordsize="8951,242">
              <v:shape style="position:absolute;left:1604;top:3725;width:8951;height:242" coordorigin="1604,3725" coordsize="8951,242" path="m1604,3968l10555,3968,10555,3725,1604,3725,1604,3968e" filled="t" fillcolor="#E4E4E4" stroked="f">
                <v:path arrowok="t"/>
                <v:fill/>
              </v:shape>
              <v:shape style="position:absolute;left:1964;top:3725;width:182;height:245" type="#_x0000_t75">
                <v:imagedata r:id="rId136" o:title=""/>
              </v:shape>
            </v:group>
            <v:group style="position:absolute;left:1604;top:3968;width:8951;height:242" coordorigin="1604,3968" coordsize="8951,242">
              <v:shape style="position:absolute;left:1604;top:3968;width:8951;height:242" coordorigin="1604,3968" coordsize="8951,242" path="m1604,4210l10555,4210,10555,3968,1604,3968,1604,4210e" filled="t" fillcolor="#E4E4E4" stroked="f">
                <v:path arrowok="t"/>
                <v:fill/>
              </v:shape>
              <v:shape style="position:absolute;left:1964;top:3968;width:182;height:245" type="#_x0000_t75">
                <v:imagedata r:id="rId137" o:title=""/>
              </v:shape>
            </v:group>
            <v:group style="position:absolute;left:1604;top:4210;width:8951;height:228" coordorigin="1604,4210" coordsize="8951,228">
              <v:shape style="position:absolute;left:1604;top:4210;width:8951;height:228" coordorigin="1604,4210" coordsize="8951,228" path="m1604,4438l10555,4438,10555,4210,1604,4210,1604,4438e" filled="t" fillcolor="#E4E4E4" stroked="f">
                <v:path arrowok="t"/>
                <v:fill/>
              </v:shape>
            </v:group>
            <v:group style="position:absolute;left:1604;top:4438;width:8951;height:286" coordorigin="1604,4438" coordsize="8951,286">
              <v:shape style="position:absolute;left:1604;top:4438;width:8951;height:286" coordorigin="1604,4438" coordsize="8951,286" path="m1604,4724l10555,4724,10555,4438,1604,4438,1604,4724e" filled="t" fillcolor="#E4E4E4" stroked="f">
                <v:path arrowok="t"/>
                <v:fill/>
              </v:shape>
            </v:group>
            <v:group style="position:absolute;left:1476;top:611;width:9206;height:2" coordorigin="1476,611" coordsize="9206,2">
              <v:shape style="position:absolute;left:1476;top:611;width:9206;height:2" coordorigin="1476,611" coordsize="9206,0" path="m1476,611l10682,611e" filled="f" stroked="t" strokeweight="1.120pt" strokecolor="#000000">
                <v:path arrowok="t"/>
              </v:shape>
            </v:group>
            <v:group style="position:absolute;left:1485;top:617;width:2;height:4107" coordorigin="1485,617" coordsize="2,4107">
              <v:shape style="position:absolute;left:1485;top:617;width:2;height:4107" coordorigin="1485,617" coordsize="0,4107" path="m1485,617l1485,4724e" filled="f" stroked="t" strokeweight=".94pt" strokecolor="#000000">
                <v:path arrowok="t"/>
              </v:shape>
            </v:group>
            <v:group style="position:absolute;left:1476;top:4729;width:9206;height:2" coordorigin="1476,4729" coordsize="9206,2">
              <v:shape style="position:absolute;left:1476;top:4729;width:9206;height:2" coordorigin="1476,4729" coordsize="9206,0" path="m1476,4729l10682,4729e" filled="f" stroked="t" strokeweight="1.125pt" strokecolor="#000000">
                <v:path arrowok="t"/>
              </v:shape>
            </v:group>
            <v:group style="position:absolute;left:10674;top:617;width:2;height:4107" coordorigin="10674,617" coordsize="2,4107">
              <v:shape style="position:absolute;left:10674;top:617;width:2;height:4107" coordorigin="10674,617" coordsize="0,4107" path="m10674,617l10674,4724e" filled="f" stroked="t" strokeweight=".94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ms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5" w:lineRule="exact"/>
        <w:ind w:left="3767" w:right="372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KILLS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9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52" w:lineRule="auto"/>
        <w:ind w:left="984" w:right="119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52" w:lineRule="auto"/>
        <w:ind w:left="984" w:right="239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8" w:lineRule="exact"/>
        <w:ind w:left="984" w:right="44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9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erns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9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Thera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ds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Thera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52" w:lineRule="auto"/>
        <w:ind w:left="984" w:right="188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urate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8" w:lineRule="exact"/>
        <w:ind w:left="984" w:right="53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0" w:right="228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1.055496pt;margin-top:38.675873pt;width:470.37303pt;height:59.304pt;mso-position-horizontal-relative:page;mso-position-vertical-relative:paragraph;z-index:-6735" coordorigin="1421,774" coordsize="9407,1186">
            <v:group style="position:absolute;left:1431;top:783;width:9388;height:2" coordorigin="1431,783" coordsize="9388,2">
              <v:shape style="position:absolute;left:1431;top:783;width:9388;height:2" coordorigin="1431,783" coordsize="9388,0" path="m1431,783l10819,783e" filled="f" stroked="t" strokeweight=".977pt" strokecolor="#000000">
                <v:path arrowok="t"/>
              </v:shape>
            </v:group>
            <v:group style="position:absolute;left:1431;top:1950;width:9388;height:2" coordorigin="1431,1950" coordsize="9388,2">
              <v:shape style="position:absolute;left:1431;top:1950;width:9388;height:2" coordorigin="1431,1950" coordsize="9388,0" path="m1431,1950l10819,1950e" filled="f" stroked="t" strokeweight=".975pt" strokecolor="#000000">
                <v:path arrowok="t"/>
              </v:shape>
            </v:group>
            <v:group style="position:absolute;left:1438;top:788;width:2;height:1157" coordorigin="1438,788" coordsize="2,1157">
              <v:shape style="position:absolute;left:1438;top:788;width:2;height:1157" coordorigin="1438,788" coordsize="0,1157" path="m1438,788l1438,1945e" filled="f" stroked="t" strokeweight=".82pt" strokecolor="#000000">
                <v:path arrowok="t"/>
              </v:shape>
            </v:group>
            <v:group style="position:absolute;left:10812;top:788;width:2;height:1157" coordorigin="10812,788" coordsize="2,1157">
              <v:shape style="position:absolute;left:10812;top:788;width:2;height:1157" coordorigin="10812,788" coordsize="0,1157" path="m10812,788l10812,1945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1362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1.416496pt;margin-top:28.339897pt;width:470.37103pt;height:59.28pt;mso-position-horizontal-relative:page;mso-position-vertical-relative:paragraph;z-index:-6734" coordorigin="1428,567" coordsize="9407,1186">
            <v:group style="position:absolute;left:1438;top:577;width:9388;height:2" coordorigin="1438,577" coordsize="9388,2">
              <v:shape style="position:absolute;left:1438;top:577;width:9388;height:2" coordorigin="1438,577" coordsize="9388,0" path="m1438,577l10826,577e" filled="f" stroked="t" strokeweight=".975pt" strokecolor="#000000">
                <v:path arrowok="t"/>
              </v:shape>
            </v:group>
            <v:group style="position:absolute;left:1438;top:1743;width:9388;height:2" coordorigin="1438,1743" coordsize="9388,2">
              <v:shape style="position:absolute;left:1438;top:1743;width:9388;height:2" coordorigin="1438,1743" coordsize="9388,0" path="m1438,1743l10826,1743e" filled="f" stroked="t" strokeweight=".974962pt" strokecolor="#000000">
                <v:path arrowok="t"/>
              </v:shape>
            </v:group>
            <v:group style="position:absolute;left:1445;top:581;width:2;height:1157" coordorigin="1445,581" coordsize="2,1157">
              <v:shape style="position:absolute;left:1445;top:581;width:2;height:1157" coordorigin="1445,581" coordsize="0,1157" path="m1445,581l1445,1738e" filled="f" stroked="t" strokeweight=".82pt" strokecolor="#000000">
                <v:path arrowok="t"/>
              </v:shape>
            </v:group>
            <v:group style="position:absolute;left:10819;top:581;width:2;height:1157" coordorigin="10819,581" coordsize="2,1157">
              <v:shape style="position:absolute;left:10819;top:581;width:2;height:1157" coordorigin="10819,581" coordsize="0,1157" path="m10819,581l10819,1738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79pt;margin-top:26.399881pt;width:.1pt;height:24.75pt;mso-position-horizontal-relative:page;mso-position-vertical-relative:paragraph;z-index:-6732" coordorigin="5580,528" coordsize="2,495">
            <v:shape style="position:absolute;left:5580;top:528;width:2;height:495" coordorigin="5580,528" coordsize="0,495" path="m5580,1023l5580,528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378pt;margin-top:26.399881pt;width:.1pt;height:24.75pt;mso-position-horizontal-relative:page;mso-position-vertical-relative:paragraph;z-index:-6731" coordorigin="7560,528" coordsize="2,495">
            <v:shape style="position:absolute;left:7560;top:528;width:2;height:495" coordorigin="7560,528" coordsize="0,495" path="m7560,1023l7560,528e" filled="f" stroked="t" strokeweight="1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Rate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’s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based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essen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ial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ills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18"/>
          <w:pgMar w:footer="3013" w:header="0" w:top="1480" w:bottom="3200" w:left="1340" w:right="1440"/>
          <w:footerReference w:type="default" r:id="rId126"/>
          <w:pgSz w:w="12240" w:h="15840"/>
        </w:sectPr>
      </w:pPr>
      <w:rPr/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433" w:right="331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NC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248" w:lineRule="exact"/>
        <w:ind w:left="37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3.261497pt;margin-top:29.847872pt;width:461.40103pt;height:168.26pt;mso-position-horizontal-relative:page;mso-position-vertical-relative:paragraph;z-index:-6730" coordorigin="1465,597" coordsize="9228,3365">
            <v:group style="position:absolute;left:1491;top:614;width:113;height:3332" coordorigin="1491,614" coordsize="113,3332">
              <v:shape style="position:absolute;left:1491;top:614;width:113;height:3332" coordorigin="1491,614" coordsize="113,3332" path="m1491,3945l1604,3945,1604,614,1491,614,1491,3945e" filled="t" fillcolor="#E4E4E4" stroked="f">
                <v:path arrowok="t"/>
                <v:fill/>
              </v:shape>
            </v:group>
            <v:group style="position:absolute;left:10555;top:614;width:113;height:3332" coordorigin="10555,614" coordsize="113,3332">
              <v:shape style="position:absolute;left:10555;top:614;width:113;height:3332" coordorigin="10555,614" coordsize="113,3332" path="m10555,3945l10668,3945,10668,614,10555,614,10555,3945e" filled="t" fillcolor="#E4E4E4" stroked="f">
                <v:path arrowok="t"/>
                <v:fill/>
              </v:shape>
            </v:group>
            <v:group style="position:absolute;left:1604;top:614;width:8951;height:237" coordorigin="1604,614" coordsize="8951,237">
              <v:shape style="position:absolute;left:1604;top:614;width:8951;height:237" coordorigin="1604,614" coordsize="8951,237" path="m1604,851l10555,851,10555,614,1604,614,1604,851e" filled="t" fillcolor="#E4E4E4" stroked="f">
                <v:path arrowok="t"/>
                <v:fill/>
              </v:shape>
            </v:group>
            <v:group style="position:absolute;left:1604;top:851;width:8951;height:228" coordorigin="1604,851" coordsize="8951,228">
              <v:shape style="position:absolute;left:1604;top:851;width:8951;height:228" coordorigin="1604,851" coordsize="8951,228" path="m1604,1079l10555,1079,10555,851,1604,851,1604,1079e" filled="t" fillcolor="#E4E4E4" stroked="f">
                <v:path arrowok="t"/>
                <v:fill/>
              </v:shape>
            </v:group>
            <v:group style="position:absolute;left:1604;top:1079;width:8951;height:242" coordorigin="1604,1079" coordsize="8951,242">
              <v:shape style="position:absolute;left:1604;top:1079;width:8951;height:242" coordorigin="1604,1079" coordsize="8951,242" path="m1604,1322l10555,1322,10555,1079,1604,1079,1604,1322e" filled="t" fillcolor="#E4E4E4" stroked="f">
                <v:path arrowok="t"/>
                <v:fill/>
              </v:shape>
              <v:shape style="position:absolute;left:1964;top:1079;width:182;height:245" type="#_x0000_t75">
                <v:imagedata r:id="rId139" o:title=""/>
              </v:shape>
            </v:group>
            <v:group style="position:absolute;left:1604;top:1322;width:8951;height:228" coordorigin="1604,1322" coordsize="8951,228">
              <v:shape style="position:absolute;left:1604;top:1322;width:8951;height:228" coordorigin="1604,1322" coordsize="8951,228" path="m1604,1550l10555,1550,10555,1322,1604,1322,1604,1550e" filled="t" fillcolor="#E4E4E4" stroked="f">
                <v:path arrowok="t"/>
                <v:fill/>
              </v:shape>
            </v:group>
            <v:group style="position:absolute;left:1604;top:1550;width:8951;height:242" coordorigin="1604,1550" coordsize="8951,242">
              <v:shape style="position:absolute;left:1604;top:1550;width:8951;height:242" coordorigin="1604,1550" coordsize="8951,242" path="m1604,1792l10555,1792,10555,1550,1604,1550,1604,1792e" filled="t" fillcolor="#E4E4E4" stroked="f">
                <v:path arrowok="t"/>
                <v:fill/>
              </v:shape>
              <v:shape style="position:absolute;left:1964;top:1550;width:182;height:245" type="#_x0000_t75">
                <v:imagedata r:id="rId140" o:title=""/>
              </v:shape>
            </v:group>
            <v:group style="position:absolute;left:1604;top:1792;width:8951;height:228" coordorigin="1604,1792" coordsize="8951,228">
              <v:shape style="position:absolute;left:1604;top:1792;width:8951;height:228" coordorigin="1604,1792" coordsize="8951,228" path="m1604,2020l10555,2020,10555,1792,1604,1792,1604,2020e" filled="t" fillcolor="#E4E4E4" stroked="f">
                <v:path arrowok="t"/>
                <v:fill/>
              </v:shape>
            </v:group>
            <v:group style="position:absolute;left:1604;top:2020;width:8951;height:228" coordorigin="1604,2020" coordsize="8951,228">
              <v:shape style="position:absolute;left:1604;top:2020;width:8951;height:228" coordorigin="1604,2020" coordsize="8951,228" path="m1604,2248l10555,2248,10555,2020,1604,2020,1604,2248e" filled="t" fillcolor="#E4E4E4" stroked="f">
                <v:path arrowok="t"/>
                <v:fill/>
              </v:shape>
            </v:group>
            <v:group style="position:absolute;left:1604;top:2248;width:8951;height:242" coordorigin="1604,2248" coordsize="8951,242">
              <v:shape style="position:absolute;left:1604;top:2248;width:8951;height:242" coordorigin="1604,2248" coordsize="8951,242" path="m1604,2490l10555,2490,10555,2248,1604,2248,1604,2490e" filled="t" fillcolor="#E4E4E4" stroked="f">
                <v:path arrowok="t"/>
                <v:fill/>
              </v:shape>
              <v:shape style="position:absolute;left:1964;top:2248;width:182;height:245" type="#_x0000_t75">
                <v:imagedata r:id="rId141" o:title=""/>
              </v:shape>
            </v:group>
            <v:group style="position:absolute;left:1604;top:2490;width:8951;height:228" coordorigin="1604,2490" coordsize="8951,228">
              <v:shape style="position:absolute;left:1604;top:2490;width:8951;height:228" coordorigin="1604,2490" coordsize="8951,228" path="m1604,2719l10555,2719,10555,2490,1604,2490,1604,2719e" filled="t" fillcolor="#E4E4E4" stroked="f">
                <v:path arrowok="t"/>
                <v:fill/>
              </v:shape>
            </v:group>
            <v:group style="position:absolute;left:1604;top:2719;width:8951;height:242" coordorigin="1604,2719" coordsize="8951,242">
              <v:shape style="position:absolute;left:1604;top:2719;width:8951;height:242" coordorigin="1604,2719" coordsize="8951,242" path="m1604,2961l10555,2961,10555,2719,1604,2719,1604,2961e" filled="t" fillcolor="#E4E4E4" stroked="f">
                <v:path arrowok="t"/>
                <v:fill/>
              </v:shape>
              <v:shape style="position:absolute;left:1964;top:2719;width:182;height:245" type="#_x0000_t75">
                <v:imagedata r:id="rId142" o:title=""/>
              </v:shape>
            </v:group>
            <v:group style="position:absolute;left:1604;top:2961;width:8951;height:228" coordorigin="1604,2961" coordsize="8951,228">
              <v:shape style="position:absolute;left:1604;top:2961;width:8951;height:228" coordorigin="1604,2961" coordsize="8951,228" path="m1604,3189l10555,3189,10555,2961,1604,2961,1604,3189e" filled="t" fillcolor="#E4E4E4" stroked="f">
                <v:path arrowok="t"/>
                <v:fill/>
              </v:shape>
            </v:group>
            <v:group style="position:absolute;left:1604;top:3189;width:8951;height:242" coordorigin="1604,3189" coordsize="8951,242">
              <v:shape style="position:absolute;left:1604;top:3189;width:8951;height:242" coordorigin="1604,3189" coordsize="8951,242" path="m1604,3432l10555,3432,10555,3189,1604,3189,1604,3432e" filled="t" fillcolor="#E4E4E4" stroked="f">
                <v:path arrowok="t"/>
                <v:fill/>
              </v:shape>
              <v:shape style="position:absolute;left:1964;top:3189;width:182;height:245" type="#_x0000_t75">
                <v:imagedata r:id="rId143" o:title=""/>
              </v:shape>
            </v:group>
            <v:group style="position:absolute;left:1604;top:3432;width:8951;height:228" coordorigin="1604,3432" coordsize="8951,228">
              <v:shape style="position:absolute;left:1604;top:3432;width:8951;height:228" coordorigin="1604,3432" coordsize="8951,228" path="m1604,3660l10555,3660,10555,3432,1604,3432,1604,3660e" filled="t" fillcolor="#E4E4E4" stroked="f">
                <v:path arrowok="t"/>
                <v:fill/>
              </v:shape>
            </v:group>
            <v:group style="position:absolute;left:1604;top:3660;width:8951;height:286" coordorigin="1604,3660" coordsize="8951,286">
              <v:shape style="position:absolute;left:1604;top:3660;width:8951;height:286" coordorigin="1604,3660" coordsize="8951,286" path="m1604,3945l10555,3945,10555,3660,1604,3660,1604,3945e" filled="t" fillcolor="#E4E4E4" stroked="f">
                <v:path arrowok="t"/>
                <v:fill/>
              </v:shape>
            </v:group>
            <v:group style="position:absolute;left:1476;top:608;width:9206;height:2" coordorigin="1476,608" coordsize="9206,2">
              <v:shape style="position:absolute;left:1476;top:608;width:9206;height:2" coordorigin="1476,608" coordsize="9206,0" path="m1476,608l10682,608e" filled="f" stroked="t" strokeweight="1.120pt" strokecolor="#000000">
                <v:path arrowok="t"/>
              </v:shape>
            </v:group>
            <v:group style="position:absolute;left:1485;top:614;width:2;height:3332" coordorigin="1485,614" coordsize="2,3332">
              <v:shape style="position:absolute;left:1485;top:614;width:2;height:3332" coordorigin="1485,614" coordsize="0,3332" path="m1485,614l1485,3945e" filled="f" stroked="t" strokeweight=".94pt" strokecolor="#000000">
                <v:path arrowok="t"/>
              </v:shape>
            </v:group>
            <v:group style="position:absolute;left:1476;top:3951;width:9206;height:2" coordorigin="1476,3951" coordsize="9206,2">
              <v:shape style="position:absolute;left:1476;top:3951;width:9206;height:2" coordorigin="1476,3951" coordsize="9206,0" path="m1476,3951l10682,3951e" filled="f" stroked="t" strokeweight="1.125pt" strokecolor="#000000">
                <v:path arrowok="t"/>
              </v:shape>
            </v:group>
            <v:group style="position:absolute;left:10674;top:614;width:2;height:3332" coordorigin="10674,614" coordsize="2,3332">
              <v:shape style="position:absolute;left:10674;top:614;width:2;height:3332" coordorigin="10674,614" coordsize="0,3332" path="m10674,614l10674,3945e" filled="f" stroked="t" strokeweight=".94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5" w:lineRule="exact"/>
        <w:ind w:left="3767" w:right="372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KILLS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28" w:lineRule="exact"/>
        <w:ind w:left="984" w:right="4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Incorporat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8" w:lineRule="exact"/>
        <w:ind w:left="984" w:right="43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8" w:lineRule="exact"/>
        <w:ind w:left="984" w:right="35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tal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28" w:lineRule="exact"/>
        <w:ind w:left="984" w:right="19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8" w:lineRule="exact"/>
        <w:ind w:left="984" w:right="60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0" w:right="228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9.975502pt;margin-top:33.035892pt;width:470.37303pt;height:68.304pt;mso-position-horizontal-relative:page;mso-position-vertical-relative:paragraph;z-index:-6729" coordorigin="1400,661" coordsize="9407,1366">
            <v:group style="position:absolute;left:1409;top:670;width:9388;height:2" coordorigin="1409,670" coordsize="9388,2">
              <v:shape style="position:absolute;left:1409;top:670;width:9388;height:2" coordorigin="1409,670" coordsize="9388,0" path="m1409,670l10797,670e" filled="f" stroked="t" strokeweight=".977pt" strokecolor="#000000">
                <v:path arrowok="t"/>
              </v:shape>
            </v:group>
            <v:group style="position:absolute;left:1409;top:2017;width:9388;height:2" coordorigin="1409,2017" coordsize="9388,2">
              <v:shape style="position:absolute;left:1409;top:2017;width:9388;height:2" coordorigin="1409,2017" coordsize="9388,0" path="m1409,2017l10797,2017e" filled="f" stroked="t" strokeweight=".975pt" strokecolor="#000000">
                <v:path arrowok="t"/>
              </v:shape>
            </v:group>
            <v:group style="position:absolute;left:1416;top:675;width:2;height:1337" coordorigin="1416,675" coordsize="2,1337">
              <v:shape style="position:absolute;left:1416;top:675;width:2;height:1337" coordorigin="1416,675" coordsize="0,1337" path="m1416,675l1416,2012e" filled="f" stroked="t" strokeweight=".82pt" strokecolor="#000000">
                <v:path arrowok="t"/>
              </v:shape>
            </v:group>
            <v:group style="position:absolute;left:10790;top:675;width:2;height:1337" coordorigin="10790,675" coordsize="2,1337">
              <v:shape style="position:absolute;left:10790;top:675;width:2;height:1337" coordorigin="10790,675" coordsize="0,1337" path="m10790,675l10790,2012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/gu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136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.136482pt;margin-top:31.579872pt;width:470.371008pt;height:72.84pt;mso-position-horizontal-relative:page;mso-position-vertical-relative:paragraph;z-index:-6728" coordorigin="1443,632" coordsize="9407,1457">
            <v:group style="position:absolute;left:1452;top:641;width:9388;height:2" coordorigin="1452,641" coordsize="9388,2">
              <v:shape style="position:absolute;left:1452;top:641;width:9388;height:2" coordorigin="1452,641" coordsize="9388,0" path="m1452,641l10840,641e" filled="f" stroked="t" strokeweight=".975pt" strokecolor="#000000">
                <v:path arrowok="t"/>
              </v:shape>
            </v:group>
            <v:group style="position:absolute;left:1452;top:2079;width:9388;height:2" coordorigin="1452,2079" coordsize="9388,2">
              <v:shape style="position:absolute;left:1452;top:2079;width:9388;height:2" coordorigin="1452,2079" coordsize="9388,0" path="m1452,2079l10840,2079e" filled="f" stroked="t" strokeweight=".975038pt" strokecolor="#000000">
                <v:path arrowok="t"/>
              </v:shape>
            </v:group>
            <v:group style="position:absolute;left:1460;top:646;width:2;height:1428" coordorigin="1460,646" coordsize="2,1428">
              <v:shape style="position:absolute;left:1460;top:646;width:2;height:1428" coordorigin="1460,646" coordsize="0,1428" path="m1460,646l1460,2074e" filled="f" stroked="t" strokeweight=".82pt" strokecolor="#000000">
                <v:path arrowok="t"/>
              </v:shape>
            </v:group>
            <v:group style="position:absolute;left:10833;top:646;width:2;height:1428" coordorigin="10833,646" coordsize="2,1428">
              <v:shape style="position:absolute;left:10833;top:646;width:2;height:1428" coordorigin="10833,646" coordsize="0,1428" path="m10833,646l10833,2074e" filled="f" stroked="t" strokeweight=".8199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1.125pt;margin-top:28.879883pt;width:379.5pt;height:27.75pt;mso-position-horizontal-relative:page;mso-position-vertical-relative:paragraph;z-index:-6727" coordorigin="1823,578" coordsize="7590,555">
            <v:group style="position:absolute;left:1845;top:1098;width:7545;height:2" coordorigin="1845,1098" coordsize="7545,2">
              <v:shape style="position:absolute;left:1845;top:1098;width:7545;height:2" coordorigin="1845,1098" coordsize="7545,0" path="m1845,1098l9390,1098e" filled="f" stroked="t" strokeweight="2.25pt" strokecolor="#000000">
                <v:path arrowok="t"/>
              </v:shape>
            </v:group>
            <v:group style="position:absolute;left:3960;top:616;width:2;height:495" coordorigin="3960,616" coordsize="2,495">
              <v:shape style="position:absolute;left:3960;top:616;width:2;height:495" coordorigin="3960,616" coordsize="0,495" path="m3960,1111l3960,616e" filled="f" stroked="t" strokeweight="1.5pt" strokecolor="#000000">
                <v:path arrowok="t"/>
              </v:shape>
            </v:group>
            <v:group style="position:absolute;left:1845;top:593;width:2;height:495" coordorigin="1845,593" coordsize="2,495">
              <v:shape style="position:absolute;left:1845;top:593;width:2;height:495" coordorigin="1845,593" coordsize="0,495" path="m1845,1088l1845,593e" filled="f" stroked="t" strokeweight="1.5pt" strokecolor="#000000">
                <v:path arrowok="t"/>
              </v:shape>
            </v:group>
            <v:group style="position:absolute;left:9390;top:623;width:2;height:495" coordorigin="9390,623" coordsize="2,495">
              <v:shape style="position:absolute;left:9390;top:623;width:2;height:495" coordorigin="9390,623" coordsize="0,495" path="m9390,1118l9390,623e" filled="f" stroked="t" strokeweight="1.5pt" strokecolor="#000000">
                <v:path arrowok="t"/>
              </v:shape>
            </v:group>
            <v:group style="position:absolute;left:5760;top:616;width:2;height:495" coordorigin="5760,616" coordsize="2,495">
              <v:shape style="position:absolute;left:5760;top:616;width:2;height:495" coordorigin="5760,616" coordsize="0,495" path="m5760,1111l5760,616e" filled="f" stroked="t" strokeweight="1.5pt" strokecolor="#000000">
                <v:path arrowok="t"/>
              </v:shape>
            </v:group>
            <v:group style="position:absolute;left:7560;top:616;width:2;height:495" coordorigin="7560,616" coordsize="2,495">
              <v:shape style="position:absolute;left:7560;top:616;width:2;height:495" coordorigin="7560,616" coordsize="0,495" path="m7560,1111l7560,616e" filled="f" stroked="t" strokeweight="1.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Rate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’s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based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ial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ills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19"/>
          <w:pgMar w:footer="3085" w:header="0" w:top="1480" w:bottom="3280" w:left="1340" w:right="1440"/>
          <w:footerReference w:type="default" r:id="rId138"/>
          <w:pgSz w:w="12240" w:h="15840"/>
        </w:sectPr>
      </w:pPr>
      <w:rPr/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3475" w:right="3355"/>
        <w:jc w:val="center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73.330002pt;margin-top:18.791842pt;width:20.84pt;height:19.14pt;mso-position-horizontal-relative:page;mso-position-vertical-relative:paragraph;z-index:-6723" coordorigin="1467,376" coordsize="417,383">
            <v:group style="position:absolute;left:1501;top:377;width:381;height:303" coordorigin="1501,377" coordsize="381,303">
              <v:shape style="position:absolute;left:1501;top:377;width:381;height:303" coordorigin="1501,377" coordsize="381,303" path="m1704,678l1702,673,1702,668,1704,662,1707,661,1716,655,1735,644,1736,642,1735,636,1728,633,1718,631,1703,631,1694,633,1688,633,1554,661,1501,415,1651,385,1652,385,1679,379,1692,377,1705,377,1718,379,1725,382,1728,384,1729,386,1735,391,1737,394,1737,436,1882,421,1882,655,1728,680,1716,680,1704,678e" filled="f" stroked="t" strokeweight=".140pt" strokecolor="#0000A8">
                <v:path arrowok="t"/>
              </v:shape>
            </v:group>
            <v:group style="position:absolute;left:1501;top:377;width:381;height:303" coordorigin="1501,377" coordsize="381,303">
              <v:shape style="position:absolute;left:1501;top:377;width:381;height:303" coordorigin="1501,377" coordsize="381,303" path="m1704,678l1702,673,1702,668,1704,662,1707,661,1716,655,1735,644,1736,642,1735,636,1728,633,1718,631,1703,631,1694,633,1688,633,1554,661,1501,415,1651,385,1652,385,1679,379,1692,377,1705,377,1718,379,1725,382,1728,384,1729,386,1735,391,1737,394,1737,436,1882,421,1882,655,1728,680,1716,680,1704,678e" filled="f" stroked="t" strokeweight=".140pt" strokecolor="#000000">
                <v:path arrowok="t"/>
              </v:shape>
            </v:group>
            <v:group style="position:absolute;left:1737;top:436;width:2;height:204" coordorigin="1737,436" coordsize="2,204">
              <v:shape style="position:absolute;left:1737;top:436;width:2;height:204" coordorigin="1737,436" coordsize="0,204" path="m1737,436l1737,640,1737,436e" filled="f" stroked="t" strokeweight=".140pt" strokecolor="#40BEBE">
                <v:path arrowok="t"/>
              </v:shape>
            </v:group>
            <v:group style="position:absolute;left:1737;top:436;width:2;height:204" coordorigin="1737,436" coordsize="2,204">
              <v:shape style="position:absolute;left:1737;top:436;width:2;height:204" coordorigin="1737,436" coordsize="0,204" path="m1737,436l1737,640,1737,436e" filled="f" stroked="t" strokeweight=".140pt" strokecolor="#000000">
                <v:path arrowok="t"/>
              </v:shape>
            </v:group>
            <v:group style="position:absolute;left:1702;top:631;width:35;height:34" coordorigin="1702,631" coordsize="35,34">
              <v:shape style="position:absolute;left:1702;top:631;width:35;height:34" coordorigin="1702,631" coordsize="35,34" path="m1712,631l1722,631,1726,631,1737,636,1737,641,1733,645,1728,649,1718,655,1711,659,1702,665,1702,631,1712,631e" filled="f" stroked="t" strokeweight=".140pt" strokecolor="#40BEBE">
                <v:path arrowok="t"/>
              </v:shape>
            </v:group>
            <v:group style="position:absolute;left:1702;top:631;width:35;height:34" coordorigin="1702,631" coordsize="35,34">
              <v:shape style="position:absolute;left:1702;top:631;width:35;height:34" coordorigin="1702,631" coordsize="35,34" path="m1712,631l1722,631,1726,631,1737,636,1737,641,1733,645,1728,649,1718,655,1711,659,1702,665,1702,631,1712,631e" filled="f" stroked="t" strokeweight=".140pt" strokecolor="#000000">
                <v:path arrowok="t"/>
              </v:shape>
            </v:group>
            <v:group style="position:absolute;left:1468;top:416;width:93;height:341" coordorigin="1468,416" coordsize="93,341">
              <v:shape style="position:absolute;left:1468;top:416;width:93;height:341" coordorigin="1468,416" coordsize="93,341" path="m1484,416l1561,757,1542,757,1468,421,1484,418,1484,416e" filled="f" stroked="t" strokeweight=".140pt" strokecolor="#40BEBE">
                <v:path arrowok="t"/>
              </v:shape>
            </v:group>
            <v:group style="position:absolute;left:1468;top:416;width:93;height:341" coordorigin="1468,416" coordsize="93,341">
              <v:shape style="position:absolute;left:1468;top:416;width:93;height:341" coordorigin="1468,416" coordsize="93,341" path="m1484,416l1561,757,1542,757,1468,421,1484,418,1484,416e" filled="f" stroked="t" strokeweight=".14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CO</w:t>
      </w:r>
      <w:r>
        <w:rPr>
          <w:rFonts w:ascii="Arial" w:hAnsi="Arial" w:cs="Arial" w:eastAsia="Arial"/>
          <w:sz w:val="28"/>
          <w:szCs w:val="28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8"/>
          <w:szCs w:val="28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4"/>
          <w:w w:val="99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99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2"/>
          <w:w w:val="99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*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14" w:right="1536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3.261497pt;margin-top:17.15786pt;width:461.40103pt;height:320.57pt;mso-position-horizontal-relative:page;mso-position-vertical-relative:paragraph;z-index:-6726" coordorigin="1465,343" coordsize="9228,6411">
            <v:group style="position:absolute;left:1491;top:360;width:113;height:6378" coordorigin="1491,360" coordsize="113,6378">
              <v:shape style="position:absolute;left:1491;top:360;width:113;height:6378" coordorigin="1491,360" coordsize="113,6378" path="m1491,6738l1604,6738,1604,360,1491,360,1491,6738e" filled="t" fillcolor="#E4E4E4" stroked="f">
                <v:path arrowok="t"/>
                <v:fill/>
              </v:shape>
            </v:group>
            <v:group style="position:absolute;left:10555;top:360;width:113;height:6378" coordorigin="10555,360" coordsize="113,6378">
              <v:shape style="position:absolute;left:10555;top:360;width:113;height:6378" coordorigin="10555,360" coordsize="113,6378" path="m10555,6738l10668,6738,10668,360,10555,360,10555,6738e" filled="t" fillcolor="#E4E4E4" stroked="f">
                <v:path arrowok="t"/>
                <v:fill/>
              </v:shape>
            </v:group>
            <v:group style="position:absolute;left:1604;top:360;width:8951;height:238" coordorigin="1604,360" coordsize="8951,238">
              <v:shape style="position:absolute;left:1604;top:360;width:8951;height:238" coordorigin="1604,360" coordsize="8951,238" path="m1604,598l10555,598,10555,360,1604,360,1604,598e" filled="t" fillcolor="#E4E4E4" stroked="f">
                <v:path arrowok="t"/>
                <v:fill/>
              </v:shape>
            </v:group>
            <v:group style="position:absolute;left:1604;top:598;width:8951;height:233" coordorigin="1604,598" coordsize="8951,233">
              <v:shape style="position:absolute;left:1604;top:598;width:8951;height:233" coordorigin="1604,598" coordsize="8951,233" path="m1604,830l10555,830,10555,598,1604,598,1604,830e" filled="t" fillcolor="#E4E4E4" stroked="f">
                <v:path arrowok="t"/>
                <v:fill/>
              </v:shape>
              <v:shape style="position:absolute;left:1964;top:598;width:173;height:233" type="#_x0000_t75">
                <v:imagedata r:id="rId145" o:title=""/>
              </v:shape>
            </v:group>
            <v:group style="position:absolute;left:1604;top:830;width:8951;height:218" coordorigin="1604,830" coordsize="8951,218">
              <v:shape style="position:absolute;left:1604;top:830;width:8951;height:218" coordorigin="1604,830" coordsize="8951,218" path="m1604,1049l10555,1049,10555,830,1604,830,1604,1049e" filled="t" fillcolor="#E4E4E4" stroked="f">
                <v:path arrowok="t"/>
                <v:fill/>
              </v:shape>
              <v:shape style="position:absolute;left:2684;top:850;width:144;height:194" type="#_x0000_t75">
                <v:imagedata r:id="rId146" o:title=""/>
              </v:shape>
            </v:group>
            <v:group style="position:absolute;left:1604;top:1049;width:8951;height:218" coordorigin="1604,1049" coordsize="8951,218">
              <v:shape style="position:absolute;left:1604;top:1049;width:8951;height:218" coordorigin="1604,1049" coordsize="8951,218" path="m1604,1267l10555,1267,10555,1049,1604,1049,1604,1267e" filled="t" fillcolor="#E4E4E4" stroked="f">
                <v:path arrowok="t"/>
                <v:fill/>
              </v:shape>
              <v:shape style="position:absolute;left:2684;top:1068;width:144;height:194" type="#_x0000_t75">
                <v:imagedata r:id="rId147" o:title=""/>
              </v:shape>
            </v:group>
            <v:group style="position:absolute;left:1604;top:1267;width:8951;height:218" coordorigin="1604,1267" coordsize="8951,218">
              <v:shape style="position:absolute;left:1604;top:1267;width:8951;height:218" coordorigin="1604,1267" coordsize="8951,218" path="m1604,1486l10555,1486,10555,1267,1604,1267,1604,1486e" filled="t" fillcolor="#E4E4E4" stroked="f">
                <v:path arrowok="t"/>
                <v:fill/>
              </v:shape>
              <v:shape style="position:absolute;left:2684;top:1286;width:144;height:194" type="#_x0000_t75">
                <v:imagedata r:id="rId148" o:title=""/>
              </v:shape>
            </v:group>
            <v:group style="position:absolute;left:1604;top:1486;width:8951;height:218" coordorigin="1604,1486" coordsize="8951,218">
              <v:shape style="position:absolute;left:1604;top:1486;width:8951;height:218" coordorigin="1604,1486" coordsize="8951,218" path="m1604,1704l10555,1704,10555,1486,1604,1486,1604,1704e" filled="t" fillcolor="#E4E4E4" stroked="f">
                <v:path arrowok="t"/>
                <v:fill/>
              </v:shape>
            </v:group>
            <v:group style="position:absolute;left:1604;top:1704;width:8951;height:218" coordorigin="1604,1704" coordsize="8951,218">
              <v:shape style="position:absolute;left:1604;top:1704;width:8951;height:218" coordorigin="1604,1704" coordsize="8951,218" path="m1604,1922l10555,1922,10555,1704,1604,1704,1604,1922e" filled="t" fillcolor="#E4E4E4" stroked="f">
                <v:path arrowok="t"/>
                <v:fill/>
              </v:shape>
              <v:shape style="position:absolute;left:2684;top:1723;width:144;height:194" type="#_x0000_t75">
                <v:imagedata r:id="rId149" o:title=""/>
              </v:shape>
            </v:group>
            <v:group style="position:absolute;left:1604;top:1922;width:8951;height:218" coordorigin="1604,1922" coordsize="8951,218">
              <v:shape style="position:absolute;left:1604;top:1922;width:8951;height:218" coordorigin="1604,1922" coordsize="8951,218" path="m1604,2141l10555,2141,10555,1922,1604,1922,1604,2141e" filled="t" fillcolor="#E4E4E4" stroked="f">
                <v:path arrowok="t"/>
                <v:fill/>
              </v:shape>
              <v:shape style="position:absolute;left:2684;top:1942;width:144;height:194" type="#_x0000_t75">
                <v:imagedata r:id="rId150" o:title=""/>
              </v:shape>
            </v:group>
            <v:group style="position:absolute;left:1604;top:2141;width:8951;height:218" coordorigin="1604,2141" coordsize="8951,218">
              <v:shape style="position:absolute;left:1604;top:2141;width:8951;height:218" coordorigin="1604,2141" coordsize="8951,218" path="m1604,2359l10555,2359,10555,2141,1604,2141,1604,2359e" filled="t" fillcolor="#E4E4E4" stroked="f">
                <v:path arrowok="t"/>
                <v:fill/>
              </v:shape>
            </v:group>
            <v:group style="position:absolute;left:1604;top:2359;width:8951;height:218" coordorigin="1604,2359" coordsize="8951,218">
              <v:shape style="position:absolute;left:1604;top:2359;width:8951;height:218" coordorigin="1604,2359" coordsize="8951,218" path="m1604,2578l10555,2578,10555,2359,1604,2359,1604,2578e" filled="t" fillcolor="#E4E4E4" stroked="f">
                <v:path arrowok="t"/>
                <v:fill/>
              </v:shape>
            </v:group>
            <v:group style="position:absolute;left:1604;top:2578;width:8951;height:218" coordorigin="1604,2578" coordsize="8951,218">
              <v:shape style="position:absolute;left:1604;top:2578;width:8951;height:218" coordorigin="1604,2578" coordsize="8951,218" path="m1604,2796l10555,2796,10555,2578,1604,2578,1604,2796e" filled="t" fillcolor="#E4E4E4" stroked="f">
                <v:path arrowok="t"/>
                <v:fill/>
              </v:shape>
              <v:shape style="position:absolute;left:2684;top:2597;width:144;height:194" type="#_x0000_t75">
                <v:imagedata r:id="rId151" o:title=""/>
              </v:shape>
            </v:group>
            <v:group style="position:absolute;left:1604;top:2796;width:8951;height:219" coordorigin="1604,2796" coordsize="8951,219">
              <v:shape style="position:absolute;left:1604;top:2796;width:8951;height:219" coordorigin="1604,2796" coordsize="8951,219" path="m1604,3015l10555,3015,10555,2796,1604,2796,1604,3015e" filled="t" fillcolor="#E4E4E4" stroked="f">
                <v:path arrowok="t"/>
                <v:fill/>
              </v:shape>
            </v:group>
            <v:group style="position:absolute;left:1604;top:3015;width:8951;height:218" coordorigin="1604,3015" coordsize="8951,218">
              <v:shape style="position:absolute;left:1604;top:3015;width:8951;height:218" coordorigin="1604,3015" coordsize="8951,218" path="m1604,3233l10555,3233,10555,3015,1604,3015,1604,3233e" filled="t" fillcolor="#E4E4E4" stroked="f">
                <v:path arrowok="t"/>
                <v:fill/>
              </v:shape>
              <v:shape style="position:absolute;left:2684;top:3034;width:144;height:194" type="#_x0000_t75">
                <v:imagedata r:id="rId152" o:title=""/>
              </v:shape>
            </v:group>
            <v:group style="position:absolute;left:1604;top:3233;width:8951;height:218" coordorigin="1604,3233" coordsize="8951,218">
              <v:shape style="position:absolute;left:1604;top:3233;width:8951;height:218" coordorigin="1604,3233" coordsize="8951,218" path="m1604,3452l10555,3452,10555,3233,1604,3233,1604,3452e" filled="t" fillcolor="#E4E4E4" stroked="f">
                <v:path arrowok="t"/>
                <v:fill/>
              </v:shape>
            </v:group>
            <v:group style="position:absolute;left:1604;top:3452;width:8951;height:218" coordorigin="1604,3452" coordsize="8951,218">
              <v:shape style="position:absolute;left:1604;top:3452;width:8951;height:218" coordorigin="1604,3452" coordsize="8951,218" path="m1604,3670l10555,3670,10555,3452,1604,3452,1604,3670e" filled="t" fillcolor="#E4E4E4" stroked="f">
                <v:path arrowok="t"/>
                <v:fill/>
              </v:shape>
            </v:group>
            <v:group style="position:absolute;left:1604;top:3670;width:8951;height:218" coordorigin="1604,3670" coordsize="8951,218">
              <v:shape style="position:absolute;left:1604;top:3670;width:8951;height:218" coordorigin="1604,3670" coordsize="8951,218" path="m1604,3889l10555,3889,10555,3670,1604,3670,1604,3889e" filled="t" fillcolor="#E4E4E4" stroked="f">
                <v:path arrowok="t"/>
                <v:fill/>
              </v:shape>
            </v:group>
            <v:group style="position:absolute;left:1604;top:3889;width:8951;height:218" coordorigin="1604,3889" coordsize="8951,218">
              <v:shape style="position:absolute;left:1604;top:3889;width:8951;height:218" coordorigin="1604,3889" coordsize="8951,218" path="m1604,4107l10555,4107,10555,3889,1604,3889,1604,4107e" filled="t" fillcolor="#E4E4E4" stroked="f">
                <v:path arrowok="t"/>
                <v:fill/>
              </v:shape>
            </v:group>
            <v:group style="position:absolute;left:1604;top:4107;width:8951;height:218" coordorigin="1604,4107" coordsize="8951,218">
              <v:shape style="position:absolute;left:1604;top:4107;width:8951;height:218" coordorigin="1604,4107" coordsize="8951,218" path="m1604,4325l10555,4325,10555,4107,1604,4107,1604,4325e" filled="t" fillcolor="#E4E4E4" stroked="f">
                <v:path arrowok="t"/>
                <v:fill/>
              </v:shape>
            </v:group>
            <v:group style="position:absolute;left:1604;top:4325;width:8951;height:218" coordorigin="1604,4325" coordsize="8951,218">
              <v:shape style="position:absolute;left:1604;top:4325;width:8951;height:218" coordorigin="1604,4325" coordsize="8951,218" path="m1604,4544l10555,4544,10555,4325,1604,4325,1604,4544e" filled="t" fillcolor="#E4E4E4" stroked="f">
                <v:path arrowok="t"/>
                <v:fill/>
              </v:shape>
            </v:group>
            <v:group style="position:absolute;left:1604;top:4544;width:8951;height:218" coordorigin="1604,4544" coordsize="8951,218">
              <v:shape style="position:absolute;left:1604;top:4544;width:8951;height:218" coordorigin="1604,4544" coordsize="8951,218" path="m1604,4762l10555,4762,10555,4544,1604,4544,1604,4762e" filled="t" fillcolor="#E4E4E4" stroked="f">
                <v:path arrowok="t"/>
                <v:fill/>
              </v:shape>
            </v:group>
            <v:group style="position:absolute;left:1604;top:4762;width:8951;height:218" coordorigin="1604,4762" coordsize="8951,218">
              <v:shape style="position:absolute;left:1604;top:4762;width:8951;height:218" coordorigin="1604,4762" coordsize="8951,218" path="m1604,4981l10555,4981,10555,4762,1604,4762,1604,4981e" filled="t" fillcolor="#E4E4E4" stroked="f">
                <v:path arrowok="t"/>
                <v:fill/>
              </v:shape>
            </v:group>
            <v:group style="position:absolute;left:1604;top:4981;width:8951;height:218" coordorigin="1604,4981" coordsize="8951,218">
              <v:shape style="position:absolute;left:1604;top:4981;width:8951;height:218" coordorigin="1604,4981" coordsize="8951,218" path="m1604,5199l10555,5199,10555,4981,1604,4981,1604,5199e" filled="t" fillcolor="#E4E4E4" stroked="f">
                <v:path arrowok="t"/>
                <v:fill/>
              </v:shape>
            </v:group>
            <v:group style="position:absolute;left:1604;top:5199;width:8951;height:218" coordorigin="1604,5199" coordsize="8951,218">
              <v:shape style="position:absolute;left:1604;top:5199;width:8951;height:218" coordorigin="1604,5199" coordsize="8951,218" path="m1604,5417l10555,5417,10555,5199,1604,5199,1604,5417e" filled="t" fillcolor="#E4E4E4" stroked="f">
                <v:path arrowok="t"/>
                <v:fill/>
              </v:shape>
            </v:group>
            <v:group style="position:absolute;left:1604;top:5417;width:8951;height:218" coordorigin="1604,5417" coordsize="8951,218">
              <v:shape style="position:absolute;left:1604;top:5417;width:8951;height:218" coordorigin="1604,5417" coordsize="8951,218" path="m1604,5636l10555,5636,10555,5417,1604,5417,1604,5636e" filled="t" fillcolor="#E4E4E4" stroked="f">
                <v:path arrowok="t"/>
                <v:fill/>
              </v:shape>
            </v:group>
            <v:group style="position:absolute;left:1604;top:5636;width:8951;height:218" coordorigin="1604,5636" coordsize="8951,218">
              <v:shape style="position:absolute;left:1604;top:5636;width:8951;height:218" coordorigin="1604,5636" coordsize="8951,218" path="m1604,5854l10555,5854,10555,5636,1604,5636,1604,5854e" filled="t" fillcolor="#E4E4E4" stroked="f">
                <v:path arrowok="t"/>
                <v:fill/>
              </v:shape>
            </v:group>
            <v:group style="position:absolute;left:1604;top:5854;width:8951;height:218" coordorigin="1604,5854" coordsize="8951,218">
              <v:shape style="position:absolute;left:1604;top:5854;width:8951;height:218" coordorigin="1604,5854" coordsize="8951,218" path="m1604,6073l10555,6073,10555,5854,1604,5854,1604,6073e" filled="t" fillcolor="#E4E4E4" stroked="f">
                <v:path arrowok="t"/>
                <v:fill/>
              </v:shape>
            </v:group>
            <v:group style="position:absolute;left:1604;top:6073;width:8951;height:218" coordorigin="1604,6073" coordsize="8951,218">
              <v:shape style="position:absolute;left:1604;top:6073;width:8951;height:218" coordorigin="1604,6073" coordsize="8951,218" path="m1604,6291l10555,6291,10555,6073,1604,6073,1604,6291e" filled="t" fillcolor="#E4E4E4" stroked="f">
                <v:path arrowok="t"/>
                <v:fill/>
              </v:shape>
            </v:group>
            <v:group style="position:absolute;left:1604;top:6291;width:8951;height:219" coordorigin="1604,6291" coordsize="8951,219">
              <v:shape style="position:absolute;left:1604;top:6291;width:8951;height:219" coordorigin="1604,6291" coordsize="8951,219" path="m1604,6510l10555,6510,10555,6291,1604,6291,1604,6510e" filled="t" fillcolor="#E4E4E4" stroked="f">
                <v:path arrowok="t"/>
                <v:fill/>
              </v:shape>
            </v:group>
            <v:group style="position:absolute;left:1604;top:6510;width:8951;height:228" coordorigin="1604,6510" coordsize="8951,228">
              <v:shape style="position:absolute;left:1604;top:6510;width:8951;height:228" coordorigin="1604,6510" coordsize="8951,228" path="m1604,6738l10555,6738,10555,6510,1604,6510,1604,6738e" filled="t" fillcolor="#E4E4E4" stroked="f">
                <v:path arrowok="t"/>
                <v:fill/>
              </v:shape>
            </v:group>
            <v:group style="position:absolute;left:1476;top:354;width:9206;height:2" coordorigin="1476,354" coordsize="9206,2">
              <v:shape style="position:absolute;left:1476;top:354;width:9206;height:2" coordorigin="1476,354" coordsize="9206,0" path="m1476,354l10682,354e" filled="f" stroked="t" strokeweight="1.125pt" strokecolor="#000000">
                <v:path arrowok="t"/>
              </v:shape>
            </v:group>
            <v:group style="position:absolute;left:1485;top:360;width:2;height:6378" coordorigin="1485,360" coordsize="2,6378">
              <v:shape style="position:absolute;left:1485;top:360;width:2;height:6378" coordorigin="1485,360" coordsize="0,6378" path="m1485,360l1485,6738e" filled="f" stroked="t" strokeweight=".94pt" strokecolor="#000000">
                <v:path arrowok="t"/>
              </v:shape>
            </v:group>
            <v:group style="position:absolute;left:1476;top:6743;width:9206;height:2" coordorigin="1476,6743" coordsize="9206,2">
              <v:shape style="position:absolute;left:1476;top:6743;width:9206;height:2" coordorigin="1476,6743" coordsize="9206,0" path="m1476,6743l10682,6743e" filled="f" stroked="t" strokeweight="1.125pt" strokecolor="#000000">
                <v:path arrowok="t"/>
              </v:shape>
            </v:group>
            <v:group style="position:absolute;left:10674;top:360;width:2;height:6378" coordorigin="10674,360" coordsize="2,6378">
              <v:shape style="position:absolute;left:10674;top:360;width:2;height:6378" coordorigin="10674,360" coordsize="0,6378" path="m10674,360l10674,6738e" filled="f" stroked="t" strokeweight=".94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767" w:right="372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KILLS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40" w:lineRule="auto"/>
        <w:ind w:left="1560" w:right="2132" w:firstLine="-57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ates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uper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therap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ew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thera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on/e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ari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40" w:lineRule="auto"/>
        <w:ind w:left="1560" w:right="44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eport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when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does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ety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eters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hed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herap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awarene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99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99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ag</w:t>
      </w:r>
      <w:r>
        <w:rPr>
          <w:rFonts w:ascii="Arial" w:hAnsi="Arial" w:cs="Arial" w:eastAsia="Arial"/>
          <w:sz w:val="19"/>
          <w:szCs w:val="19"/>
          <w:spacing w:val="1"/>
          <w:w w:val="99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99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99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eport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when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ort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ured.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eport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when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toward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hed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therap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40" w:lineRule="auto"/>
        <w:ind w:left="1560" w:right="27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eport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when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hed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therap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8" w:lineRule="exact"/>
        <w:ind w:left="156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eport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40" w:lineRule="auto"/>
        <w:ind w:left="624" w:right="276"/>
        <w:jc w:val="left"/>
        <w:tabs>
          <w:tab w:pos="9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ates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erba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erba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writ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attent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what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40" w:lineRule="auto"/>
        <w:ind w:left="624" w:right="-20"/>
        <w:jc w:val="left"/>
        <w:tabs>
          <w:tab w:pos="9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pprop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erbal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40" w:lineRule="auto"/>
        <w:ind w:left="984" w:right="715" w:firstLine="-360"/>
        <w:jc w:val="left"/>
        <w:tabs>
          <w:tab w:pos="9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target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(eg,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onal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40" w:lineRule="auto"/>
        <w:ind w:left="984" w:right="499" w:firstLine="-360"/>
        <w:jc w:val="left"/>
        <w:tabs>
          <w:tab w:pos="9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ates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tand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ator,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age,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*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e*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*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40" w:lineRule="auto"/>
        <w:ind w:left="984" w:right="211" w:firstLine="-360"/>
        <w:jc w:val="left"/>
        <w:tabs>
          <w:tab w:pos="9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tuat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(eg,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CI,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ers*,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and/or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40" w:lineRule="auto"/>
        <w:ind w:left="984" w:right="915" w:firstLine="-360"/>
        <w:jc w:val="left"/>
        <w:tabs>
          <w:tab w:pos="9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g.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erson(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whom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(eg,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therap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t,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worker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40" w:lineRule="auto"/>
        <w:ind w:left="624" w:right="990"/>
        <w:jc w:val="left"/>
        <w:tabs>
          <w:tab w:pos="9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h.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uates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40" w:lineRule="auto"/>
        <w:ind w:left="984" w:right="991" w:firstLine="-360"/>
        <w:jc w:val="left"/>
        <w:tabs>
          <w:tab w:pos="9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bers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hed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onal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urate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0" w:right="228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1.056503pt;margin-top:30.27989pt;width:470.37103pt;height:17.28pt;mso-position-horizontal-relative:page;mso-position-vertical-relative:paragraph;z-index:-6725" coordorigin="1421,606" coordsize="9407,346">
            <v:group style="position:absolute;left:1431;top:615;width:9388;height:2" coordorigin="1431,615" coordsize="9388,2">
              <v:shape style="position:absolute;left:1431;top:615;width:9388;height:2" coordorigin="1431,615" coordsize="9388,0" path="m1431,615l10819,615e" filled="f" stroked="t" strokeweight=".974978pt" strokecolor="#000000">
                <v:path arrowok="t"/>
              </v:shape>
            </v:group>
            <v:group style="position:absolute;left:1431;top:941;width:9388;height:2" coordorigin="1431,941" coordsize="9388,2">
              <v:shape style="position:absolute;left:1431;top:941;width:9388;height:2" coordorigin="1431,941" coordsize="9388,0" path="m1431,941l10819,941e" filled="f" stroked="t" strokeweight=".975pt" strokecolor="#000000">
                <v:path arrowok="t"/>
              </v:shape>
            </v:group>
            <v:group style="position:absolute;left:1438;top:620;width:2;height:317" coordorigin="1438,620" coordsize="2,317">
              <v:shape style="position:absolute;left:1438;top:620;width:2;height:317" coordorigin="1438,620" coordsize="0,317" path="m1438,620l1438,937e" filled="f" stroked="t" strokeweight=".82pt" strokecolor="#000000">
                <v:path arrowok="t"/>
              </v:shape>
            </v:group>
            <v:group style="position:absolute;left:10812;top:620;width:2;height:317" coordorigin="10812,620" coordsize="2,317">
              <v:shape style="position:absolute;left:10812;top:620;width:2;height:317" coordorigin="10812,620" coordsize="0,317" path="m10812,620l10812,937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1362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1.056480pt;margin-top:27.619867pt;width:470.371068pt;height:18pt;mso-position-horizontal-relative:page;mso-position-vertical-relative:paragraph;z-index:-6724" coordorigin="1421,552" coordsize="9407,360">
            <v:group style="position:absolute;left:1431;top:562;width:9388;height:2" coordorigin="1431,562" coordsize="9388,2">
              <v:shape style="position:absolute;left:1431;top:562;width:9388;height:2" coordorigin="1431,562" coordsize="9388,0" path="m1431,562l10819,562e" filled="f" stroked="t" strokeweight=".974978pt" strokecolor="#000000">
                <v:path arrowok="t"/>
              </v:shape>
            </v:group>
            <v:group style="position:absolute;left:1431;top:903;width:9388;height:2" coordorigin="1431,903" coordsize="9388,2">
              <v:shape style="position:absolute;left:1431;top:903;width:9388;height:2" coordorigin="1431,903" coordsize="9388,0" path="m1431,903l10819,903e" filled="f" stroked="t" strokeweight=".975038pt" strokecolor="#000000">
                <v:path arrowok="t"/>
              </v:shape>
            </v:group>
            <v:group style="position:absolute;left:1438;top:567;width:2;height:331" coordorigin="1438,567" coordsize="2,331">
              <v:shape style="position:absolute;left:1438;top:567;width:2;height:331" coordorigin="1438,567" coordsize="0,331" path="m1438,567l1438,898e" filled="f" stroked="t" strokeweight=".82pt" strokecolor="#000000">
                <v:path arrowok="t"/>
              </v:shape>
            </v:group>
            <v:group style="position:absolute;left:10812;top:567;width:2;height:331" coordorigin="10812,567" coordsize="2,331">
              <v:shape style="position:absolute;left:10812;top:567;width:2;height:331" coordorigin="10812,567" coordsize="0,331" path="m10812,567l10812,898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Rate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’s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based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essen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ial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ills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20"/>
          <w:pgMar w:footer="3575" w:header="0" w:top="1480" w:bottom="3760" w:left="1340" w:right="1440"/>
          <w:footerReference w:type="default" r:id="rId144"/>
          <w:pgSz w:w="12240" w:h="15840"/>
        </w:sectPr>
      </w:pPr>
      <w:rPr/>
    </w:p>
    <w:p>
      <w:pPr>
        <w:spacing w:before="69" w:after="0" w:line="240" w:lineRule="auto"/>
        <w:ind w:left="162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8"/>
          <w:szCs w:val="28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FEL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8"/>
          <w:szCs w:val="28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3" w:lineRule="auto"/>
        <w:ind w:left="500" w:right="49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3.261497pt;margin-top:30.007874pt;width:461.40103pt;height:217.46pt;mso-position-horizontal-relative:page;mso-position-vertical-relative:paragraph;z-index:-6722" coordorigin="1465,600" coordsize="9228,4349">
            <v:group style="position:absolute;left:1491;top:617;width:113;height:4316" coordorigin="1491,617" coordsize="113,4316">
              <v:shape style="position:absolute;left:1491;top:617;width:113;height:4316" coordorigin="1491,617" coordsize="113,4316" path="m1491,4933l1604,4933,1604,617,1491,617,1491,4933e" filled="t" fillcolor="#E4E4E4" stroked="f">
                <v:path arrowok="t"/>
                <v:fill/>
              </v:shape>
            </v:group>
            <v:group style="position:absolute;left:10555;top:617;width:113;height:4316" coordorigin="10555,617" coordsize="113,4316">
              <v:shape style="position:absolute;left:10555;top:617;width:113;height:4316" coordorigin="10555,617" coordsize="113,4316" path="m10555,4933l10668,4933,10668,617,10555,617,10555,4933e" filled="t" fillcolor="#E4E4E4" stroked="f">
                <v:path arrowok="t"/>
                <v:fill/>
              </v:shape>
            </v:group>
            <v:group style="position:absolute;left:1604;top:617;width:8951;height:237" coordorigin="1604,617" coordsize="8951,237">
              <v:shape style="position:absolute;left:1604;top:617;width:8951;height:237" coordorigin="1604,617" coordsize="8951,237" path="m1604,855l10555,855,10555,617,1604,617,1604,855e" filled="t" fillcolor="#E4E4E4" stroked="f">
                <v:path arrowok="t"/>
                <v:fill/>
              </v:shape>
            </v:group>
            <v:group style="position:absolute;left:1604;top:854;width:8951;height:228" coordorigin="1604,854" coordsize="8951,228">
              <v:shape style="position:absolute;left:1604;top:854;width:8951;height:228" coordorigin="1604,854" coordsize="8951,228" path="m1604,1082l10555,1082,10555,854,1604,854,1604,1082e" filled="t" fillcolor="#E4E4E4" stroked="f">
                <v:path arrowok="t"/>
                <v:fill/>
              </v:shape>
            </v:group>
            <v:group style="position:absolute;left:1604;top:1082;width:8951;height:242" coordorigin="1604,1082" coordsize="8951,242">
              <v:shape style="position:absolute;left:1604;top:1082;width:8951;height:242" coordorigin="1604,1082" coordsize="8951,242" path="m1604,1325l10555,1325,10555,1082,1604,1082,1604,1325e" filled="t" fillcolor="#E4E4E4" stroked="f">
                <v:path arrowok="t"/>
                <v:fill/>
              </v:shape>
              <v:shape style="position:absolute;left:1964;top:1082;width:182;height:245" type="#_x0000_t75">
                <v:imagedata r:id="rId154" o:title=""/>
              </v:shape>
            </v:group>
            <v:group style="position:absolute;left:1604;top:1325;width:8951;height:228" coordorigin="1604,1325" coordsize="8951,228">
              <v:shape style="position:absolute;left:1604;top:1325;width:8951;height:228" coordorigin="1604,1325" coordsize="8951,228" path="m1604,1553l10555,1553,10555,1325,1604,1325,1604,1553e" filled="t" fillcolor="#E4E4E4" stroked="f">
                <v:path arrowok="t"/>
                <v:fill/>
              </v:shape>
            </v:group>
            <v:group style="position:absolute;left:1604;top:1553;width:8951;height:242" coordorigin="1604,1553" coordsize="8951,242">
              <v:shape style="position:absolute;left:1604;top:1553;width:8951;height:242" coordorigin="1604,1553" coordsize="8951,242" path="m1604,1795l10555,1795,10555,1553,1604,1553,1604,1795e" filled="t" fillcolor="#E4E4E4" stroked="f">
                <v:path arrowok="t"/>
                <v:fill/>
              </v:shape>
              <v:shape style="position:absolute;left:1964;top:1553;width:182;height:245" type="#_x0000_t75">
                <v:imagedata r:id="rId155" o:title=""/>
              </v:shape>
            </v:group>
            <v:group style="position:absolute;left:1604;top:1795;width:8951;height:242" coordorigin="1604,1795" coordsize="8951,242">
              <v:shape style="position:absolute;left:1604;top:1795;width:8951;height:242" coordorigin="1604,1795" coordsize="8951,242" path="m1604,2038l10555,2038,10555,1795,1604,1795,1604,2038e" filled="t" fillcolor="#E4E4E4" stroked="f">
                <v:path arrowok="t"/>
                <v:fill/>
              </v:shape>
              <v:shape style="position:absolute;left:1964;top:1795;width:182;height:245" type="#_x0000_t75">
                <v:imagedata r:id="rId156" o:title=""/>
              </v:shape>
            </v:group>
            <v:group style="position:absolute;left:1604;top:2038;width:8951;height:228" coordorigin="1604,2038" coordsize="8951,228">
              <v:shape style="position:absolute;left:1604;top:2038;width:8951;height:228" coordorigin="1604,2038" coordsize="8951,228" path="m1604,2266l10555,2266,10555,2038,1604,2038,1604,2266e" filled="t" fillcolor="#E4E4E4" stroked="f">
                <v:path arrowok="t"/>
                <v:fill/>
              </v:shape>
            </v:group>
            <v:group style="position:absolute;left:1604;top:2266;width:8951;height:242" coordorigin="1604,2266" coordsize="8951,242">
              <v:shape style="position:absolute;left:1604;top:2266;width:8951;height:242" coordorigin="1604,2266" coordsize="8951,242" path="m1604,2508l10555,2508,10555,2266,1604,2266,1604,2508e" filled="t" fillcolor="#E4E4E4" stroked="f">
                <v:path arrowok="t"/>
                <v:fill/>
              </v:shape>
              <v:shape style="position:absolute;left:1964;top:2266;width:182;height:245" type="#_x0000_t75">
                <v:imagedata r:id="rId157" o:title=""/>
              </v:shape>
            </v:group>
            <v:group style="position:absolute;left:1604;top:2508;width:8951;height:242" coordorigin="1604,2508" coordsize="8951,242">
              <v:shape style="position:absolute;left:1604;top:2508;width:8951;height:242" coordorigin="1604,2508" coordsize="8951,242" path="m1604,2750l10555,2750,10555,2508,1604,2508,1604,2750e" filled="t" fillcolor="#E4E4E4" stroked="f">
                <v:path arrowok="t"/>
                <v:fill/>
              </v:shape>
              <v:shape style="position:absolute;left:1964;top:2508;width:182;height:245" type="#_x0000_t75">
                <v:imagedata r:id="rId158" o:title=""/>
              </v:shape>
            </v:group>
            <v:group style="position:absolute;left:1604;top:2750;width:8951;height:228" coordorigin="1604,2750" coordsize="8951,228">
              <v:shape style="position:absolute;left:1604;top:2750;width:8951;height:228" coordorigin="1604,2750" coordsize="8951,228" path="m1604,2978l10555,2978,10555,2750,1604,2750,1604,2978e" filled="t" fillcolor="#E4E4E4" stroked="f">
                <v:path arrowok="t"/>
                <v:fill/>
              </v:shape>
            </v:group>
            <v:group style="position:absolute;left:1604;top:2978;width:8951;height:242" coordorigin="1604,2978" coordsize="8951,242">
              <v:shape style="position:absolute;left:1604;top:2978;width:8951;height:242" coordorigin="1604,2978" coordsize="8951,242" path="m1604,3221l10555,3221,10555,2978,1604,2978,1604,3221e" filled="t" fillcolor="#E4E4E4" stroked="f">
                <v:path arrowok="t"/>
                <v:fill/>
              </v:shape>
              <v:shape style="position:absolute;left:1964;top:2978;width:182;height:245" type="#_x0000_t75">
                <v:imagedata r:id="rId159" o:title=""/>
              </v:shape>
            </v:group>
            <v:group style="position:absolute;left:1604;top:3221;width:8951;height:242" coordorigin="1604,3221" coordsize="8951,242">
              <v:shape style="position:absolute;left:1604;top:3221;width:8951;height:242" coordorigin="1604,3221" coordsize="8951,242" path="m1604,3463l10555,3463,10555,3221,1604,3221,1604,3463e" filled="t" fillcolor="#E4E4E4" stroked="f">
                <v:path arrowok="t"/>
                <v:fill/>
              </v:shape>
              <v:shape style="position:absolute;left:1964;top:3221;width:182;height:245" type="#_x0000_t75">
                <v:imagedata r:id="rId160" o:title=""/>
              </v:shape>
            </v:group>
            <v:group style="position:absolute;left:1604;top:3463;width:8951;height:243" coordorigin="1604,3463" coordsize="8951,243">
              <v:shape style="position:absolute;left:1604;top:3463;width:8951;height:243" coordorigin="1604,3463" coordsize="8951,243" path="m1604,3706l10555,3706,10555,3463,1604,3463,1604,3706e" filled="t" fillcolor="#E4E4E4" stroked="f">
                <v:path arrowok="t"/>
                <v:fill/>
              </v:shape>
              <v:shape style="position:absolute;left:1964;top:3464;width:182;height:245" type="#_x0000_t75">
                <v:imagedata r:id="rId161" o:title=""/>
              </v:shape>
            </v:group>
            <v:group style="position:absolute;left:1604;top:3706;width:8951;height:242" coordorigin="1604,3706" coordsize="8951,242">
              <v:shape style="position:absolute;left:1604;top:3706;width:8951;height:242" coordorigin="1604,3706" coordsize="8951,242" path="m1604,3949l10555,3949,10555,3706,1604,3706,1604,3949e" filled="t" fillcolor="#E4E4E4" stroked="f">
                <v:path arrowok="t"/>
                <v:fill/>
              </v:shape>
              <v:shape style="position:absolute;left:1964;top:3706;width:182;height:245" type="#_x0000_t75">
                <v:imagedata r:id="rId162" o:title=""/>
              </v:shape>
            </v:group>
            <v:group style="position:absolute;left:1604;top:3949;width:8951;height:228" coordorigin="1604,3949" coordsize="8951,228">
              <v:shape style="position:absolute;left:1604;top:3949;width:8951;height:228" coordorigin="1604,3949" coordsize="8951,228" path="m1604,4177l10555,4177,10555,3949,1604,3949,1604,4177e" filled="t" fillcolor="#E4E4E4" stroked="f">
                <v:path arrowok="t"/>
                <v:fill/>
              </v:shape>
            </v:group>
            <v:group style="position:absolute;left:1604;top:4177;width:8951;height:242" coordorigin="1604,4177" coordsize="8951,242">
              <v:shape style="position:absolute;left:1604;top:4177;width:8951;height:242" coordorigin="1604,4177" coordsize="8951,242" path="m1604,4419l10555,4419,10555,4177,1604,4177,1604,4419e" filled="t" fillcolor="#E4E4E4" stroked="f">
                <v:path arrowok="t"/>
                <v:fill/>
              </v:shape>
              <v:shape style="position:absolute;left:1964;top:4177;width:182;height:245" type="#_x0000_t75">
                <v:imagedata r:id="rId163" o:title=""/>
              </v:shape>
            </v:group>
            <v:group style="position:absolute;left:1604;top:4419;width:8951;height:228" coordorigin="1604,4419" coordsize="8951,228">
              <v:shape style="position:absolute;left:1604;top:4419;width:8951;height:228" coordorigin="1604,4419" coordsize="8951,228" path="m1604,4647l10555,4647,10555,4419,1604,4419,1604,4647e" filled="t" fillcolor="#E4E4E4" stroked="f">
                <v:path arrowok="t"/>
                <v:fill/>
              </v:shape>
            </v:group>
            <v:group style="position:absolute;left:1604;top:4647;width:8951;height:286" coordorigin="1604,4647" coordsize="8951,286">
              <v:shape style="position:absolute;left:1604;top:4647;width:8951;height:286" coordorigin="1604,4647" coordsize="8951,286" path="m1604,4933l10555,4933,10555,4647,1604,4647,1604,4933e" filled="t" fillcolor="#E4E4E4" stroked="f">
                <v:path arrowok="t"/>
                <v:fill/>
              </v:shape>
            </v:group>
            <v:group style="position:absolute;left:1476;top:611;width:9206;height:2" coordorigin="1476,611" coordsize="9206,2">
              <v:shape style="position:absolute;left:1476;top:611;width:9206;height:2" coordorigin="1476,611" coordsize="9206,0" path="m1476,611l10682,611e" filled="f" stroked="t" strokeweight="1.120pt" strokecolor="#000000">
                <v:path arrowok="t"/>
              </v:shape>
            </v:group>
            <v:group style="position:absolute;left:1485;top:617;width:2;height:4316" coordorigin="1485,617" coordsize="2,4316">
              <v:shape style="position:absolute;left:1485;top:617;width:2;height:4316" coordorigin="1485,617" coordsize="0,4316" path="m1485,617l1485,4933e" filled="f" stroked="t" strokeweight=".94pt" strokecolor="#000000">
                <v:path arrowok="t"/>
              </v:shape>
            </v:group>
            <v:group style="position:absolute;left:1476;top:4938;width:9206;height:2" coordorigin="1476,4938" coordsize="9206,2">
              <v:shape style="position:absolute;left:1476;top:4938;width:9206;height:2" coordorigin="1476,4938" coordsize="9206,0" path="m1476,4938l10682,4938e" filled="f" stroked="t" strokeweight="1.125pt" strokecolor="#000000">
                <v:path arrowok="t"/>
              </v:shape>
            </v:group>
            <v:group style="position:absolute;left:10674;top:617;width:2;height:4316" coordorigin="10674,617" coordsize="2,4316">
              <v:shape style="position:absolute;left:10674;top:617;width:2;height:4316" coordorigin="10674,617" coordsize="0,4316" path="m10674,617l10674,4933e" filled="f" stroked="t" strokeweight=".94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5" w:lineRule="exact"/>
        <w:ind w:left="3807" w:right="374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KILLS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28" w:lineRule="exact"/>
        <w:ind w:left="1024" w:right="51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0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28" w:lineRule="exact"/>
        <w:ind w:left="1024" w:right="87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5" w:lineRule="auto"/>
        <w:ind w:left="1024" w:right="83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52" w:lineRule="auto"/>
        <w:ind w:left="1024" w:right="183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0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28" w:lineRule="exact"/>
        <w:ind w:left="1024" w:right="27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8" w:lineRule="exact"/>
        <w:ind w:left="1024" w:right="45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40" w:right="248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1.056503pt;margin-top:32.079884pt;width:470.37103pt;height:44.28pt;mso-position-horizontal-relative:page;mso-position-vertical-relative:paragraph;z-index:-6718" coordorigin="1421,642" coordsize="9407,886">
            <v:group style="position:absolute;left:1431;top:651;width:9388;height:2" coordorigin="1431,651" coordsize="9388,2">
              <v:shape style="position:absolute;left:1431;top:651;width:9388;height:2" coordorigin="1431,651" coordsize="9388,0" path="m1431,651l10819,651e" filled="f" stroked="t" strokeweight=".975pt" strokecolor="#000000">
                <v:path arrowok="t"/>
              </v:shape>
            </v:group>
            <v:group style="position:absolute;left:1431;top:1517;width:9388;height:2" coordorigin="1431,1517" coordsize="9388,2">
              <v:shape style="position:absolute;left:1431;top:1517;width:9388;height:2" coordorigin="1431,1517" coordsize="9388,0" path="m1431,1517l10819,1517e" filled="f" stroked="t" strokeweight=".975pt" strokecolor="#000000">
                <v:path arrowok="t"/>
              </v:shape>
            </v:group>
            <v:group style="position:absolute;left:1438;top:656;width:2;height:857" coordorigin="1438,656" coordsize="2,857">
              <v:shape style="position:absolute;left:1438;top:656;width:2;height:857" coordorigin="1438,656" coordsize="0,857" path="m1438,656l1438,1513e" filled="f" stroked="t" strokeweight=".82pt" strokecolor="#000000">
                <v:path arrowok="t"/>
              </v:shape>
            </v:group>
            <v:group style="position:absolute;left:10812;top:656;width:2;height:857" coordorigin="10812,656" coordsize="2,857">
              <v:shape style="position:absolute;left:10812;top:656;width:2;height:857" coordorigin="10812,656" coordsize="0,857" path="m10812,656l10812,1513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138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1.056503pt;margin-top:34.599873pt;width:470.37103pt;height:48.84pt;mso-position-horizontal-relative:page;mso-position-vertical-relative:paragraph;z-index:-6717" coordorigin="1421,692" coordsize="9407,977">
            <v:group style="position:absolute;left:1431;top:702;width:9388;height:2" coordorigin="1431,702" coordsize="9388,2">
              <v:shape style="position:absolute;left:1431;top:702;width:9388;height:2" coordorigin="1431,702" coordsize="9388,0" path="m1431,702l10819,702e" filled="f" stroked="t" strokeweight=".975pt" strokecolor="#000000">
                <v:path arrowok="t"/>
              </v:shape>
            </v:group>
            <v:group style="position:absolute;left:1431;top:1659;width:9388;height:2" coordorigin="1431,1659" coordsize="9388,2">
              <v:shape style="position:absolute;left:1431;top:1659;width:9388;height:2" coordorigin="1431,1659" coordsize="9388,0" path="m1431,1659l10819,1659e" filled="f" stroked="t" strokeweight=".974963pt" strokecolor="#000000">
                <v:path arrowok="t"/>
              </v:shape>
            </v:group>
            <v:group style="position:absolute;left:1438;top:706;width:2;height:948" coordorigin="1438,706" coordsize="2,948">
              <v:shape style="position:absolute;left:1438;top:706;width:2;height:948" coordorigin="1438,706" coordsize="0,948" path="m1438,706l1438,1654e" filled="f" stroked="t" strokeweight=".82pt" strokecolor="#000000">
                <v:path arrowok="t"/>
              </v:shape>
            </v:group>
            <v:group style="position:absolute;left:10812;top:706;width:2;height:948" coordorigin="10812,706" coordsize="2,948">
              <v:shape style="position:absolute;left:10812;top:706;width:2;height:948" coordorigin="10812,706" coordsize="0,948" path="m10812,706l10812,1654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5" w:lineRule="exact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98pt;margin-top:28.129877pt;width:.1pt;height:24.75pt;mso-position-horizontal-relative:page;mso-position-vertical-relative:paragraph;z-index:-6716" coordorigin="3960,563" coordsize="2,495">
            <v:shape style="position:absolute;left:3960;top:563;width:2;height:495" coordorigin="3960,563" coordsize="0,495" path="m3960,1058l3960,563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92.25pt;margin-top:29.629877pt;width:.1pt;height:24.75pt;mso-position-horizontal-relative:page;mso-position-vertical-relative:paragraph;z-index:-6715" coordorigin="1845,593" coordsize="2,495">
            <v:shape style="position:absolute;left:1845;top:593;width:2;height:495" coordorigin="1845,593" coordsize="0,495" path="m1845,1088l1845,593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469.5pt;margin-top:31.129877pt;width:.1pt;height:24.75pt;mso-position-horizontal-relative:page;mso-position-vertical-relative:paragraph;z-index:-6714" coordorigin="9390,623" coordsize="2,495">
            <v:shape style="position:absolute;left:9390;top:623;width:2;height:495" coordorigin="9390,623" coordsize="0,495" path="m9390,1118l9390,623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288pt;margin-top:28.129877pt;width:.1pt;height:24.75pt;mso-position-horizontal-relative:page;mso-position-vertical-relative:paragraph;z-index:-6713" coordorigin="5760,563" coordsize="2,495">
            <v:shape style="position:absolute;left:5760;top:563;width:2;height:495" coordorigin="5760,563" coordsize="0,495" path="m5760,1058l5760,563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378pt;margin-top:28.129877pt;width:.1pt;height:24.75pt;mso-position-horizontal-relative:page;mso-position-vertical-relative:paragraph;z-index:-6712" coordorigin="7560,563" coordsize="2,495">
            <v:shape style="position:absolute;left:7560;top:563;width:2;height:495" coordorigin="7560,563" coordsize="0,495" path="m7560,1058l7560,563e" filled="f" stroked="t" strokeweight="1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Rate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’s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based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ial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ills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comme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bo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80003" w:type="dxa"/>
      </w:tblPr>
      <w:tblGrid/>
      <w:tr>
        <w:trPr>
          <w:trHeight w:val="237" w:hRule="exact"/>
        </w:trPr>
        <w:tc>
          <w:tcPr>
            <w:tcW w:w="1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1944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5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800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</w:p>
        </w:tc>
        <w:tc>
          <w:tcPr>
            <w:tcW w:w="1732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20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try-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</w:tr>
      <w:tr>
        <w:trPr>
          <w:trHeight w:val="204" w:hRule="exact"/>
        </w:trPr>
        <w:tc>
          <w:tcPr>
            <w:tcW w:w="1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9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5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8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3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</w:p>
        </w:tc>
        <w:tc>
          <w:tcPr>
            <w:tcW w:w="20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</w:tr>
      <w:tr>
        <w:trPr>
          <w:trHeight w:val="292" w:hRule="exact"/>
        </w:trPr>
        <w:tc>
          <w:tcPr>
            <w:tcW w:w="1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5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8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3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20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21"/>
          <w:pgMar w:footer="778" w:header="0" w:top="940" w:bottom="960" w:left="1300" w:right="1420"/>
          <w:footerReference w:type="default" r:id="rId153"/>
          <w:pgSz w:w="12240" w:h="15840"/>
        </w:sectPr>
      </w:pPr>
      <w:rPr/>
    </w:p>
    <w:p>
      <w:pPr>
        <w:spacing w:before="34" w:after="0" w:line="247" w:lineRule="auto"/>
        <w:ind w:left="140" w:right="-54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8.259995pt;margin-top:38.199883pt;width:16.560pt;height:16.560pt;mso-position-horizontal-relative:page;mso-position-vertical-relative:paragraph;z-index:-6721" coordorigin="3365,764" coordsize="331,331">
            <v:shape style="position:absolute;left:3365;top:764;width:331;height:331" coordorigin="3365,764" coordsize="331,331" path="m3365,1095l3696,1095,3696,764,3365,764,3365,109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50.490005pt;margin-top:38.199883pt;width:16.560pt;height:16.560pt;mso-position-horizontal-relative:page;mso-position-vertical-relative:paragraph;z-index:-6720" coordorigin="5010,764" coordsize="331,331">
            <v:shape style="position:absolute;left:5010;top:764;width:331;height:331" coordorigin="5010,764" coordsize="331,331" path="m5010,1095l5341,1095,5341,764,5010,764,5010,109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2.25pt;margin-top:4.469882pt;width:.1pt;height:63.75pt;mso-position-horizontal-relative:page;mso-position-vertical-relative:paragraph;z-index:-6711" coordorigin="6045,89" coordsize="2,1275">
            <v:shape style="position:absolute;left:6045;top:89;width:2;height:1275" coordorigin="6045,89" coordsize="0,1275" path="m6045,89l6045,1364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perf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una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abl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CCE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left="534" w:right="-20"/>
        <w:jc w:val="left"/>
        <w:tabs>
          <w:tab w:pos="2520" w:val="left"/>
          <w:tab w:pos="3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ience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Wingdings 2" w:hAnsi="Wingdings 2" w:cs="Wingdings 2" w:eastAsia="Wingdings 2"/>
          <w:sz w:val="28"/>
          <w:szCs w:val="28"/>
          <w:spacing w:val="0"/>
          <w:w w:val="100"/>
        </w:rPr>
        <w:t></w:t>
      </w:r>
      <w:r>
        <w:rPr>
          <w:rFonts w:ascii="Times New Roman" w:hAnsi="Times New Roman" w:cs="Times New Roman" w:eastAsia="Times New Roman"/>
          <w:sz w:val="28"/>
          <w:szCs w:val="28"/>
          <w:spacing w:val="-27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7" w:lineRule="auto"/>
        <w:ind w:right="72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perf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check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“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n”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63.149994pt;margin-top:-4.780117pt;width:16.560pt;height:16.560pt;mso-position-horizontal-relative:page;mso-position-vertical-relative:paragraph;z-index:-6719" coordorigin="9263,-96" coordsize="331,331">
            <v:shape style="position:absolute;left:9263;top:-96;width:331;height:331" coordorigin="9263,-96" coordsize="331,331" path="m9263,236l9594,236,9594,-96,9263,-96,9263,23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420"/>
          <w:cols w:num="2" w:equalWidth="0">
            <w:col w:w="4350" w:space="831"/>
            <w:col w:w="4339"/>
          </w:cols>
        </w:sectPr>
      </w:pPr>
      <w:rPr/>
    </w:p>
    <w:p>
      <w:pPr>
        <w:spacing w:before="69" w:after="0" w:line="240" w:lineRule="auto"/>
        <w:ind w:left="277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76.080002pt;margin-top:21.11186pt;width:20.84pt;height:19.14pt;mso-position-horizontal-relative:page;mso-position-vertical-relative:paragraph;z-index:-6704" coordorigin="1522,422" coordsize="417,383">
            <v:group style="position:absolute;left:1556;top:424;width:381;height:303" coordorigin="1556,424" coordsize="381,303">
              <v:shape style="position:absolute;left:1556;top:424;width:381;height:303" coordorigin="1556,424" coordsize="381,303" path="m1759,724l1757,720,1757,714,1759,708,1762,707,1771,701,1790,691,1791,689,1790,683,1783,679,1773,677,1758,677,1749,679,1743,680,1609,707,1556,462,1706,431,1707,431,1734,425,1747,424,1760,424,1773,426,1780,428,1783,430,1784,433,1790,437,1792,440,1792,483,1937,467,1937,702,1783,727,1771,727,1759,724e" filled="f" stroked="t" strokeweight=".140pt" strokecolor="#0000A8">
                <v:path arrowok="t"/>
              </v:shape>
            </v:group>
            <v:group style="position:absolute;left:1556;top:424;width:381;height:303" coordorigin="1556,424" coordsize="381,303">
              <v:shape style="position:absolute;left:1556;top:424;width:381;height:303" coordorigin="1556,424" coordsize="381,303" path="m1759,724l1757,720,1757,714,1759,708,1762,707,1771,701,1790,691,1791,689,1790,683,1783,679,1773,677,1758,677,1749,679,1743,680,1609,707,1556,462,1706,431,1707,431,1734,425,1747,424,1760,424,1773,426,1780,428,1783,430,1784,433,1790,437,1792,440,1792,483,1937,467,1937,702,1783,727,1771,727,1759,724e" filled="f" stroked="t" strokeweight=".140pt" strokecolor="#000000">
                <v:path arrowok="t"/>
              </v:shape>
            </v:group>
            <v:group style="position:absolute;left:1792;top:483;width:2;height:204" coordorigin="1792,483" coordsize="2,204">
              <v:shape style="position:absolute;left:1792;top:483;width:2;height:204" coordorigin="1792,483" coordsize="0,204" path="m1792,483l1792,687,1792,483e" filled="f" stroked="t" strokeweight=".140pt" strokecolor="#40BEBE">
                <v:path arrowok="t"/>
              </v:shape>
            </v:group>
            <v:group style="position:absolute;left:1792;top:483;width:2;height:204" coordorigin="1792,483" coordsize="2,204">
              <v:shape style="position:absolute;left:1792;top:483;width:2;height:204" coordorigin="1792,483" coordsize="0,204" path="m1792,483l1792,687,1792,483e" filled="f" stroked="t" strokeweight=".140pt" strokecolor="#000000">
                <v:path arrowok="t"/>
              </v:shape>
            </v:group>
            <v:group style="position:absolute;left:1757;top:678;width:35;height:34" coordorigin="1757,678" coordsize="35,34">
              <v:shape style="position:absolute;left:1757;top:678;width:35;height:34" coordorigin="1757,678" coordsize="35,34" path="m1767,678l1777,678,1781,678,1792,682,1792,688,1788,691,1783,696,1773,701,1766,706,1757,712,1757,678,1767,678e" filled="f" stroked="t" strokeweight=".140pt" strokecolor="#40BEBE">
                <v:path arrowok="t"/>
              </v:shape>
            </v:group>
            <v:group style="position:absolute;left:1757;top:678;width:35;height:34" coordorigin="1757,678" coordsize="35,34">
              <v:shape style="position:absolute;left:1757;top:678;width:35;height:34" coordorigin="1757,678" coordsize="35,34" path="m1767,678l1777,678,1781,678,1792,682,1792,688,1788,691,1783,696,1773,701,1766,706,1757,712,1757,678,1767,678e" filled="f" stroked="t" strokeweight=".140pt" strokecolor="#000000">
                <v:path arrowok="t"/>
              </v:shape>
            </v:group>
            <v:group style="position:absolute;left:1523;top:463;width:93;height:341" coordorigin="1523,463" coordsize="93,341">
              <v:shape style="position:absolute;left:1523;top:463;width:93;height:341" coordorigin="1523,463" coordsize="93,341" path="m1539,463l1616,804,1597,804,1523,467,1539,465,1539,463e" filled="f" stroked="t" strokeweight=".140pt" strokecolor="#40BEBE">
                <v:path arrowok="t"/>
              </v:shape>
            </v:group>
            <v:group style="position:absolute;left:1523;top:463;width:93;height:341" coordorigin="1523,463" coordsize="93,341">
              <v:shape style="position:absolute;left:1523;top:463;width:93;height:341" coordorigin="1523,463" coordsize="93,341" path="m1539,463l1616,804,1597,804,1523,467,1539,465,1539,463e" filled="f" stroked="t" strokeweight=".14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INIC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ROB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exact"/>
        <w:ind w:left="78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7.734001pt;margin-top:27.547859pt;width:456.41604pt;height:221.53pt;mso-position-horizontal-relative:page;mso-position-vertical-relative:paragraph;z-index:-6710" coordorigin="1555,551" coordsize="9128,4431">
            <v:group style="position:absolute;left:1570;top:562;width:103;height:4409" coordorigin="1570,562" coordsize="103,4409">
              <v:shape style="position:absolute;left:1570;top:562;width:103;height:4409" coordorigin="1570,562" coordsize="103,4409" path="m1570,4971l1673,4971,1673,562,1570,562,1570,4971e" filled="t" fillcolor="#DFDFDF" stroked="f">
                <v:path arrowok="t"/>
                <v:fill/>
              </v:shape>
            </v:group>
            <v:group style="position:absolute;left:10564;top:562;width:103;height:4409" coordorigin="10564,562" coordsize="103,4409">
              <v:shape style="position:absolute;left:10564;top:562;width:103;height:4409" coordorigin="10564,562" coordsize="103,4409" path="m10564,4971l10668,4971,10668,562,10564,562,10564,4971e" filled="t" fillcolor="#DFDFDF" stroked="f">
                <v:path arrowok="t"/>
                <v:fill/>
              </v:shape>
            </v:group>
            <v:group style="position:absolute;left:1673;top:562;width:8891;height:237" coordorigin="1673,562" coordsize="8891,237">
              <v:shape style="position:absolute;left:1673;top:562;width:8891;height:237" coordorigin="1673,562" coordsize="8891,237" path="m1673,799l10564,799,10564,562,1673,562,1673,799e" filled="t" fillcolor="#DFDFDF" stroked="f">
                <v:path arrowok="t"/>
                <v:fill/>
              </v:shape>
            </v:group>
            <v:group style="position:absolute;left:1673;top:799;width:8891;height:238" coordorigin="1673,799" coordsize="8891,238">
              <v:shape style="position:absolute;left:1673;top:799;width:8891;height:238" coordorigin="1673,799" coordsize="8891,238" path="m1673,1037l10564,1037,10564,799,1673,799,1673,1037e" filled="t" fillcolor="#DFDFDF" stroked="f">
                <v:path arrowok="t"/>
                <v:fill/>
              </v:shape>
            </v:group>
            <v:group style="position:absolute;left:1673;top:1037;width:8891;height:228" coordorigin="1673,1037" coordsize="8891,228">
              <v:shape style="position:absolute;left:1673;top:1037;width:8891;height:228" coordorigin="1673,1037" coordsize="8891,228" path="m1673,1265l10564,1265,10564,1037,1673,1037,1673,1265e" filled="t" fillcolor="#DFDFDF" stroked="f">
                <v:path arrowok="t"/>
                <v:fill/>
              </v:shape>
            </v:group>
            <v:group style="position:absolute;left:1673;top:1265;width:8891;height:228" coordorigin="1673,1265" coordsize="8891,228">
              <v:shape style="position:absolute;left:1673;top:1265;width:8891;height:228" coordorigin="1673,1265" coordsize="8891,228" path="m1673,1493l10564,1493,10564,1265,1673,1265,1673,1493e" filled="t" fillcolor="#DFDFDF" stroked="f">
                <v:path arrowok="t"/>
                <v:fill/>
              </v:shape>
            </v:group>
            <v:group style="position:absolute;left:1673;top:1493;width:8891;height:228" coordorigin="1673,1493" coordsize="8891,228">
              <v:shape style="position:absolute;left:1673;top:1493;width:8891;height:228" coordorigin="1673,1493" coordsize="8891,228" path="m1673,1721l10564,1721,10564,1493,1673,1493,1673,1721e" filled="t" fillcolor="#DFDFDF" stroked="f">
                <v:path arrowok="t"/>
                <v:fill/>
              </v:shape>
            </v:group>
            <v:group style="position:absolute;left:1673;top:1721;width:8891;height:228" coordorigin="1673,1721" coordsize="8891,228">
              <v:shape style="position:absolute;left:1673;top:1721;width:8891;height:228" coordorigin="1673,1721" coordsize="8891,228" path="m1673,1949l10564,1949,10564,1721,1673,1721,1673,1949e" filled="t" fillcolor="#DFDFDF" stroked="f">
                <v:path arrowok="t"/>
                <v:fill/>
              </v:shape>
            </v:group>
            <v:group style="position:absolute;left:1673;top:1949;width:8891;height:228" coordorigin="1673,1949" coordsize="8891,228">
              <v:shape style="position:absolute;left:1673;top:1949;width:8891;height:228" coordorigin="1673,1949" coordsize="8891,228" path="m1673,2177l10564,2177,10564,1949,1673,1949,1673,2177e" filled="t" fillcolor="#DFDFDF" stroked="f">
                <v:path arrowok="t"/>
                <v:fill/>
              </v:shape>
            </v:group>
            <v:group style="position:absolute;left:1673;top:2177;width:8891;height:228" coordorigin="1673,2177" coordsize="8891,228">
              <v:shape style="position:absolute;left:1673;top:2177;width:8891;height:228" coordorigin="1673,2177" coordsize="8891,228" path="m1673,2405l10564,2405,10564,2177,1673,2177,1673,2405e" filled="t" fillcolor="#DFDFDF" stroked="f">
                <v:path arrowok="t"/>
                <v:fill/>
              </v:shape>
            </v:group>
            <v:group style="position:absolute;left:1673;top:2405;width:8891;height:228" coordorigin="1673,2405" coordsize="8891,228">
              <v:shape style="position:absolute;left:1673;top:2405;width:8891;height:228" coordorigin="1673,2405" coordsize="8891,228" path="m1673,2633l10564,2633,10564,2405,1673,2405,1673,2633e" filled="t" fillcolor="#DFDFDF" stroked="f">
                <v:path arrowok="t"/>
                <v:fill/>
              </v:shape>
            </v:group>
            <v:group style="position:absolute;left:1673;top:2633;width:8891;height:228" coordorigin="1673,2633" coordsize="8891,228">
              <v:shape style="position:absolute;left:1673;top:2633;width:8891;height:228" coordorigin="1673,2633" coordsize="8891,228" path="m1673,2861l10564,2861,10564,2633,1673,2633,1673,2861e" filled="t" fillcolor="#DFDFDF" stroked="f">
                <v:path arrowok="t"/>
                <v:fill/>
              </v:shape>
            </v:group>
            <v:group style="position:absolute;left:1673;top:2861;width:8891;height:228" coordorigin="1673,2861" coordsize="8891,228">
              <v:shape style="position:absolute;left:1673;top:2861;width:8891;height:228" coordorigin="1673,2861" coordsize="8891,228" path="m1673,3089l10564,3089,10564,2861,1673,2861,1673,3089e" filled="t" fillcolor="#DFDFDF" stroked="f">
                <v:path arrowok="t"/>
                <v:fill/>
              </v:shape>
            </v:group>
            <v:group style="position:absolute;left:1673;top:3089;width:8891;height:228" coordorigin="1673,3089" coordsize="8891,228">
              <v:shape style="position:absolute;left:1673;top:3089;width:8891;height:228" coordorigin="1673,3089" coordsize="8891,228" path="m1673,3317l10564,3317,10564,3089,1673,3089,1673,3317e" filled="t" fillcolor="#DFDFDF" stroked="f">
                <v:path arrowok="t"/>
                <v:fill/>
              </v:shape>
            </v:group>
            <v:group style="position:absolute;left:1673;top:3317;width:8891;height:228" coordorigin="1673,3317" coordsize="8891,228">
              <v:shape style="position:absolute;left:1673;top:3317;width:8891;height:228" coordorigin="1673,3317" coordsize="8891,228" path="m1673,3545l10564,3545,10564,3317,1673,3317,1673,3545e" filled="t" fillcolor="#DFDFDF" stroked="f">
                <v:path arrowok="t"/>
                <v:fill/>
              </v:shape>
            </v:group>
            <v:group style="position:absolute;left:1673;top:3545;width:8891;height:228" coordorigin="1673,3545" coordsize="8891,228">
              <v:shape style="position:absolute;left:1673;top:3545;width:8891;height:228" coordorigin="1673,3545" coordsize="8891,228" path="m1673,3773l10564,3773,10564,3545,1673,3545,1673,3773e" filled="t" fillcolor="#DFDFDF" stroked="f">
                <v:path arrowok="t"/>
                <v:fill/>
              </v:shape>
            </v:group>
            <v:group style="position:absolute;left:1673;top:3773;width:8891;height:228" coordorigin="1673,3773" coordsize="8891,228">
              <v:shape style="position:absolute;left:1673;top:3773;width:8891;height:228" coordorigin="1673,3773" coordsize="8891,228" path="m1673,4001l10564,4001,10564,3773,1673,3773,1673,4001e" filled="t" fillcolor="#DFDFDF" stroked="f">
                <v:path arrowok="t"/>
                <v:fill/>
              </v:shape>
            </v:group>
            <v:group style="position:absolute;left:1673;top:4001;width:8891;height:228" coordorigin="1673,4001" coordsize="8891,228">
              <v:shape style="position:absolute;left:1673;top:4001;width:8891;height:228" coordorigin="1673,4001" coordsize="8891,228" path="m1673,4229l10564,4229,10564,4001,1673,4001,1673,4229e" filled="t" fillcolor="#DFDFDF" stroked="f">
                <v:path arrowok="t"/>
                <v:fill/>
              </v:shape>
            </v:group>
            <v:group style="position:absolute;left:1673;top:4229;width:8891;height:228" coordorigin="1673,4229" coordsize="8891,228">
              <v:shape style="position:absolute;left:1673;top:4229;width:8891;height:228" coordorigin="1673,4229" coordsize="8891,228" path="m1673,4457l10564,4457,10564,4229,1673,4229,1673,4457e" filled="t" fillcolor="#DFDFDF" stroked="f">
                <v:path arrowok="t"/>
                <v:fill/>
              </v:shape>
            </v:group>
            <v:group style="position:absolute;left:1673;top:4457;width:8891;height:228" coordorigin="1673,4457" coordsize="8891,228">
              <v:shape style="position:absolute;left:1673;top:4457;width:8891;height:228" coordorigin="1673,4457" coordsize="8891,228" path="m1673,4685l10564,4685,10564,4457,1673,4457,1673,4685e" filled="t" fillcolor="#DFDFDF" stroked="f">
                <v:path arrowok="t"/>
                <v:fill/>
              </v:shape>
            </v:group>
            <v:group style="position:absolute;left:1673;top:4685;width:8891;height:286" coordorigin="1673,4685" coordsize="8891,286">
              <v:shape style="position:absolute;left:1673;top:4685;width:8891;height:286" coordorigin="1673,4685" coordsize="8891,286" path="m1673,4971l10564,4971,10564,4685,1673,4685,1673,4971e" filled="t" fillcolor="#DFDFDF" stroked="f">
                <v:path arrowok="t"/>
                <v:fill/>
              </v:shape>
            </v:group>
            <v:group style="position:absolute;left:1560;top:557;width:9117;height:2" coordorigin="1560,557" coordsize="9117,2">
              <v:shape style="position:absolute;left:1560;top:557;width:9117;height:2" coordorigin="1560,557" coordsize="9117,0" path="m1560,557l10677,557e" filled="f" stroked="t" strokeweight=".580pt" strokecolor="#000000">
                <v:path arrowok="t"/>
              </v:shape>
            </v:group>
            <v:group style="position:absolute;left:1565;top:562;width:2;height:4409" coordorigin="1565,562" coordsize="2,4409">
              <v:shape style="position:absolute;left:1565;top:562;width:2;height:4409" coordorigin="1565,562" coordsize="0,4409" path="m1565,562l1565,4971e" filled="f" stroked="t" strokeweight=".580pt" strokecolor="#000000">
                <v:path arrowok="t"/>
              </v:shape>
            </v:group>
            <v:group style="position:absolute;left:1560;top:4976;width:9117;height:2" coordorigin="1560,4976" coordsize="9117,2">
              <v:shape style="position:absolute;left:1560;top:4976;width:9117;height:2" coordorigin="1560,4976" coordsize="9117,0" path="m1560,4976l10677,4976e" filled="f" stroked="t" strokeweight=".579980pt" strokecolor="#000000">
                <v:path arrowok="t"/>
              </v:shape>
            </v:group>
            <v:group style="position:absolute;left:10672;top:562;width:2;height:4409" coordorigin="10672,562" coordsize="2,4409">
              <v:shape style="position:absolute;left:10672;top:562;width:2;height:4409" coordorigin="10672,562" coordsize="0,4409" path="m10672,562l10672,4971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5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25" w:lineRule="exact"/>
        <w:ind w:left="3845" w:right="369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KILLS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28" w:lineRule="exact"/>
        <w:ind w:left="1333" w:right="500" w:firstLine="-360"/>
        <w:jc w:val="left"/>
        <w:tabs>
          <w:tab w:pos="1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0"/>
          <w:szCs w:val="20"/>
          <w:spacing w:val="-19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ew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ethi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legal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333" w:right="216" w:firstLine="-360"/>
        <w:jc w:val="left"/>
        <w:tabs>
          <w:tab w:pos="1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0"/>
          <w:szCs w:val="20"/>
          <w:spacing w:val="-19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333" w:right="372" w:firstLine="-360"/>
        <w:jc w:val="left"/>
        <w:tabs>
          <w:tab w:pos="1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0"/>
          <w:szCs w:val="20"/>
          <w:spacing w:val="-19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333" w:right="564" w:firstLine="-360"/>
        <w:jc w:val="left"/>
        <w:tabs>
          <w:tab w:pos="1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0"/>
          <w:szCs w:val="20"/>
          <w:spacing w:val="-19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333" w:right="551" w:firstLine="-360"/>
        <w:jc w:val="left"/>
        <w:tabs>
          <w:tab w:pos="1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0"/>
          <w:szCs w:val="20"/>
          <w:spacing w:val="-19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333" w:right="446" w:firstLine="-360"/>
        <w:jc w:val="left"/>
        <w:tabs>
          <w:tab w:pos="1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0"/>
          <w:szCs w:val="20"/>
          <w:spacing w:val="-19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333" w:right="219" w:firstLine="-360"/>
        <w:jc w:val="left"/>
        <w:tabs>
          <w:tab w:pos="13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0"/>
          <w:szCs w:val="20"/>
          <w:spacing w:val="-19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ergency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40" w:right="228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0.695503pt;margin-top:34.955891pt;width:470.37297pt;height:62.304pt;mso-position-horizontal-relative:page;mso-position-vertical-relative:paragraph;z-index:-6706" coordorigin="1414,699" coordsize="9407,1246">
            <v:group style="position:absolute;left:1424;top:709;width:9388;height:2" coordorigin="1424,709" coordsize="9388,2">
              <v:shape style="position:absolute;left:1424;top:709;width:9388;height:2" coordorigin="1424,709" coordsize="9388,0" path="m1424,709l10812,709e" filled="f" stroked="t" strokeweight=".977pt" strokecolor="#000000">
                <v:path arrowok="t"/>
              </v:shape>
            </v:group>
            <v:group style="position:absolute;left:1424;top:1935;width:9388;height:2" coordorigin="1424,1935" coordsize="9388,2">
              <v:shape style="position:absolute;left:1424;top:1935;width:9388;height:2" coordorigin="1424,1935" coordsize="9388,0" path="m1424,1935l10812,1935e" filled="f" stroked="t" strokeweight=".975pt" strokecolor="#000000">
                <v:path arrowok="t"/>
              </v:shape>
            </v:group>
            <v:group style="position:absolute;left:1431;top:714;width:2;height:1217" coordorigin="1431,714" coordsize="2,1217">
              <v:shape style="position:absolute;left:1431;top:714;width:2;height:1217" coordorigin="1431,714" coordsize="0,1217" path="m1431,714l1431,1931e" filled="f" stroked="t" strokeweight=".82pt" strokecolor="#000000">
                <v:path arrowok="t"/>
              </v:shape>
            </v:group>
            <v:group style="position:absolute;left:10804;top:714;width:2;height:1217" coordorigin="10804,714" coordsize="2,1217">
              <v:shape style="position:absolute;left:10804;top:714;width:2;height:1217" coordorigin="10804,714" coordsize="0,1217" path="m10804,714l10804,1931e" filled="f" stroked="t" strokeweight=".8199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0" w:right="136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1.056503pt;margin-top:34.699898pt;width:470.37103pt;height:64.56pt;mso-position-horizontal-relative:page;mso-position-vertical-relative:paragraph;z-index:-6705" coordorigin="1421,694" coordsize="9407,1291">
            <v:group style="position:absolute;left:1431;top:704;width:9388;height:2" coordorigin="1431,704" coordsize="9388,2">
              <v:shape style="position:absolute;left:1431;top:704;width:9388;height:2" coordorigin="1431,704" coordsize="9388,0" path="m1431,704l10819,704e" filled="f" stroked="t" strokeweight=".975pt" strokecolor="#000000">
                <v:path arrowok="t"/>
              </v:shape>
            </v:group>
            <v:group style="position:absolute;left:1431;top:1975;width:9388;height:2" coordorigin="1431,1975" coordsize="9388,2">
              <v:shape style="position:absolute;left:1431;top:1975;width:9388;height:2" coordorigin="1431,1975" coordsize="9388,0" path="m1431,1975l10819,1975e" filled="f" stroked="t" strokeweight=".974963pt" strokecolor="#000000">
                <v:path arrowok="t"/>
              </v:shape>
            </v:group>
            <v:group style="position:absolute;left:1438;top:708;width:2;height:1262" coordorigin="1438,708" coordsize="2,1262">
              <v:shape style="position:absolute;left:1438;top:708;width:2;height:1262" coordorigin="1438,708" coordsize="0,1262" path="m1438,708l1438,1971e" filled="f" stroked="t" strokeweight=".82pt" strokecolor="#000000">
                <v:path arrowok="t"/>
              </v:shape>
            </v:group>
            <v:group style="position:absolute;left:10812;top:708;width:2;height:1262" coordorigin="10812,708" coordsize="2,1262">
              <v:shape style="position:absolute;left:10812;top:708;width:2;height:1262" coordorigin="10812,708" coordsize="0,1262" path="m10812,708l10812,1971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5" w:lineRule="exact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89pt;margin-top:22.609882pt;width:.1pt;height:24.75pt;mso-position-horizontal-relative:page;mso-position-vertical-relative:paragraph;z-index:-6703" coordorigin="3780,452" coordsize="2,495">
            <v:shape style="position:absolute;left:3780;top:452;width:2;height:495" coordorigin="3780,452" coordsize="0,495" path="m3780,947l3780,452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90pt;margin-top:22.609882pt;width:.1pt;height:24.75pt;mso-position-horizontal-relative:page;mso-position-vertical-relative:paragraph;z-index:-6702" coordorigin="1800,452" coordsize="2,495">
            <v:shape style="position:absolute;left:1800;top:452;width:2;height:495" coordorigin="1800,452" coordsize="0,495" path="m1800,947l1800,452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468pt;margin-top:22.609882pt;width:.1pt;height:27pt;mso-position-horizontal-relative:page;mso-position-vertical-relative:paragraph;z-index:-6701" coordorigin="9360,452" coordsize="2,540">
            <v:shape style="position:absolute;left:9360;top:452;width:2;height:540" coordorigin="9360,452" coordsize="0,540" path="m9360,992l9360,452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288pt;margin-top:22.609882pt;width:.1pt;height:24.75pt;mso-position-horizontal-relative:page;mso-position-vertical-relative:paragraph;z-index:-6700" coordorigin="5760,452" coordsize="2,495">
            <v:shape style="position:absolute;left:5760;top:452;width:2;height:495" coordorigin="5760,452" coordsize="0,495" path="m5760,947l5760,452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378pt;margin-top:22.609882pt;width:.1pt;height:24.75pt;mso-position-horizontal-relative:page;mso-position-vertical-relative:paragraph;z-index:-6699" coordorigin="7560,452" coordsize="2,495">
            <v:shape style="position:absolute;left:7560;top:452;width:2;height:495" coordorigin="7560,452" coordsize="0,495" path="m7560,947l7560,452e" filled="f" stroked="t" strokeweight="1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Rate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’s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based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esse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ial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ills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comme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bo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80003" w:type="dxa"/>
      </w:tblPr>
      <w:tblGrid/>
      <w:tr>
        <w:trPr>
          <w:trHeight w:val="284" w:hRule="exact"/>
        </w:trPr>
        <w:tc>
          <w:tcPr>
            <w:tcW w:w="1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1919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952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</w:p>
        </w:tc>
        <w:tc>
          <w:tcPr>
            <w:tcW w:w="1757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1" w:after="0" w:line="240" w:lineRule="auto"/>
              <w:ind w:left="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</w:tr>
      <w:tr>
        <w:trPr>
          <w:trHeight w:val="204" w:hRule="exact"/>
        </w:trPr>
        <w:tc>
          <w:tcPr>
            <w:tcW w:w="1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9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9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</w:tr>
      <w:tr>
        <w:trPr>
          <w:trHeight w:val="292" w:hRule="exact"/>
        </w:trPr>
        <w:tc>
          <w:tcPr>
            <w:tcW w:w="1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9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0" w:footer="778" w:top="940" w:bottom="960" w:left="1300" w:right="1440"/>
          <w:pgSz w:w="12240" w:h="15840"/>
        </w:sectPr>
      </w:pPr>
      <w:rPr/>
    </w:p>
    <w:p>
      <w:pPr>
        <w:spacing w:before="38" w:after="0" w:line="247" w:lineRule="auto"/>
        <w:ind w:left="140" w:right="-54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8.259995pt;margin-top:38.395885pt;width:16.560pt;height:16.560pt;mso-position-horizontal-relative:page;mso-position-vertical-relative:paragraph;z-index:-6709" coordorigin="3365,768" coordsize="331,331">
            <v:shape style="position:absolute;left:3365;top:768;width:331;height:331" coordorigin="3365,768" coordsize="331,331" path="m3365,1099l3696,1099,3696,768,3365,768,3365,109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50.490005pt;margin-top:38.395885pt;width:16.560pt;height:16.560pt;mso-position-horizontal-relative:page;mso-position-vertical-relative:paragraph;z-index:-6708" coordorigin="5010,768" coordsize="331,331">
            <v:shape style="position:absolute;left:5010;top:768;width:331;height:331" coordorigin="5010,768" coordsize="331,331" path="m5010,1099l5341,1099,5341,768,5010,768,5010,109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3pt;margin-top:1.039885pt;width:.75pt;height:59.25pt;mso-position-horizontal-relative:page;mso-position-vertical-relative:paragraph;z-index:-6698" coordorigin="6060,21" coordsize="15,1185">
            <v:shape style="position:absolute;left:6060;top:21;width:15;height:1185" coordorigin="6060,21" coordsize="15,1185" path="m6060,21l6075,1206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perf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una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abl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CCE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left="534" w:right="-20"/>
        <w:jc w:val="left"/>
        <w:tabs>
          <w:tab w:pos="2520" w:val="left"/>
          <w:tab w:pos="3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ience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Wingdings 2" w:hAnsi="Wingdings 2" w:cs="Wingdings 2" w:eastAsia="Wingdings 2"/>
          <w:sz w:val="28"/>
          <w:szCs w:val="28"/>
          <w:spacing w:val="0"/>
          <w:w w:val="100"/>
        </w:rPr>
        <w:t></w:t>
      </w:r>
      <w:r>
        <w:rPr>
          <w:rFonts w:ascii="Times New Roman" w:hAnsi="Times New Roman" w:cs="Times New Roman" w:eastAsia="Times New Roman"/>
          <w:sz w:val="28"/>
          <w:szCs w:val="28"/>
          <w:spacing w:val="-27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7" w:lineRule="auto"/>
        <w:ind w:right="52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perf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check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“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n”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63.149994pt;margin-top:-4.780118pt;width:16.560pt;height:16.560pt;mso-position-horizontal-relative:page;mso-position-vertical-relative:paragraph;z-index:-6707" coordorigin="9263,-96" coordsize="331,331">
            <v:shape style="position:absolute;left:9263;top:-96;width:331;height:331" coordorigin="9263,-96" coordsize="331,331" path="m9263,236l9594,236,9594,-96,9263,-96,9263,23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440"/>
          <w:cols w:num="2" w:equalWidth="0">
            <w:col w:w="4350" w:space="831"/>
            <w:col w:w="4319"/>
          </w:cols>
        </w:sectPr>
      </w:pPr>
      <w:rPr/>
    </w:p>
    <w:p>
      <w:pPr>
        <w:spacing w:before="69" w:after="0" w:line="240" w:lineRule="auto"/>
        <w:ind w:left="197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RV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NS:</w:t>
      </w:r>
      <w:r>
        <w:rPr>
          <w:rFonts w:ascii="Arial" w:hAnsi="Arial" w:cs="Arial" w:eastAsia="Arial"/>
          <w:sz w:val="28"/>
          <w:szCs w:val="28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HER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8"/>
          <w:szCs w:val="28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exact"/>
        <w:ind w:left="2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4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ms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*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42" w:hRule="exact"/>
        </w:trPr>
        <w:tc>
          <w:tcPr>
            <w:tcW w:w="434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apeu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ic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ci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nclu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6" w:hRule="exact"/>
        </w:trPr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28" w:lineRule="exact"/>
              <w:ind w:left="102" w:right="107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erob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6" w:hRule="exact"/>
        </w:trPr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28" w:lineRule="exact"/>
              <w:ind w:left="102" w:right="61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6" w:hRule="exact"/>
        </w:trPr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28" w:lineRule="exact"/>
              <w:ind w:left="102" w:right="9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tural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exer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Neuro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6" w:hRule="exact"/>
        </w:trPr>
        <w:tc>
          <w:tcPr>
            <w:tcW w:w="64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9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28" w:lineRule="exact"/>
              <w:ind w:left="102" w:right="68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2" w:lineRule="auto"/>
        <w:ind w:left="400" w:right="5471" w:firstLine="-18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8.119995pt;margin-top:-163.5401pt;width:218.359965pt;height:192.98pt;mso-position-horizontal-relative:page;mso-position-vertical-relative:paragraph;z-index:-669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73" w:hRule="exact"/>
                    </w:trPr>
                    <w:tc>
                      <w:tcPr>
                        <w:tcW w:w="4340" w:type="dxa"/>
                        <w:gridSpan w:val="2"/>
                        <w:tcBorders>
                          <w:top w:val="single" w:sz="5.36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2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Associ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Colle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ki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  <w:i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30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Includin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  <w:i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64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2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etr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64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2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64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2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64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2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tcW w:w="64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28" w:lineRule="exact"/>
                          <w:ind w:left="102" w:right="37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are,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648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2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648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2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64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2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Neuro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648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2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648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2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ture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648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2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648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2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48" w:type="dxa"/>
                        <w:tcBorders>
                          <w:top w:val="single" w:sz="4.639840" w:space="0" w:color="000000"/>
                          <w:bottom w:val="single" w:sz="5.399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27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  <w:position w:val="-1"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4.639840" w:space="0" w:color="000000"/>
                          <w:bottom w:val="single" w:sz="5.399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2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▼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Indic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drop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will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able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with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llo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ing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udent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perf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med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9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udent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5" w:lineRule="exact"/>
        <w:ind w:left="9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7.581482pt;margin-top:52.609894pt;width:461.401068pt;height:213.14pt;mso-position-horizontal-relative:page;mso-position-vertical-relative:paragraph;z-index:-6697" coordorigin="1552,1052" coordsize="9228,4263">
            <v:group style="position:absolute;left:1577;top:1069;width:113;height:4229" coordorigin="1577,1069" coordsize="113,4229">
              <v:shape style="position:absolute;left:1577;top:1069;width:113;height:4229" coordorigin="1577,1069" coordsize="113,4229" path="m1577,5298l1690,5298,1690,1069,1577,1069,1577,5298e" filled="t" fillcolor="#DFDFDF" stroked="f">
                <v:path arrowok="t"/>
                <v:fill/>
              </v:shape>
            </v:group>
            <v:group style="position:absolute;left:10641;top:1069;width:113;height:4229" coordorigin="10641,1069" coordsize="113,4229">
              <v:shape style="position:absolute;left:10641;top:1069;width:113;height:4229" coordorigin="10641,1069" coordsize="113,4229" path="m10641,5298l10754,5298,10754,1069,10641,1069,10641,5298e" filled="t" fillcolor="#DFDFDF" stroked="f">
                <v:path arrowok="t"/>
                <v:fill/>
              </v:shape>
            </v:group>
            <v:group style="position:absolute;left:1690;top:1069;width:8951;height:238" coordorigin="1690,1069" coordsize="8951,238">
              <v:shape style="position:absolute;left:1690;top:1069;width:8951;height:238" coordorigin="1690,1069" coordsize="8951,238" path="m1690,1307l10641,1307,10641,1069,1690,1069,1690,1307e" filled="t" fillcolor="#DFDFDF" stroked="f">
                <v:path arrowok="t"/>
                <v:fill/>
              </v:shape>
            </v:group>
            <v:group style="position:absolute;left:1690;top:1307;width:8951;height:228" coordorigin="1690,1307" coordsize="8951,228">
              <v:shape style="position:absolute;left:1690;top:1307;width:8951;height:228" coordorigin="1690,1307" coordsize="8951,228" path="m1690,1535l10641,1535,10641,1307,1690,1307,1690,1535e" filled="t" fillcolor="#DFDFDF" stroked="f">
                <v:path arrowok="t"/>
                <v:fill/>
              </v:shape>
            </v:group>
            <v:group style="position:absolute;left:1690;top:1535;width:8951;height:242" coordorigin="1690,1535" coordsize="8951,242">
              <v:shape style="position:absolute;left:1690;top:1535;width:8951;height:242" coordorigin="1690,1535" coordsize="8951,242" path="m1690,1777l10641,1777,10641,1535,1690,1535,1690,1777e" filled="t" fillcolor="#DFDFDF" stroked="f">
                <v:path arrowok="t"/>
                <v:fill/>
              </v:shape>
              <v:shape style="position:absolute;left:2050;top:1535;width:182;height:245" type="#_x0000_t75">
                <v:imagedata r:id="rId164" o:title=""/>
              </v:shape>
            </v:group>
            <v:group style="position:absolute;left:1690;top:1777;width:8951;height:228" coordorigin="1690,1777" coordsize="8951,228">
              <v:shape style="position:absolute;left:1690;top:1777;width:8951;height:228" coordorigin="1690,1777" coordsize="8951,228" path="m1690,2005l10641,2005,10641,1777,1690,1777,1690,2005e" filled="t" fillcolor="#DFDFDF" stroked="f">
                <v:path arrowok="t"/>
                <v:fill/>
              </v:shape>
            </v:group>
            <v:group style="position:absolute;left:1690;top:2005;width:8951;height:242" coordorigin="1690,2005" coordsize="8951,242">
              <v:shape style="position:absolute;left:1690;top:2005;width:8951;height:242" coordorigin="1690,2005" coordsize="8951,242" path="m1690,2247l10641,2247,10641,2005,1690,2005,1690,2247e" filled="t" fillcolor="#DFDFDF" stroked="f">
                <v:path arrowok="t"/>
                <v:fill/>
              </v:shape>
              <v:shape style="position:absolute;left:2050;top:2005;width:182;height:245" type="#_x0000_t75">
                <v:imagedata r:id="rId165" o:title=""/>
              </v:shape>
            </v:group>
            <v:group style="position:absolute;left:1690;top:2247;width:8951;height:243" coordorigin="1690,2247" coordsize="8951,243">
              <v:shape style="position:absolute;left:1690;top:2247;width:8951;height:243" coordorigin="1690,2247" coordsize="8951,243" path="m1690,2490l10641,2490,10641,2247,1690,2247,1690,2490e" filled="t" fillcolor="#DFDFDF" stroked="f">
                <v:path arrowok="t"/>
                <v:fill/>
              </v:shape>
              <v:shape style="position:absolute;left:2050;top:2248;width:182;height:245" type="#_x0000_t75">
                <v:imagedata r:id="rId166" o:title=""/>
              </v:shape>
            </v:group>
            <v:group style="position:absolute;left:1690;top:2490;width:8951;height:228" coordorigin="1690,2490" coordsize="8951,228">
              <v:shape style="position:absolute;left:1690;top:2490;width:8951;height:228" coordorigin="1690,2490" coordsize="8951,228" path="m1690,2718l10641,2718,10641,2490,1690,2490,1690,2718e" filled="t" fillcolor="#DFDFDF" stroked="f">
                <v:path arrowok="t"/>
                <v:fill/>
              </v:shape>
            </v:group>
            <v:group style="position:absolute;left:1690;top:2718;width:8951;height:228" coordorigin="1690,2718" coordsize="8951,228">
              <v:shape style="position:absolute;left:1690;top:2718;width:8951;height:228" coordorigin="1690,2718" coordsize="8951,228" path="m1690,2946l10641,2946,10641,2718,1690,2718,1690,2946e" filled="t" fillcolor="#DFDFDF" stroked="f">
                <v:path arrowok="t"/>
                <v:fill/>
              </v:shape>
            </v:group>
            <v:group style="position:absolute;left:1690;top:2946;width:8951;height:242" coordorigin="1690,2946" coordsize="8951,242">
              <v:shape style="position:absolute;left:1690;top:2946;width:8951;height:242" coordorigin="1690,2946" coordsize="8951,242" path="m1690,3189l10641,3189,10641,2946,1690,2946,1690,3189e" filled="t" fillcolor="#DFDFDF" stroked="f">
                <v:path arrowok="t"/>
                <v:fill/>
              </v:shape>
              <v:shape style="position:absolute;left:2050;top:2946;width:182;height:245" type="#_x0000_t75">
                <v:imagedata r:id="rId167" o:title=""/>
              </v:shape>
            </v:group>
            <v:group style="position:absolute;left:1690;top:3189;width:8951;height:242" coordorigin="1690,3189" coordsize="8951,242">
              <v:shape style="position:absolute;left:1690;top:3189;width:8951;height:242" coordorigin="1690,3189" coordsize="8951,242" path="m1690,3431l10641,3431,10641,3189,1690,3189,1690,3431e" filled="t" fillcolor="#DFDFDF" stroked="f">
                <v:path arrowok="t"/>
                <v:fill/>
              </v:shape>
              <v:shape style="position:absolute;left:2050;top:3189;width:182;height:245" type="#_x0000_t75">
                <v:imagedata r:id="rId168" o:title=""/>
              </v:shape>
            </v:group>
            <v:group style="position:absolute;left:1690;top:3431;width:8951;height:242" coordorigin="1690,3431" coordsize="8951,242">
              <v:shape style="position:absolute;left:1690;top:3431;width:8951;height:242" coordorigin="1690,3431" coordsize="8951,242" path="m1690,3673l10641,3673,10641,3431,1690,3431,1690,3673e" filled="t" fillcolor="#DFDFDF" stroked="f">
                <v:path arrowok="t"/>
                <v:fill/>
              </v:shape>
              <v:shape style="position:absolute;left:2050;top:3431;width:182;height:245" type="#_x0000_t75">
                <v:imagedata r:id="rId169" o:title=""/>
              </v:shape>
            </v:group>
            <v:group style="position:absolute;left:1690;top:3673;width:8951;height:228" coordorigin="1690,3673" coordsize="8951,228">
              <v:shape style="position:absolute;left:1690;top:3673;width:8951;height:228" coordorigin="1690,3673" coordsize="8951,228" path="m1690,3901l10641,3901,10641,3673,1690,3673,1690,3901e" filled="t" fillcolor="#DFDFDF" stroked="f">
                <v:path arrowok="t"/>
                <v:fill/>
              </v:shape>
            </v:group>
            <v:group style="position:absolute;left:1690;top:3901;width:8951;height:228" coordorigin="1690,3901" coordsize="8951,228">
              <v:shape style="position:absolute;left:1690;top:3901;width:8951;height:228" coordorigin="1690,3901" coordsize="8951,228" path="m1690,4129l10641,4129,10641,3901,1690,3901,1690,4129e" filled="t" fillcolor="#DFDFDF" stroked="f">
                <v:path arrowok="t"/>
                <v:fill/>
              </v:shape>
            </v:group>
            <v:group style="position:absolute;left:1690;top:4129;width:8951;height:242" coordorigin="1690,4129" coordsize="8951,242">
              <v:shape style="position:absolute;left:1690;top:4129;width:8951;height:242" coordorigin="1690,4129" coordsize="8951,242" path="m1690,4372l10641,4372,10641,4129,1690,4129,1690,4372e" filled="t" fillcolor="#DFDFDF" stroked="f">
                <v:path arrowok="t"/>
                <v:fill/>
              </v:shape>
              <v:shape style="position:absolute;left:2050;top:4129;width:182;height:245" type="#_x0000_t75">
                <v:imagedata r:id="rId170" o:title=""/>
              </v:shape>
            </v:group>
            <v:group style="position:absolute;left:1690;top:4372;width:8951;height:228" coordorigin="1690,4372" coordsize="8951,228">
              <v:shape style="position:absolute;left:1690;top:4372;width:8951;height:228" coordorigin="1690,4372" coordsize="8951,228" path="m1690,4600l10641,4600,10641,4372,1690,4372,1690,4600e" filled="t" fillcolor="#DFDFDF" stroked="f">
                <v:path arrowok="t"/>
                <v:fill/>
              </v:shape>
            </v:group>
            <v:group style="position:absolute;left:1690;top:4600;width:8951;height:242" coordorigin="1690,4600" coordsize="8951,242">
              <v:shape style="position:absolute;left:1690;top:4600;width:8951;height:242" coordorigin="1690,4600" coordsize="8951,242" path="m1690,4842l10641,4842,10641,4600,1690,4600,1690,4842e" filled="t" fillcolor="#DFDFDF" stroked="f">
                <v:path arrowok="t"/>
                <v:fill/>
              </v:shape>
              <v:shape style="position:absolute;left:2050;top:4600;width:182;height:245" type="#_x0000_t75">
                <v:imagedata r:id="rId171" o:title=""/>
              </v:shape>
            </v:group>
            <v:group style="position:absolute;left:1690;top:4842;width:8951;height:228" coordorigin="1690,4842" coordsize="8951,228">
              <v:shape style="position:absolute;left:1690;top:4842;width:8951;height:228" coordorigin="1690,4842" coordsize="8951,228" path="m1690,5070l10641,5070,10641,4842,1690,4842,1690,5070e" filled="t" fillcolor="#DFDFDF" stroked="f">
                <v:path arrowok="t"/>
                <v:fill/>
              </v:shape>
            </v:group>
            <v:group style="position:absolute;left:1690;top:5070;width:8951;height:228" coordorigin="1690,5070" coordsize="8951,228">
              <v:shape style="position:absolute;left:1690;top:5070;width:8951;height:228" coordorigin="1690,5070" coordsize="8951,228" path="m1690,5298l10641,5298,10641,5070,1690,5070,1690,5298e" filled="t" fillcolor="#DFDFDF" stroked="f">
                <v:path arrowok="t"/>
                <v:fill/>
              </v:shape>
            </v:group>
            <v:group style="position:absolute;left:1563;top:1063;width:9206;height:2" coordorigin="1563,1063" coordsize="9206,2">
              <v:shape style="position:absolute;left:1563;top:1063;width:9206;height:2" coordorigin="1563,1063" coordsize="9206,0" path="m1563,1063l10768,1063e" filled="f" stroked="t" strokeweight="1.125023pt" strokecolor="#000000">
                <v:path arrowok="t"/>
              </v:shape>
            </v:group>
            <v:group style="position:absolute;left:1571;top:1069;width:2;height:4229" coordorigin="1571,1069" coordsize="2,4229">
              <v:shape style="position:absolute;left:1571;top:1069;width:2;height:4229" coordorigin="1571,1069" coordsize="0,4229" path="m1571,1069l1571,5298e" filled="f" stroked="t" strokeweight=".94pt" strokecolor="#000000">
                <v:path arrowok="t"/>
              </v:shape>
            </v:group>
            <v:group style="position:absolute;left:1563;top:5304;width:9206;height:2" coordorigin="1563,5304" coordsize="9206,2">
              <v:shape style="position:absolute;left:1563;top:5304;width:9206;height:2" coordorigin="1563,5304" coordsize="9206,0" path="m1563,5304l10768,5304e" filled="f" stroked="t" strokeweight="1.125038pt" strokecolor="#000000">
                <v:path arrowok="t"/>
              </v:shape>
            </v:group>
            <v:group style="position:absolute;left:10760;top:1069;width:2;height:4229" coordorigin="10760,1069" coordsize="2,4229">
              <v:shape style="position:absolute;left:10760;top:1069;width:2;height:4229" coordorigin="10760,1069" coordsize="0,4229" path="m10760,1069l10760,5298e" filled="f" stroked="t" strokeweight=".94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ki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ailable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this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ing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5" w:lineRule="exact"/>
        <w:ind w:left="3973" w:right="3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KILLS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1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11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28" w:lineRule="exact"/>
        <w:ind w:left="1190" w:right="39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52" w:lineRule="auto"/>
        <w:ind w:left="1190" w:right="1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8" w:lineRule="exact"/>
        <w:ind w:left="1190" w:right="34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Instru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ategies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8" w:lineRule="exact"/>
        <w:ind w:left="1190" w:right="67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(eg,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erba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8" w:lineRule="exact"/>
        <w:ind w:left="1190" w:right="33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urate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778" w:top="940" w:bottom="960" w:left="1220" w:right="1420"/>
          <w:pgSz w:w="12240" w:h="15840"/>
        </w:sectPr>
      </w:pPr>
      <w:rPr/>
    </w:p>
    <w:p>
      <w:pPr>
        <w:spacing w:before="67" w:after="0" w:line="242" w:lineRule="auto"/>
        <w:ind w:left="140" w:right="109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69.976501pt;margin-top:40.851906pt;width:470.37103pt;height:106.56pt;mso-position-horizontal-relative:page;mso-position-vertical-relative:paragraph;z-index:-6692" coordorigin="1400,817" coordsize="9407,2131">
            <v:group style="position:absolute;left:1409;top:827;width:9388;height:2" coordorigin="1409,827" coordsize="9388,2">
              <v:shape style="position:absolute;left:1409;top:827;width:9388;height:2" coordorigin="1409,827" coordsize="9388,0" path="m1409,827l10797,827e" filled="f" stroked="t" strokeweight=".975pt" strokecolor="#000000">
                <v:path arrowok="t"/>
              </v:shape>
            </v:group>
            <v:group style="position:absolute;left:1409;top:2938;width:9388;height:2" coordorigin="1409,2938" coordsize="9388,2">
              <v:shape style="position:absolute;left:1409;top:2938;width:9388;height:2" coordorigin="1409,2938" coordsize="9388,0" path="m1409,2938l10797,2938e" filled="f" stroked="t" strokeweight=".975pt" strokecolor="#000000">
                <v:path arrowok="t"/>
              </v:shape>
            </v:group>
            <v:group style="position:absolute;left:1416;top:831;width:2;height:2102" coordorigin="1416,831" coordsize="2,2102">
              <v:shape style="position:absolute;left:1416;top:831;width:2;height:2102" coordorigin="1416,831" coordsize="0,2102" path="m1416,831l1416,2934e" filled="f" stroked="t" strokeweight=".82pt" strokecolor="#000000">
                <v:path arrowok="t"/>
              </v:shape>
            </v:group>
            <v:group style="position:absolute;left:10790;top:831;width:2;height:2102" coordorigin="10790,831" coordsize="2,2102">
              <v:shape style="position:absolute;left:10790;top:831;width:2;height:2102" coordorigin="10790,831" coordsize="0,2102" path="m10790,831l10790,2934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ID-EXPE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IENCE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ENTS: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2" w:lineRule="auto"/>
        <w:ind w:left="140" w:right="31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1.056503pt;margin-top:32.091923pt;width:470.37103pt;height:114.02pt;mso-position-horizontal-relative:page;mso-position-vertical-relative:paragraph;z-index:-6691" coordorigin="1421,642" coordsize="9407,2280">
            <v:group style="position:absolute;left:1431;top:652;width:9388;height:2" coordorigin="1431,652" coordsize="9388,2">
              <v:shape style="position:absolute;left:1431;top:652;width:9388;height:2" coordorigin="1431,652" coordsize="9388,0" path="m1431,652l10819,652e" filled="f" stroked="t" strokeweight=".97pt" strokecolor="#000000">
                <v:path arrowok="t"/>
              </v:shape>
            </v:group>
            <v:group style="position:absolute;left:1431;top:2912;width:9388;height:2" coordorigin="1431,2912" coordsize="9388,2">
              <v:shape style="position:absolute;left:1431;top:2912;width:9388;height:2" coordorigin="1431,2912" coordsize="9388,0" path="m1431,2912l10819,2912e" filled="f" stroked="t" strokeweight=".975pt" strokecolor="#000000">
                <v:path arrowok="t"/>
              </v:shape>
            </v:group>
            <v:group style="position:absolute;left:1438;top:656;width:2;height:2252" coordorigin="1438,656" coordsize="2,2252">
              <v:shape style="position:absolute;left:1438;top:656;width:2;height:2252" coordorigin="1438,656" coordsize="0,2252" path="m1438,656l1438,2908e" filled="f" stroked="t" strokeweight=".82pt" strokecolor="#000000">
                <v:path arrowok="t"/>
              </v:shape>
            </v:group>
            <v:group style="position:absolute;left:10812;top:656;width:2;height:2252" coordorigin="10812,656" coordsize="2,2252">
              <v:shape style="position:absolute;left:10812;top:656;width:2;height:2252" coordorigin="10812,656" coordsize="0,2252" path="m10812,656l10812,2908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ENTS: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9pt;margin-top:24.221888pt;width:.1pt;height:24.75pt;mso-position-horizontal-relative:page;mso-position-vertical-relative:paragraph;z-index:-6690" coordorigin="3780,484" coordsize="2,495">
            <v:shape style="position:absolute;left:3780;top:484;width:2;height:495" coordorigin="3780,484" coordsize="0,495" path="m3780,979l3780,484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92.25pt;margin-top:27.421886pt;width:.1pt;height:24.75pt;mso-position-horizontal-relative:page;mso-position-vertical-relative:paragraph;z-index:-6689" coordorigin="1845,548" coordsize="2,495">
            <v:shape style="position:absolute;left:1845;top:548;width:2;height:495" coordorigin="1845,548" coordsize="0,495" path="m1845,1043l1845,548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469.5pt;margin-top:28.921886pt;width:.1pt;height:24.75pt;mso-position-horizontal-relative:page;mso-position-vertical-relative:paragraph;z-index:-6688" coordorigin="9390,578" coordsize="2,495">
            <v:shape style="position:absolute;left:9390;top:578;width:2;height:495" coordorigin="9390,578" coordsize="0,495" path="m9390,1073l9390,578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288pt;margin-top:24.221888pt;width:.1pt;height:24.75pt;mso-position-horizontal-relative:page;mso-position-vertical-relative:paragraph;z-index:-6687" coordorigin="5760,484" coordsize="2,495">
            <v:shape style="position:absolute;left:5760;top:484;width:2;height:495" coordorigin="5760,484" coordsize="0,495" path="m5760,979l5760,484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378pt;margin-top:24.221888pt;width:.1pt;height:24.75pt;mso-position-horizontal-relative:page;mso-position-vertical-relative:paragraph;z-index:-6686" coordorigin="7560,484" coordsize="2,495">
            <v:shape style="position:absolute;left:7560;top:484;width:2;height:495" coordorigin="7560,484" coordsize="0,495" path="m7560,979l7560,484e" filled="f" stroked="t" strokeweight="1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Rate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rform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ls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80003" w:type="dxa"/>
      </w:tblPr>
      <w:tblGrid/>
      <w:tr>
        <w:trPr>
          <w:trHeight w:val="212" w:hRule="exact"/>
        </w:trPr>
        <w:tc>
          <w:tcPr>
            <w:tcW w:w="1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1894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952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</w:p>
        </w:tc>
        <w:tc>
          <w:tcPr>
            <w:tcW w:w="1782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</w:tr>
      <w:tr>
        <w:trPr>
          <w:trHeight w:val="204" w:hRule="exact"/>
        </w:trPr>
        <w:tc>
          <w:tcPr>
            <w:tcW w:w="1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9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</w:tr>
      <w:tr>
        <w:trPr>
          <w:trHeight w:val="292" w:hRule="exact"/>
        </w:trPr>
        <w:tc>
          <w:tcPr>
            <w:tcW w:w="1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9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778" w:top="940" w:bottom="960" w:left="1300" w:right="1440"/>
          <w:pgSz w:w="12240" w:h="15840"/>
        </w:sectPr>
      </w:pPr>
      <w:rPr/>
    </w:p>
    <w:p>
      <w:pPr>
        <w:spacing w:before="38" w:after="0" w:line="247" w:lineRule="auto"/>
        <w:ind w:left="140" w:right="-54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8.259995pt;margin-top:38.399883pt;width:16.560pt;height:16.560pt;mso-position-horizontal-relative:page;mso-position-vertical-relative:paragraph;z-index:-6695" coordorigin="3365,768" coordsize="331,331">
            <v:shape style="position:absolute;left:3365;top:768;width:331;height:331" coordorigin="3365,768" coordsize="331,331" path="m3365,1099l3696,1099,3696,768,3365,768,3365,109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50.490005pt;margin-top:38.399883pt;width:16.560pt;height:16.560pt;mso-position-horizontal-relative:page;mso-position-vertical-relative:paragraph;z-index:-6694" coordorigin="5010,768" coordsize="331,331">
            <v:shape style="position:absolute;left:5010;top:768;width:331;height:331" coordorigin="5010,768" coordsize="331,331" path="m5010,1099l5341,1099,5341,768,5010,768,5010,109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5.25pt;margin-top:1.999884pt;width:.1pt;height:57pt;mso-position-horizontal-relative:page;mso-position-vertical-relative:paragraph;z-index:-6685" coordorigin="6105,40" coordsize="2,1140">
            <v:shape style="position:absolute;left:6105;top:40;width:2;height:1140" coordorigin="6105,40" coordsize="0,1140" path="m6105,40l6105,1180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perf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una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abl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CCE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left="534" w:right="-20"/>
        <w:jc w:val="left"/>
        <w:tabs>
          <w:tab w:pos="2520" w:val="left"/>
          <w:tab w:pos="3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ience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Wingdings 2" w:hAnsi="Wingdings 2" w:cs="Wingdings 2" w:eastAsia="Wingdings 2"/>
          <w:sz w:val="28"/>
          <w:szCs w:val="28"/>
          <w:spacing w:val="0"/>
          <w:w w:val="100"/>
        </w:rPr>
        <w:t></w:t>
      </w:r>
      <w:r>
        <w:rPr>
          <w:rFonts w:ascii="Times New Roman" w:hAnsi="Times New Roman" w:cs="Times New Roman" w:eastAsia="Times New Roman"/>
          <w:sz w:val="28"/>
          <w:szCs w:val="28"/>
          <w:spacing w:val="-27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7" w:lineRule="auto"/>
        <w:ind w:right="52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perf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check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“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n”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63.149994pt;margin-top:-4.780125pt;width:16.560pt;height:16.560pt;mso-position-horizontal-relative:page;mso-position-vertical-relative:paragraph;z-index:-6693" coordorigin="9263,-96" coordsize="331,331">
            <v:shape style="position:absolute;left:9263;top:-96;width:331;height:331" coordorigin="9263,-96" coordsize="331,331" path="m9263,236l9594,236,9594,-96,9263,-96,9263,23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440"/>
          <w:cols w:num="2" w:equalWidth="0">
            <w:col w:w="4350" w:space="831"/>
            <w:col w:w="4319"/>
          </w:cols>
        </w:sectPr>
      </w:pPr>
      <w:rPr/>
    </w:p>
    <w:p>
      <w:pPr>
        <w:spacing w:before="69" w:after="0" w:line="240" w:lineRule="auto"/>
        <w:ind w:left="174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RV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NS:</w:t>
      </w:r>
      <w:r>
        <w:rPr>
          <w:rFonts w:ascii="Arial" w:hAnsi="Arial" w:cs="Arial" w:eastAsia="Arial"/>
          <w:sz w:val="28"/>
          <w:szCs w:val="28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HER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8"/>
          <w:szCs w:val="28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NIQU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3" w:lineRule="auto"/>
        <w:ind w:left="560" w:right="585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38.400269" w:type="dxa"/>
      </w:tblPr>
      <w:tblGrid/>
      <w:tr>
        <w:trPr>
          <w:trHeight w:val="425" w:hRule="exact"/>
        </w:trPr>
        <w:tc>
          <w:tcPr>
            <w:tcW w:w="4321" w:type="dxa"/>
            <w:gridSpan w:val="2"/>
            <w:tcBorders>
              <w:top w:val="single" w:sz="5.4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Data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63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</w:tr>
      <w:tr>
        <w:trPr>
          <w:trHeight w:val="218" w:hRule="exact"/>
        </w:trPr>
        <w:tc>
          <w:tcPr>
            <w:tcW w:w="63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</w:p>
        </w:tc>
      </w:tr>
      <w:tr>
        <w:trPr>
          <w:trHeight w:val="218" w:hRule="exact"/>
        </w:trPr>
        <w:tc>
          <w:tcPr>
            <w:tcW w:w="63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8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</w:tr>
      <w:tr>
        <w:trPr>
          <w:trHeight w:val="218" w:hRule="exact"/>
        </w:trPr>
        <w:tc>
          <w:tcPr>
            <w:tcW w:w="63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8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</w:tr>
      <w:tr>
        <w:trPr>
          <w:trHeight w:val="218" w:hRule="exact"/>
        </w:trPr>
        <w:tc>
          <w:tcPr>
            <w:tcW w:w="63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8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</w:tr>
      <w:tr>
        <w:trPr>
          <w:trHeight w:val="216" w:hRule="exact"/>
        </w:trPr>
        <w:tc>
          <w:tcPr>
            <w:tcW w:w="632" w:type="dxa"/>
            <w:tcBorders>
              <w:top w:val="single" w:sz="4.640" w:space="0" w:color="000000"/>
              <w:bottom w:val="single" w:sz="5.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89" w:type="dxa"/>
            <w:tcBorders>
              <w:top w:val="single" w:sz="4.640" w:space="0" w:color="000000"/>
              <w:bottom w:val="single" w:sz="5.4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</w:tr>
    </w:tbl>
    <w:p>
      <w:pPr>
        <w:spacing w:before="1" w:after="0" w:line="208" w:lineRule="exact"/>
        <w:ind w:left="5421" w:right="185" w:firstLine="-18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910004pt;margin-top:-98.720016pt;width:208.51996pt;height:161.53pt;mso-position-horizontal-relative:page;mso-position-vertical-relative:paragraph;z-index:-668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4143" w:type="dxa"/>
                        <w:gridSpan w:val="2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  <w:b/>
                            <w:bCs/>
                            <w:i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ra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54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01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04" w:lineRule="exact"/>
                          <w:ind w:left="102" w:right="76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54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01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4143" w:type="dxa"/>
                        <w:gridSpan w:val="2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  <w:i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Str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/Ox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54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01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04" w:lineRule="exact"/>
                          <w:ind w:left="102" w:right="537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Br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543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01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04" w:lineRule="exact"/>
                          <w:ind w:left="102" w:right="23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543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0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4143" w:type="dxa"/>
                        <w:gridSpan w:val="2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ir/Prot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543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01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543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01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543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0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543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0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▼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rop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will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ith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owing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pt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left="59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Stu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rform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40" w:lineRule="auto"/>
        <w:ind w:left="59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Stu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rv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03" w:lineRule="exact"/>
        <w:ind w:left="59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861504pt;margin-top:48.261902pt;width:466.435pt;height:217.7pt;mso-position-horizontal-relative:page;mso-position-vertical-relative:paragraph;z-index:-6684" coordorigin="1477,965" coordsize="9329,4354">
            <v:group style="position:absolute;left:1503;top:982;width:113;height:4320" coordorigin="1503,982" coordsize="113,4320">
              <v:shape style="position:absolute;left:1503;top:982;width:113;height:4320" coordorigin="1503,982" coordsize="113,4320" path="m1503,5302l1616,5302,1616,982,1503,982,1503,5302e" filled="t" fillcolor="#E4E4E4" stroked="f">
                <v:path arrowok="t"/>
                <v:fill/>
              </v:shape>
            </v:group>
            <v:group style="position:absolute;left:10668;top:982;width:110;height:4320" coordorigin="10668,982" coordsize="110,4320">
              <v:shape style="position:absolute;left:10668;top:982;width:110;height:4320" coordorigin="10668,982" coordsize="110,4320" path="m10668,5302l10778,5302,10778,982,10668,982,10668,5302e" filled="t" fillcolor="#E4E4E4" stroked="f">
                <v:path arrowok="t"/>
                <v:fill/>
              </v:shape>
            </v:group>
            <v:group style="position:absolute;left:1616;top:982;width:9052;height:238" coordorigin="1616,982" coordsize="9052,238">
              <v:shape style="position:absolute;left:1616;top:982;width:9052;height:238" coordorigin="1616,982" coordsize="9052,238" path="m1616,1220l10667,1220,10667,982,1616,982,1616,1220e" filled="t" fillcolor="#E4E4E4" stroked="f">
                <v:path arrowok="t"/>
                <v:fill/>
              </v:shape>
            </v:group>
            <v:group style="position:absolute;left:1616;top:1220;width:9052;height:228" coordorigin="1616,1220" coordsize="9052,228">
              <v:shape style="position:absolute;left:1616;top:1220;width:9052;height:228" coordorigin="1616,1220" coordsize="9052,228" path="m1616,1448l10667,1448,10667,1220,1616,1220,1616,1448e" filled="t" fillcolor="#E4E4E4" stroked="f">
                <v:path arrowok="t"/>
                <v:fill/>
              </v:shape>
            </v:group>
            <v:group style="position:absolute;left:1616;top:1448;width:9052;height:242" coordorigin="1616,1448" coordsize="9052,242">
              <v:shape style="position:absolute;left:1616;top:1448;width:9052;height:242" coordorigin="1616,1448" coordsize="9052,242" path="m1616,1690l10667,1690,10667,1448,1616,1448,1616,1690e" filled="t" fillcolor="#E4E4E4" stroked="f">
                <v:path arrowok="t"/>
                <v:fill/>
              </v:shape>
              <v:shape style="position:absolute;left:1976;top:1448;width:182;height:245" type="#_x0000_t75">
                <v:imagedata r:id="rId172" o:title=""/>
              </v:shape>
            </v:group>
            <v:group style="position:absolute;left:1616;top:1690;width:9052;height:228" coordorigin="1616,1690" coordsize="9052,228">
              <v:shape style="position:absolute;left:1616;top:1690;width:9052;height:228" coordorigin="1616,1690" coordsize="9052,228" path="m1616,1918l10667,1918,10667,1690,1616,1690,1616,1918e" filled="t" fillcolor="#E4E4E4" stroked="f">
                <v:path arrowok="t"/>
                <v:fill/>
              </v:shape>
            </v:group>
            <v:group style="position:absolute;left:1616;top:1918;width:9052;height:242" coordorigin="1616,1918" coordsize="9052,242">
              <v:shape style="position:absolute;left:1616;top:1918;width:9052;height:242" coordorigin="1616,1918" coordsize="9052,242" path="m1616,2160l10667,2160,10667,1918,1616,1918,1616,2160e" filled="t" fillcolor="#E4E4E4" stroked="f">
                <v:path arrowok="t"/>
                <v:fill/>
              </v:shape>
              <v:shape style="position:absolute;left:1976;top:1918;width:182;height:245" type="#_x0000_t75">
                <v:imagedata r:id="rId173" o:title=""/>
              </v:shape>
            </v:group>
            <v:group style="position:absolute;left:1616;top:2160;width:9052;height:242" coordorigin="1616,2160" coordsize="9052,242">
              <v:shape style="position:absolute;left:1616;top:2160;width:9052;height:242" coordorigin="1616,2160" coordsize="9052,242" path="m1616,2403l10667,2403,10667,2160,1616,2160,1616,2403e" filled="t" fillcolor="#E4E4E4" stroked="f">
                <v:path arrowok="t"/>
                <v:fill/>
              </v:shape>
              <v:shape style="position:absolute;left:1976;top:2160;width:182;height:245" type="#_x0000_t75">
                <v:imagedata r:id="rId174" o:title=""/>
              </v:shape>
            </v:group>
            <v:group style="position:absolute;left:1616;top:2403;width:9052;height:228" coordorigin="1616,2403" coordsize="9052,228">
              <v:shape style="position:absolute;left:1616;top:2403;width:9052;height:228" coordorigin="1616,2403" coordsize="9052,228" path="m1616,2631l10667,2631,10667,2403,1616,2403,1616,2631e" filled="t" fillcolor="#E4E4E4" stroked="f">
                <v:path arrowok="t"/>
                <v:fill/>
              </v:shape>
            </v:group>
            <v:group style="position:absolute;left:1616;top:2631;width:9052;height:228" coordorigin="1616,2631" coordsize="9052,228">
              <v:shape style="position:absolute;left:1616;top:2631;width:9052;height:228" coordorigin="1616,2631" coordsize="9052,228" path="m1616,2859l10667,2859,10667,2631,1616,2631,1616,2859e" filled="t" fillcolor="#E4E4E4" stroked="f">
                <v:path arrowok="t"/>
                <v:fill/>
              </v:shape>
            </v:group>
            <v:group style="position:absolute;left:1616;top:2859;width:9052;height:242" coordorigin="1616,2859" coordsize="9052,242">
              <v:shape style="position:absolute;left:1616;top:2859;width:9052;height:242" coordorigin="1616,2859" coordsize="9052,242" path="m1616,3101l10667,3101,10667,2859,1616,2859,1616,3101e" filled="t" fillcolor="#E4E4E4" stroked="f">
                <v:path arrowok="t"/>
                <v:fill/>
              </v:shape>
              <v:shape style="position:absolute;left:1976;top:2859;width:182;height:245" type="#_x0000_t75">
                <v:imagedata r:id="rId175" o:title=""/>
              </v:shape>
            </v:group>
            <v:group style="position:absolute;left:1616;top:3101;width:9052;height:242" coordorigin="1616,3101" coordsize="9052,242">
              <v:shape style="position:absolute;left:1616;top:3101;width:9052;height:242" coordorigin="1616,3101" coordsize="9052,242" path="m1616,3344l10667,3344,10667,3101,1616,3101,1616,3344e" filled="t" fillcolor="#E4E4E4" stroked="f">
                <v:path arrowok="t"/>
                <v:fill/>
              </v:shape>
              <v:shape style="position:absolute;left:1976;top:3101;width:182;height:245" type="#_x0000_t75">
                <v:imagedata r:id="rId176" o:title=""/>
              </v:shape>
            </v:group>
            <v:group style="position:absolute;left:1616;top:3344;width:9052;height:243" coordorigin="1616,3344" coordsize="9052,243">
              <v:shape style="position:absolute;left:1616;top:3344;width:9052;height:243" coordorigin="1616,3344" coordsize="9052,243" path="m1616,3586l10667,3586,10667,3344,1616,3344,1616,3586e" filled="t" fillcolor="#E4E4E4" stroked="f">
                <v:path arrowok="t"/>
                <v:fill/>
              </v:shape>
              <v:shape style="position:absolute;left:1976;top:3344;width:182;height:245" type="#_x0000_t75">
                <v:imagedata r:id="rId177" o:title=""/>
              </v:shape>
            </v:group>
            <v:group style="position:absolute;left:1616;top:3586;width:9052;height:228" coordorigin="1616,3586" coordsize="9052,228">
              <v:shape style="position:absolute;left:1616;top:3586;width:9052;height:228" coordorigin="1616,3586" coordsize="9052,228" path="m1616,3814l10667,3814,10667,3586,1616,3586,1616,3814e" filled="t" fillcolor="#E4E4E4" stroked="f">
                <v:path arrowok="t"/>
                <v:fill/>
              </v:shape>
            </v:group>
            <v:group style="position:absolute;left:1616;top:3814;width:9052;height:228" coordorigin="1616,3814" coordsize="9052,228">
              <v:shape style="position:absolute;left:1616;top:3814;width:9052;height:228" coordorigin="1616,3814" coordsize="9052,228" path="m1616,4042l10667,4042,10667,3814,1616,3814,1616,4042e" filled="t" fillcolor="#E4E4E4" stroked="f">
                <v:path arrowok="t"/>
                <v:fill/>
              </v:shape>
            </v:group>
            <v:group style="position:absolute;left:1616;top:4042;width:9052;height:242" coordorigin="1616,4042" coordsize="9052,242">
              <v:shape style="position:absolute;left:1616;top:4042;width:9052;height:242" coordorigin="1616,4042" coordsize="9052,242" path="m1616,4285l10667,4285,10667,4042,1616,4042,1616,4285e" filled="t" fillcolor="#E4E4E4" stroked="f">
                <v:path arrowok="t"/>
                <v:fill/>
              </v:shape>
              <v:shape style="position:absolute;left:1976;top:4042;width:182;height:245" type="#_x0000_t75">
                <v:imagedata r:id="rId178" o:title=""/>
              </v:shape>
            </v:group>
            <v:group style="position:absolute;left:1616;top:4285;width:9052;height:228" coordorigin="1616,4285" coordsize="9052,228">
              <v:shape style="position:absolute;left:1616;top:4285;width:9052;height:228" coordorigin="1616,4285" coordsize="9052,228" path="m1616,4513l10667,4513,10667,4285,1616,4285,1616,4513e" filled="t" fillcolor="#E4E4E4" stroked="f">
                <v:path arrowok="t"/>
                <v:fill/>
              </v:shape>
            </v:group>
            <v:group style="position:absolute;left:1616;top:4513;width:9052;height:242" coordorigin="1616,4513" coordsize="9052,242">
              <v:shape style="position:absolute;left:1616;top:4513;width:9052;height:242" coordorigin="1616,4513" coordsize="9052,242" path="m1616,4755l10667,4755,10667,4513,1616,4513,1616,4755e" filled="t" fillcolor="#E4E4E4" stroked="f">
                <v:path arrowok="t"/>
                <v:fill/>
              </v:shape>
              <v:shape style="position:absolute;left:1976;top:4513;width:182;height:245" type="#_x0000_t75">
                <v:imagedata r:id="rId179" o:title=""/>
              </v:shape>
            </v:group>
            <v:group style="position:absolute;left:1616;top:4755;width:9052;height:286" coordorigin="1616,4755" coordsize="9052,286">
              <v:shape style="position:absolute;left:1616;top:4755;width:9052;height:286" coordorigin="1616,4755" coordsize="9052,286" path="m1616,5041l10667,5041,10667,4755,1616,4755,1616,5041e" filled="t" fillcolor="#E4E4E4" stroked="f">
                <v:path arrowok="t"/>
                <v:fill/>
              </v:shape>
            </v:group>
            <v:group style="position:absolute;left:1616;top:5041;width:9052;height:262" coordorigin="1616,5041" coordsize="9052,262">
              <v:shape style="position:absolute;left:1616;top:5041;width:9052;height:262" coordorigin="1616,5041" coordsize="9052,262" path="m1616,5302l10667,5302,10667,5041,1616,5041,1616,5302e" filled="t" fillcolor="#E4E4E4" stroked="f">
                <v:path arrowok="t"/>
                <v:fill/>
              </v:shape>
            </v:group>
            <v:group style="position:absolute;left:1488;top:976;width:9306;height:2" coordorigin="1488,976" coordsize="9306,2">
              <v:shape style="position:absolute;left:1488;top:976;width:9306;height:2" coordorigin="1488,976" coordsize="9306,0" path="m1488,976l10795,976e" filled="f" stroked="t" strokeweight="1.125pt" strokecolor="#000000">
                <v:path arrowok="t"/>
              </v:shape>
            </v:group>
            <v:group style="position:absolute;left:1497;top:982;width:2;height:4320" coordorigin="1497,982" coordsize="2,4320">
              <v:shape style="position:absolute;left:1497;top:982;width:2;height:4320" coordorigin="1497,982" coordsize="0,4320" path="m1497,982l1497,5302e" filled="f" stroked="t" strokeweight=".94pt" strokecolor="#000000">
                <v:path arrowok="t"/>
              </v:shape>
            </v:group>
            <v:group style="position:absolute;left:1488;top:5308;width:9306;height:2" coordorigin="1488,5308" coordsize="9306,2">
              <v:shape style="position:absolute;left:1488;top:5308;width:9306;height:2" coordorigin="1488,5308" coordsize="9306,0" path="m1488,5308l10795,5308e" filled="f" stroked="t" strokeweight="1.124963pt" strokecolor="#000000">
                <v:path arrowok="t"/>
              </v:shape>
            </v:group>
            <v:group style="position:absolute;left:10786;top:982;width:2;height:4320" coordorigin="10786,982" coordsize="2,4320">
              <v:shape style="position:absolute;left:10786;top:982;width:2;height:4320" coordorigin="10786,982" coordsize="0,4320" path="m10786,982l10786,5302e" filled="f" stroked="t" strokeweight=".94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is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tti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5" w:lineRule="exact"/>
        <w:ind w:left="3929" w:right="388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KILLS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9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9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109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28" w:lineRule="exact"/>
        <w:ind w:left="1096" w:right="39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52" w:lineRule="auto"/>
        <w:ind w:left="1096" w:right="32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8" w:lineRule="exact"/>
        <w:ind w:left="1096" w:right="52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Instru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8" w:lineRule="exact"/>
        <w:ind w:left="1096" w:right="95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(eg,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erba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8" w:lineRule="exact"/>
        <w:ind w:left="1096" w:right="60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urate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778" w:top="940" w:bottom="960" w:left="1240" w:right="1220"/>
          <w:pgSz w:w="12240" w:h="15840"/>
        </w:sectPr>
      </w:pPr>
      <w:rPr/>
    </w:p>
    <w:p>
      <w:pPr>
        <w:spacing w:before="67" w:after="0" w:line="242" w:lineRule="auto"/>
        <w:ind w:left="140" w:right="109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1.415497pt;margin-top:37.107906pt;width:470.37303pt;height:96.864pt;mso-position-horizontal-relative:page;mso-position-vertical-relative:paragraph;z-index:-6679" coordorigin="1428,742" coordsize="9407,1937">
            <v:group style="position:absolute;left:1438;top:752;width:9388;height:2" coordorigin="1438,752" coordsize="9388,2">
              <v:shape style="position:absolute;left:1438;top:752;width:9388;height:2" coordorigin="1438,752" coordsize="9388,0" path="m1438,752l10826,752e" filled="f" stroked="t" strokeweight=".977pt" strokecolor="#000000">
                <v:path arrowok="t"/>
              </v:shape>
            </v:group>
            <v:group style="position:absolute;left:1438;top:2670;width:9388;height:2" coordorigin="1438,2670" coordsize="9388,2">
              <v:shape style="position:absolute;left:1438;top:2670;width:9388;height:2" coordorigin="1438,2670" coordsize="9388,0" path="m1438,2670l10826,2670e" filled="f" stroked="t" strokeweight=".975pt" strokecolor="#000000">
                <v:path arrowok="t"/>
              </v:shape>
            </v:group>
            <v:group style="position:absolute;left:1445;top:757;width:2;height:1908" coordorigin="1445,757" coordsize="2,1908">
              <v:shape style="position:absolute;left:1445;top:757;width:2;height:1908" coordorigin="1445,757" coordsize="0,1908" path="m1445,757l1445,2665e" filled="f" stroked="t" strokeweight=".82pt" strokecolor="#000000">
                <v:path arrowok="t"/>
              </v:shape>
            </v:group>
            <v:group style="position:absolute;left:10819;top:757;width:2;height:1908" coordorigin="10819,757" coordsize="2,1908">
              <v:shape style="position:absolute;left:10819;top:757;width:2;height:1908" coordorigin="10819,757" coordsize="0,1908" path="m10819,757l10819,2665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ID-EXPE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IENCE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ENTS: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auto"/>
        <w:ind w:left="140" w:right="31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69.136497pt;margin-top:33.407913pt;width:470.37097pt;height:99.864pt;mso-position-horizontal-relative:page;mso-position-vertical-relative:paragraph;z-index:-6678" coordorigin="1383,668" coordsize="9407,1997">
            <v:group style="position:absolute;left:1392;top:678;width:9388;height:2" coordorigin="1392,678" coordsize="9388,2">
              <v:shape style="position:absolute;left:1392;top:678;width:9388;height:2" coordorigin="1392,678" coordsize="9388,0" path="m1392,678l10780,678e" filled="f" stroked="t" strokeweight=".972pt" strokecolor="#000000">
                <v:path arrowok="t"/>
              </v:shape>
            </v:group>
            <v:group style="position:absolute;left:1392;top:2656;width:9388;height:2" coordorigin="1392,2656" coordsize="9388,2">
              <v:shape style="position:absolute;left:1392;top:2656;width:9388;height:2" coordorigin="1392,2656" coordsize="9388,0" path="m1392,2656l10780,2656e" filled="f" stroked="t" strokeweight=".975pt" strokecolor="#000000">
                <v:path arrowok="t"/>
              </v:shape>
            </v:group>
            <v:group style="position:absolute;left:1400;top:683;width:2;height:1968" coordorigin="1400,683" coordsize="2,1968">
              <v:shape style="position:absolute;left:1400;top:683;width:2;height:1968" coordorigin="1400,683" coordsize="0,1968" path="m1400,683l1400,2651e" filled="f" stroked="t" strokeweight=".82pt" strokecolor="#000000">
                <v:path arrowok="t"/>
              </v:shape>
            </v:group>
            <v:group style="position:absolute;left:10773;top:683;width:2;height:1968" coordorigin="10773,683" coordsize="2,1968">
              <v:shape style="position:absolute;left:10773;top:683;width:2;height:1968" coordorigin="10773,683" coordsize="0,1968" path="m10773,683l10773,2651e" filled="f" stroked="t" strokeweight=".8199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ENTS: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98pt;margin-top:26.601892pt;width:.1pt;height:24.75pt;mso-position-horizontal-relative:page;mso-position-vertical-relative:paragraph;z-index:-6677" coordorigin="3960,532" coordsize="2,495">
            <v:shape style="position:absolute;left:3960;top:532;width:2;height:495" coordorigin="3960,532" coordsize="0,495" path="m3960,1027l3960,532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92.25pt;margin-top:27.401892pt;width:.1pt;height:24.75pt;mso-position-horizontal-relative:page;mso-position-vertical-relative:paragraph;z-index:-6676" coordorigin="1845,548" coordsize="2,495">
            <v:shape style="position:absolute;left:1845;top:548;width:2;height:495" coordorigin="1845,548" coordsize="0,495" path="m1845,1043l1845,548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469.5pt;margin-top:28.901892pt;width:.1pt;height:24.75pt;mso-position-horizontal-relative:page;mso-position-vertical-relative:paragraph;z-index:-6675" coordorigin="9390,578" coordsize="2,495">
            <v:shape style="position:absolute;left:9390;top:578;width:2;height:495" coordorigin="9390,578" coordsize="0,495" path="m9390,1073l9390,578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288pt;margin-top:26.601892pt;width:.1pt;height:24.75pt;mso-position-horizontal-relative:page;mso-position-vertical-relative:paragraph;z-index:-6674" coordorigin="5760,532" coordsize="2,495">
            <v:shape style="position:absolute;left:5760;top:532;width:2;height:495" coordorigin="5760,532" coordsize="0,495" path="m5760,1027l5760,532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378pt;margin-top:26.601892pt;width:.1pt;height:24.75pt;mso-position-horizontal-relative:page;mso-position-vertical-relative:paragraph;z-index:-6673" coordorigin="7560,532" coordsize="2,495">
            <v:shape style="position:absolute;left:7560;top:532;width:2;height:495" coordorigin="7560,532" coordsize="0,495" path="m7560,1027l7560,532e" filled="f" stroked="t" strokeweight="1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Rate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tu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rform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ls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80003" w:type="dxa"/>
      </w:tblPr>
      <w:tblGrid/>
      <w:tr>
        <w:trPr>
          <w:trHeight w:val="236" w:hRule="exact"/>
        </w:trPr>
        <w:tc>
          <w:tcPr>
            <w:tcW w:w="1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1894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2052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8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</w:p>
        </w:tc>
        <w:tc>
          <w:tcPr>
            <w:tcW w:w="1825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7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8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try-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</w:tr>
      <w:tr>
        <w:trPr>
          <w:trHeight w:val="204" w:hRule="exact"/>
        </w:trPr>
        <w:tc>
          <w:tcPr>
            <w:tcW w:w="1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2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3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1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</w:p>
        </w:tc>
        <w:tc>
          <w:tcPr>
            <w:tcW w:w="17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</w:tr>
      <w:tr>
        <w:trPr>
          <w:trHeight w:val="292" w:hRule="exact"/>
        </w:trPr>
        <w:tc>
          <w:tcPr>
            <w:tcW w:w="15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2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1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7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778" w:top="940" w:bottom="960" w:left="1300" w:right="1440"/>
          <w:pgSz w:w="12240" w:h="15840"/>
        </w:sectPr>
      </w:pPr>
      <w:rPr/>
    </w:p>
    <w:p>
      <w:pPr>
        <w:spacing w:before="43" w:after="0" w:line="247" w:lineRule="auto"/>
        <w:ind w:left="140" w:right="-54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03pt;margin-top:.029883pt;width:.1pt;height:58.5pt;mso-position-horizontal-relative:page;mso-position-vertical-relative:paragraph;z-index:-6672" coordorigin="6060,1" coordsize="2,1170">
            <v:shape style="position:absolute;left:6060;top:1;width:2;height:1170" coordorigin="6060,1" coordsize="0,1170" path="m6060,1l6060,1171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perf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una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abl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CCE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772" w:right="-20"/>
        <w:jc w:val="left"/>
        <w:tabs>
          <w:tab w:pos="25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80.139999pt;margin-top:.859868pt;width:9.6pt;height:9.6pt;mso-position-horizontal-relative:page;mso-position-vertical-relative:paragraph;z-index:-6682" coordorigin="3603,17" coordsize="192,192">
            <v:shape style="position:absolute;left:3603;top:17;width:192;height:192" coordorigin="3603,17" coordsize="192,192" path="m3603,209l3795,209,3795,17,3603,17,3603,2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45.570007pt;margin-top:.859868pt;width:9.6pt;height:9.6pt;mso-position-horizontal-relative:page;mso-position-vertical-relative:paragraph;z-index:-6681" coordorigin="4911,17" coordsize="192,192">
            <v:shape style="position:absolute;left:4911;top:17;width:192;height:192" coordorigin="4911,17" coordsize="192,192" path="m4911,209l5103,209,5103,17,4911,17,4911,209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ience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Wingdings 2" w:hAnsi="Wingdings 2" w:cs="Wingdings 2" w:eastAsia="Wingdings 2"/>
          <w:sz w:val="20"/>
          <w:szCs w:val="20"/>
          <w:spacing w:val="0"/>
          <w:w w:val="100"/>
        </w:rPr>
        <w:t>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7" w:lineRule="auto"/>
        <w:ind w:right="52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perf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check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“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n”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66.630005pt;margin-top:.859879pt;width:9.6pt;height:9.6pt;mso-position-horizontal-relative:page;mso-position-vertical-relative:paragraph;z-index:-6680" coordorigin="9333,17" coordsize="192,192">
            <v:shape style="position:absolute;left:9333;top:17;width:192;height:192" coordorigin="9333,17" coordsize="192,192" path="m9333,209l9525,209,9525,17,9333,17,9333,209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440"/>
          <w:cols w:num="2" w:equalWidth="0">
            <w:col w:w="4350" w:space="831"/>
            <w:col w:w="4319"/>
          </w:cols>
        </w:sectPr>
      </w:pPr>
      <w:rPr/>
    </w:p>
    <w:p>
      <w:pPr>
        <w:spacing w:before="68" w:after="0" w:line="240" w:lineRule="auto"/>
        <w:ind w:left="670" w:right="64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INTERVENTIONS: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SIC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NIC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MOD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LITI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exact"/>
        <w:ind w:left="64" w:right="10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10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5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*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28.800049" w:type="dxa"/>
      </w:tblPr>
      <w:tblGrid/>
      <w:tr>
        <w:trPr>
          <w:trHeight w:val="425" w:hRule="exact"/>
        </w:trPr>
        <w:tc>
          <w:tcPr>
            <w:tcW w:w="3428" w:type="dxa"/>
            <w:gridSpan w:val="2"/>
            <w:tcBorders>
              <w:top w:val="single" w:sz="5.4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2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Data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78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</w:tr>
      <w:tr>
        <w:trPr>
          <w:trHeight w:val="418" w:hRule="exact"/>
        </w:trPr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78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04" w:lineRule="exact"/>
              <w:ind w:left="102" w:right="8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</w:tr>
      <w:tr>
        <w:trPr>
          <w:trHeight w:val="218" w:hRule="exact"/>
        </w:trPr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78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</w:p>
        </w:tc>
      </w:tr>
      <w:tr>
        <w:trPr>
          <w:trHeight w:val="218" w:hRule="exact"/>
        </w:trPr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78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</w:tr>
      <w:tr>
        <w:trPr>
          <w:trHeight w:val="218" w:hRule="exact"/>
        </w:trPr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78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</w:tr>
      <w:tr>
        <w:trPr>
          <w:trHeight w:val="218" w:hRule="exact"/>
        </w:trPr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78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</w:tr>
      <w:tr>
        <w:trPr>
          <w:trHeight w:val="216" w:hRule="exact"/>
        </w:trPr>
        <w:tc>
          <w:tcPr>
            <w:tcW w:w="648" w:type="dxa"/>
            <w:tcBorders>
              <w:top w:val="single" w:sz="4.640" w:space="0" w:color="000000"/>
              <w:bottom w:val="single" w:sz="5.4001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780" w:type="dxa"/>
            <w:tcBorders>
              <w:top w:val="single" w:sz="4.640" w:space="0" w:color="000000"/>
              <w:bottom w:val="single" w:sz="5.4001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</w:tr>
    </w:tbl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2" w:lineRule="auto"/>
        <w:ind w:left="5412" w:right="65" w:firstLine="-2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94002pt;margin-top:-124.158127pt;width:191.33596pt;height:147.94pt;mso-position-horizontal-relative:page;mso-position-vertical-relative:paragraph;z-index:-667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3800" w:type="dxa"/>
                        <w:gridSpan w:val="2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Ph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Ag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nts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64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04" w:lineRule="exact"/>
                          <w:ind w:left="102" w:right="49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64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04" w:lineRule="exact"/>
                          <w:ind w:left="102" w:right="10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64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3800" w:type="dxa"/>
                        <w:gridSpan w:val="2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  <w:b/>
                            <w:bCs/>
                            <w:i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  <w:b/>
                            <w:bCs/>
                            <w:i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22" w:hRule="exact"/>
                    </w:trPr>
                    <w:tc>
                      <w:tcPr>
                        <w:tcW w:w="64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04" w:lineRule="exact"/>
                          <w:ind w:left="102" w:right="71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ts</w:t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64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04" w:lineRule="exact"/>
                          <w:ind w:left="102" w:right="45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648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04" w:lineRule="exact"/>
                          <w:ind w:left="102" w:right="81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▼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rop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will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ith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owing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pt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58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Stu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rform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40" w:lineRule="auto"/>
        <w:ind w:left="58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Stu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rv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03" w:lineRule="exact"/>
        <w:ind w:left="58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7.581482pt;margin-top:31.221891pt;width:461.401068pt;height:251.9pt;mso-position-horizontal-relative:page;mso-position-vertical-relative:paragraph;z-index:-6671" coordorigin="1552,624" coordsize="9228,5038">
            <v:group style="position:absolute;left:1577;top:641;width:113;height:5004" coordorigin="1577,641" coordsize="113,5004">
              <v:shape style="position:absolute;left:1577;top:641;width:113;height:5004" coordorigin="1577,641" coordsize="113,5004" path="m1577,5646l1690,5646,1690,641,1577,641,1577,5646e" filled="t" fillcolor="#E4E4E4" stroked="f">
                <v:path arrowok="t"/>
                <v:fill/>
              </v:shape>
            </v:group>
            <v:group style="position:absolute;left:10641;top:641;width:113;height:5004" coordorigin="10641,641" coordsize="113,5004">
              <v:shape style="position:absolute;left:10641;top:641;width:113;height:5004" coordorigin="10641,641" coordsize="113,5004" path="m10641,5646l10754,5646,10754,641,10641,641,10641,5646e" filled="t" fillcolor="#E4E4E4" stroked="f">
                <v:path arrowok="t"/>
                <v:fill/>
              </v:shape>
            </v:group>
            <v:group style="position:absolute;left:1690;top:641;width:8951;height:238" coordorigin="1690,641" coordsize="8951,238">
              <v:shape style="position:absolute;left:1690;top:641;width:8951;height:238" coordorigin="1690,641" coordsize="8951,238" path="m1690,879l10641,879,10641,641,1690,641,1690,879e" filled="t" fillcolor="#E4E4E4" stroked="f">
                <v:path arrowok="t"/>
                <v:fill/>
              </v:shape>
            </v:group>
            <v:group style="position:absolute;left:1690;top:879;width:8951;height:228" coordorigin="1690,879" coordsize="8951,228">
              <v:shape style="position:absolute;left:1690;top:879;width:8951;height:228" coordorigin="1690,879" coordsize="8951,228" path="m1690,1107l10641,1107,10641,879,1690,879,1690,1107e" filled="t" fillcolor="#E4E4E4" stroked="f">
                <v:path arrowok="t"/>
                <v:fill/>
              </v:shape>
            </v:group>
            <v:group style="position:absolute;left:1690;top:1107;width:8951;height:242" coordorigin="1690,1107" coordsize="8951,242">
              <v:shape style="position:absolute;left:1690;top:1107;width:8951;height:242" coordorigin="1690,1107" coordsize="8951,242" path="m1690,1349l10641,1349,10641,1107,1690,1107,1690,1349e" filled="t" fillcolor="#E4E4E4" stroked="f">
                <v:path arrowok="t"/>
                <v:fill/>
              </v:shape>
              <v:shape style="position:absolute;left:2050;top:1107;width:182;height:245" type="#_x0000_t75">
                <v:imagedata r:id="rId180" o:title=""/>
              </v:shape>
            </v:group>
            <v:group style="position:absolute;left:1690;top:1349;width:8951;height:228" coordorigin="1690,1349" coordsize="8951,228">
              <v:shape style="position:absolute;left:1690;top:1349;width:8951;height:228" coordorigin="1690,1349" coordsize="8951,228" path="m1690,1577l10641,1577,10641,1349,1690,1349,1690,1577e" filled="t" fillcolor="#E4E4E4" stroked="f">
                <v:path arrowok="t"/>
                <v:fill/>
              </v:shape>
            </v:group>
            <v:group style="position:absolute;left:1690;top:1577;width:8951;height:242" coordorigin="1690,1577" coordsize="8951,242">
              <v:shape style="position:absolute;left:1690;top:1577;width:8951;height:242" coordorigin="1690,1577" coordsize="8951,242" path="m1690,1820l10641,1820,10641,1577,1690,1577,1690,1820e" filled="t" fillcolor="#E4E4E4" stroked="f">
                <v:path arrowok="t"/>
                <v:fill/>
              </v:shape>
              <v:shape style="position:absolute;left:2050;top:1577;width:182;height:245" type="#_x0000_t75">
                <v:imagedata r:id="rId181" o:title=""/>
              </v:shape>
            </v:group>
            <v:group style="position:absolute;left:1690;top:1820;width:8951;height:242" coordorigin="1690,1820" coordsize="8951,242">
              <v:shape style="position:absolute;left:1690;top:1820;width:8951;height:242" coordorigin="1690,1820" coordsize="8951,242" path="m1690,2062l10641,2062,10641,1820,1690,1820,1690,2062e" filled="t" fillcolor="#E4E4E4" stroked="f">
                <v:path arrowok="t"/>
                <v:fill/>
              </v:shape>
              <v:shape style="position:absolute;left:2050;top:1820;width:182;height:245" type="#_x0000_t75">
                <v:imagedata r:id="rId182" o:title=""/>
              </v:shape>
            </v:group>
            <v:group style="position:absolute;left:1690;top:2062;width:8951;height:228" coordorigin="1690,2062" coordsize="8951,228">
              <v:shape style="position:absolute;left:1690;top:2062;width:8951;height:228" coordorigin="1690,2062" coordsize="8951,228" path="m1690,2290l10641,2290,10641,2062,1690,2062,1690,2290e" filled="t" fillcolor="#E4E4E4" stroked="f">
                <v:path arrowok="t"/>
                <v:fill/>
              </v:shape>
            </v:group>
            <v:group style="position:absolute;left:1690;top:2290;width:8951;height:228" coordorigin="1690,2290" coordsize="8951,228">
              <v:shape style="position:absolute;left:1690;top:2290;width:8951;height:228" coordorigin="1690,2290" coordsize="8951,228" path="m1690,2518l10641,2518,10641,2290,1690,2290,1690,2518e" filled="t" fillcolor="#E4E4E4" stroked="f">
                <v:path arrowok="t"/>
                <v:fill/>
              </v:shape>
            </v:group>
            <v:group style="position:absolute;left:1690;top:2518;width:8951;height:242" coordorigin="1690,2518" coordsize="8951,242">
              <v:shape style="position:absolute;left:1690;top:2518;width:8951;height:242" coordorigin="1690,2518" coordsize="8951,242" path="m1690,2760l10641,2760,10641,2518,1690,2518,1690,2760e" filled="t" fillcolor="#E4E4E4" stroked="f">
                <v:path arrowok="t"/>
                <v:fill/>
              </v:shape>
              <v:shape style="position:absolute;left:2050;top:2518;width:182;height:245" type="#_x0000_t75">
                <v:imagedata r:id="rId183" o:title=""/>
              </v:shape>
            </v:group>
            <v:group style="position:absolute;left:1690;top:2760;width:8951;height:228" coordorigin="1690,2760" coordsize="8951,228">
              <v:shape style="position:absolute;left:1690;top:2760;width:8951;height:228" coordorigin="1690,2760" coordsize="8951,228" path="m1690,2988l10641,2988,10641,2760,1690,2760,1690,2988e" filled="t" fillcolor="#E4E4E4" stroked="f">
                <v:path arrowok="t"/>
                <v:fill/>
              </v:shape>
            </v:group>
            <v:group style="position:absolute;left:1690;top:2988;width:8951;height:243" coordorigin="1690,2988" coordsize="8951,243">
              <v:shape style="position:absolute;left:1690;top:2988;width:8951;height:243" coordorigin="1690,2988" coordsize="8951,243" path="m1690,3231l10641,3231,10641,2988,1690,2988,1690,3231e" filled="t" fillcolor="#E4E4E4" stroked="f">
                <v:path arrowok="t"/>
                <v:fill/>
              </v:shape>
              <v:shape style="position:absolute;left:2050;top:2988;width:182;height:245" type="#_x0000_t75">
                <v:imagedata r:id="rId184" o:title=""/>
              </v:shape>
            </v:group>
            <v:group style="position:absolute;left:1690;top:3231;width:8951;height:228" coordorigin="1690,3231" coordsize="8951,228">
              <v:shape style="position:absolute;left:1690;top:3231;width:8951;height:228" coordorigin="1690,3231" coordsize="8951,228" path="m1690,3459l10641,3459,10641,3231,1690,3231,1690,3459e" filled="t" fillcolor="#E4E4E4" stroked="f">
                <v:path arrowok="t"/>
                <v:fill/>
              </v:shape>
            </v:group>
            <v:group style="position:absolute;left:1690;top:3459;width:8951;height:242" coordorigin="1690,3459" coordsize="8951,242">
              <v:shape style="position:absolute;left:1690;top:3459;width:8951;height:242" coordorigin="1690,3459" coordsize="8951,242" path="m1690,3702l10641,3702,10641,3459,1690,3459,1690,3702e" filled="t" fillcolor="#E4E4E4" stroked="f">
                <v:path arrowok="t"/>
                <v:fill/>
              </v:shape>
              <v:shape style="position:absolute;left:2050;top:3459;width:182;height:245" type="#_x0000_t75">
                <v:imagedata r:id="rId185" o:title=""/>
              </v:shape>
            </v:group>
            <v:group style="position:absolute;left:1690;top:3702;width:8951;height:242" coordorigin="1690,3702" coordsize="8951,242">
              <v:shape style="position:absolute;left:1690;top:3702;width:8951;height:242" coordorigin="1690,3702" coordsize="8951,242" path="m1690,3944l10641,3944,10641,3702,1690,3702,1690,3944e" filled="t" fillcolor="#E4E4E4" stroked="f">
                <v:path arrowok="t"/>
                <v:fill/>
              </v:shape>
              <v:shape style="position:absolute;left:2050;top:3702;width:182;height:245" type="#_x0000_t75">
                <v:imagedata r:id="rId186" o:title=""/>
              </v:shape>
            </v:group>
            <v:group style="position:absolute;left:1690;top:3944;width:8951;height:228" coordorigin="1690,3944" coordsize="8951,228">
              <v:shape style="position:absolute;left:1690;top:3944;width:8951;height:228" coordorigin="1690,3944" coordsize="8951,228" path="m1690,4172l10641,4172,10641,3944,1690,3944,1690,4172e" filled="t" fillcolor="#E4E4E4" stroked="f">
                <v:path arrowok="t"/>
                <v:fill/>
              </v:shape>
            </v:group>
            <v:group style="position:absolute;left:1690;top:4172;width:8951;height:228" coordorigin="1690,4172" coordsize="8951,228">
              <v:shape style="position:absolute;left:1690;top:4172;width:8951;height:228" coordorigin="1690,4172" coordsize="8951,228" path="m1690,4400l10641,4400,10641,4172,1690,4172,1690,4400e" filled="t" fillcolor="#E4E4E4" stroked="f">
                <v:path arrowok="t"/>
                <v:fill/>
              </v:shape>
            </v:group>
            <v:group style="position:absolute;left:1690;top:4400;width:8951;height:242" coordorigin="1690,4400" coordsize="8951,242">
              <v:shape style="position:absolute;left:1690;top:4400;width:8951;height:242" coordorigin="1690,4400" coordsize="8951,242" path="m1690,4642l10641,4642,10641,4400,1690,4400,1690,4642e" filled="t" fillcolor="#E4E4E4" stroked="f">
                <v:path arrowok="t"/>
                <v:fill/>
              </v:shape>
              <v:shape style="position:absolute;left:2050;top:4400;width:182;height:245" type="#_x0000_t75">
                <v:imagedata r:id="rId187" o:title=""/>
              </v:shape>
            </v:group>
            <v:group style="position:absolute;left:1690;top:4642;width:8951;height:228" coordorigin="1690,4642" coordsize="8951,228">
              <v:shape style="position:absolute;left:1690;top:4642;width:8951;height:228" coordorigin="1690,4642" coordsize="8951,228" path="m1690,4870l10641,4870,10641,4642,1690,4642,1690,4870e" filled="t" fillcolor="#E4E4E4" stroked="f">
                <v:path arrowok="t"/>
                <v:fill/>
              </v:shape>
            </v:group>
            <v:group style="position:absolute;left:1690;top:4870;width:8951;height:228" coordorigin="1690,4870" coordsize="8951,228">
              <v:shape style="position:absolute;left:1690;top:4870;width:8951;height:228" coordorigin="1690,4870" coordsize="8951,228" path="m1690,5098l10641,5098,10641,4870,1690,4870,1690,5098e" filled="t" fillcolor="#E4E4E4" stroked="f">
                <v:path arrowok="t"/>
                <v:fill/>
              </v:shape>
              <v:shape style="position:absolute;left:2050;top:4875;width:163;height:221" type="#_x0000_t75">
                <v:imagedata r:id="rId188" o:title=""/>
              </v:shape>
            </v:group>
            <v:group style="position:absolute;left:1690;top:5098;width:8951;height:286" coordorigin="1690,5098" coordsize="8951,286">
              <v:shape style="position:absolute;left:1690;top:5098;width:8951;height:286" coordorigin="1690,5098" coordsize="8951,286" path="m1690,5384l10641,5384,10641,5098,1690,5098,1690,5384e" filled="t" fillcolor="#E4E4E4" stroked="f">
                <v:path arrowok="t"/>
                <v:fill/>
              </v:shape>
            </v:group>
            <v:group style="position:absolute;left:1690;top:5384;width:8951;height:262" coordorigin="1690,5384" coordsize="8951,262">
              <v:shape style="position:absolute;left:1690;top:5384;width:8951;height:262" coordorigin="1690,5384" coordsize="8951,262" path="m1690,5646l10641,5646,10641,5384,1690,5384,1690,5646e" filled="t" fillcolor="#E4E4E4" stroked="f">
                <v:path arrowok="t"/>
                <v:fill/>
              </v:shape>
            </v:group>
            <v:group style="position:absolute;left:1563;top:636;width:9206;height:2" coordorigin="1563,636" coordsize="9206,2">
              <v:shape style="position:absolute;left:1563;top:636;width:9206;height:2" coordorigin="1563,636" coordsize="9206,0" path="m1563,636l10768,636e" filled="f" stroked="t" strokeweight="1.125pt" strokecolor="#000000">
                <v:path arrowok="t"/>
              </v:shape>
            </v:group>
            <v:group style="position:absolute;left:1571;top:641;width:2;height:5004" coordorigin="1571,641" coordsize="2,5004">
              <v:shape style="position:absolute;left:1571;top:641;width:2;height:5004" coordorigin="1571,641" coordsize="0,5004" path="m1571,641l1571,5646e" filled="f" stroked="t" strokeweight=".94pt" strokecolor="#000000">
                <v:path arrowok="t"/>
              </v:shape>
            </v:group>
            <v:group style="position:absolute;left:1563;top:5651;width:9206;height:2" coordorigin="1563,5651" coordsize="9206,2">
              <v:shape style="position:absolute;left:1563;top:5651;width:9206;height:2" coordorigin="1563,5651" coordsize="9206,0" path="m1563,5651l10768,5651e" filled="f" stroked="t" strokeweight="1.125038pt" strokecolor="#000000">
                <v:path arrowok="t"/>
              </v:shape>
            </v:group>
            <v:group style="position:absolute;left:10760;top:641;width:2;height:5004" coordorigin="10760,641" coordsize="2,5004">
              <v:shape style="position:absolute;left:10760;top:641;width:2;height:5004" coordorigin="10760,641" coordsize="0,5004" path="m10760,641l10760,5646e" filled="f" stroked="t" strokeweight=".94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is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tti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5" w:lineRule="exact"/>
        <w:ind w:left="3853" w:right="374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KILLS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7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7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107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28" w:lineRule="exact"/>
        <w:ind w:left="1070" w:right="4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8" w:lineRule="exact"/>
        <w:ind w:left="1070" w:right="8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8" w:lineRule="exact"/>
        <w:ind w:left="1070" w:right="76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2" w:lineRule="auto"/>
        <w:ind w:left="1070" w:right="33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28" w:lineRule="exact"/>
        <w:ind w:left="1070" w:right="75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guage,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tion)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(eg,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erba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70" w:right="41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urate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778" w:top="940" w:bottom="960" w:left="1340" w:right="1340"/>
          <w:pgSz w:w="12240" w:h="15840"/>
        </w:sectPr>
      </w:pPr>
      <w:rPr/>
    </w:p>
    <w:p>
      <w:pPr>
        <w:spacing w:before="67" w:after="0" w:line="306" w:lineRule="auto"/>
        <w:ind w:left="140" w:right="109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1.056503pt;margin-top:44.571907pt;width:470.37103pt;height:119.28pt;mso-position-horizontal-relative:page;mso-position-vertical-relative:paragraph;z-index:-6666" coordorigin="1421,891" coordsize="9407,2386">
            <v:group style="position:absolute;left:1431;top:901;width:9388;height:2" coordorigin="1431,901" coordsize="9388,2">
              <v:shape style="position:absolute;left:1431;top:901;width:9388;height:2" coordorigin="1431,901" coordsize="9388,0" path="m1431,901l10819,901e" filled="f" stroked="t" strokeweight=".975pt" strokecolor="#000000">
                <v:path arrowok="t"/>
              </v:shape>
            </v:group>
            <v:group style="position:absolute;left:1431;top:3267;width:9388;height:2" coordorigin="1431,3267" coordsize="9388,2">
              <v:shape style="position:absolute;left:1431;top:3267;width:9388;height:2" coordorigin="1431,3267" coordsize="9388,0" path="m1431,3267l10819,3267e" filled="f" stroked="t" strokeweight=".975pt" strokecolor="#000000">
                <v:path arrowok="t"/>
              </v:shape>
            </v:group>
            <v:group style="position:absolute;left:1438;top:906;width:2;height:2357" coordorigin="1438,906" coordsize="2,2357">
              <v:shape style="position:absolute;left:1438;top:906;width:2;height:2357" coordorigin="1438,906" coordsize="0,2357" path="m1438,906l1438,3263e" filled="f" stroked="t" strokeweight=".82pt" strokecolor="#000000">
                <v:path arrowok="t"/>
              </v:shape>
            </v:group>
            <v:group style="position:absolute;left:10812;top:906;width:2;height:2357" coordorigin="10812,906" coordsize="2,2357">
              <v:shape style="position:absolute;left:10812;top:906;width:2;height:2357" coordorigin="10812,906" coordsize="0,2357" path="m10812,906l10812,3263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ID-EXPE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IENCE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ENTS: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140" w:right="31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5.136497pt;margin-top:39.311905pt;width:470.37097pt;height:96.84pt;mso-position-horizontal-relative:page;mso-position-vertical-relative:paragraph;z-index:-6665" coordorigin="1503,786" coordsize="9407,1937">
            <v:group style="position:absolute;left:1512;top:796;width:9388;height:2" coordorigin="1512,796" coordsize="9388,2">
              <v:shape style="position:absolute;left:1512;top:796;width:9388;height:2" coordorigin="1512,796" coordsize="9388,0" path="m1512,796l10900,796e" filled="f" stroked="t" strokeweight=".975pt" strokecolor="#000000">
                <v:path arrowok="t"/>
              </v:shape>
            </v:group>
            <v:group style="position:absolute;left:1512;top:2713;width:9388;height:2" coordorigin="1512,2713" coordsize="9388,2">
              <v:shape style="position:absolute;left:1512;top:2713;width:9388;height:2" coordorigin="1512,2713" coordsize="9388,0" path="m1512,2713l10900,2713e" filled="f" stroked="t" strokeweight=".975pt" strokecolor="#000000">
                <v:path arrowok="t"/>
              </v:shape>
            </v:group>
            <v:group style="position:absolute;left:1520;top:801;width:2;height:1908" coordorigin="1520,801" coordsize="2,1908">
              <v:shape style="position:absolute;left:1520;top:801;width:2;height:1908" coordorigin="1520,801" coordsize="0,1908" path="m1520,801l1520,2709e" filled="f" stroked="t" strokeweight=".82pt" strokecolor="#000000">
                <v:path arrowok="t"/>
              </v:shape>
            </v:group>
            <v:group style="position:absolute;left:10893;top:801;width:2;height:1908" coordorigin="10893,801" coordsize="2,1908">
              <v:shape style="position:absolute;left:10893;top:801;width:2;height:1908" coordorigin="10893,801" coordsize="0,1908" path="m10893,801l10893,2709e" filled="f" stroked="t" strokeweight=".8199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ENTS: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8.25pt;margin-top:34.841908pt;width:.1pt;height:24.75pt;mso-position-horizontal-relative:page;mso-position-vertical-relative:paragraph;z-index:-6664" coordorigin="3765,697" coordsize="2,495">
            <v:shape style="position:absolute;left:3765;top:697;width:2;height:495" coordorigin="3765,697" coordsize="0,495" path="m3765,1192l3765,697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90pt;margin-top:34.091908pt;width:.1pt;height:24.75pt;mso-position-horizontal-relative:page;mso-position-vertical-relative:paragraph;z-index:-6663" coordorigin="1800,682" coordsize="2,495">
            <v:shape style="position:absolute;left:1800;top:682;width:2;height:495" coordorigin="1800,682" coordsize="0,495" path="m1800,1177l1800,682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465.75pt;margin-top:35.591908pt;width:.1pt;height:24.75pt;mso-position-horizontal-relative:page;mso-position-vertical-relative:paragraph;z-index:-6662" coordorigin="9315,712" coordsize="2,495">
            <v:shape style="position:absolute;left:9315;top:712;width:2;height:495" coordorigin="9315,712" coordsize="0,495" path="m9315,1207l9315,712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277.5pt;margin-top:34.091908pt;width:.1pt;height:24.75pt;mso-position-horizontal-relative:page;mso-position-vertical-relative:paragraph;z-index:-6661" coordorigin="5550,682" coordsize="2,495">
            <v:shape style="position:absolute;left:5550;top:682;width:2;height:495" coordorigin="5550,682" coordsize="0,495" path="m5550,1177l5550,682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378.75pt;margin-top:34.841908pt;width:.1pt;height:24.75pt;mso-position-horizontal-relative:page;mso-position-vertical-relative:paragraph;z-index:-6660" coordorigin="7575,697" coordsize="2,495">
            <v:shape style="position:absolute;left:7575;top:697;width:2;height:495" coordorigin="7575,697" coordsize="0,495" path="m7575,1192l7575,697e" filled="f" stroked="t" strokeweight="1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Rate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t’s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rform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ls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80003" w:type="dxa"/>
      </w:tblPr>
      <w:tblGrid/>
      <w:tr>
        <w:trPr>
          <w:trHeight w:val="236" w:hRule="exact"/>
        </w:trPr>
        <w:tc>
          <w:tcPr>
            <w:tcW w:w="1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1944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5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826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3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</w:p>
        </w:tc>
        <w:tc>
          <w:tcPr>
            <w:tcW w:w="1732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4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</w:tr>
      <w:tr>
        <w:trPr>
          <w:trHeight w:val="204" w:hRule="exact"/>
        </w:trPr>
        <w:tc>
          <w:tcPr>
            <w:tcW w:w="1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9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5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2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</w:tr>
      <w:tr>
        <w:trPr>
          <w:trHeight w:val="292" w:hRule="exact"/>
        </w:trPr>
        <w:tc>
          <w:tcPr>
            <w:tcW w:w="1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5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778" w:top="940" w:bottom="960" w:left="1300" w:right="1440"/>
          <w:pgSz w:w="12240" w:h="15840"/>
        </w:sectPr>
      </w:pPr>
      <w:rPr/>
    </w:p>
    <w:p>
      <w:pPr>
        <w:spacing w:before="34" w:after="0" w:line="247" w:lineRule="auto"/>
        <w:ind w:left="140" w:right="-54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05.25pt;margin-top:2.519885pt;width:.1pt;height:53.25pt;mso-position-horizontal-relative:page;mso-position-vertical-relative:paragraph;z-index:-6659" coordorigin="6105,50" coordsize="2,1065">
            <v:shape style="position:absolute;left:6105;top:50;width:2;height:1065" coordorigin="6105,50" coordsize="0,1065" path="m6105,50l6105,1115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perf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una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abl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CCE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772" w:right="-20"/>
        <w:jc w:val="left"/>
        <w:tabs>
          <w:tab w:pos="25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80.139999pt;margin-top:.859886pt;width:9.6pt;height:9.6pt;mso-position-horizontal-relative:page;mso-position-vertical-relative:paragraph;z-index:-6669" coordorigin="3603,17" coordsize="192,192">
            <v:shape style="position:absolute;left:3603;top:17;width:192;height:192" coordorigin="3603,17" coordsize="192,192" path="m3603,209l3795,209,3795,17,3603,17,3603,2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45.570007pt;margin-top:.859886pt;width:9.6pt;height:9.6pt;mso-position-horizontal-relative:page;mso-position-vertical-relative:paragraph;z-index:-6668" coordorigin="4911,17" coordsize="192,192">
            <v:shape style="position:absolute;left:4911;top:17;width:192;height:192" coordorigin="4911,17" coordsize="192,192" path="m4911,209l5103,209,5103,17,4911,17,4911,209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ience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Wingdings 2" w:hAnsi="Wingdings 2" w:cs="Wingdings 2" w:eastAsia="Wingdings 2"/>
          <w:sz w:val="20"/>
          <w:szCs w:val="20"/>
          <w:spacing w:val="0"/>
          <w:w w:val="100"/>
        </w:rPr>
        <w:t>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0" w:after="0" w:line="247" w:lineRule="auto"/>
        <w:ind w:right="52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perf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check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“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n”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66.630005pt;margin-top:.85989pt;width:9.6pt;height:9.6pt;mso-position-horizontal-relative:page;mso-position-vertical-relative:paragraph;z-index:-6667" coordorigin="9333,17" coordsize="192,192">
            <v:shape style="position:absolute;left:9333;top:17;width:192;height:192" coordorigin="9333,17" coordsize="192,192" path="m9333,209l9525,209,9525,17,9333,17,9333,209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440"/>
          <w:cols w:num="2" w:equalWidth="0">
            <w:col w:w="4350" w:space="831"/>
            <w:col w:w="4319"/>
          </w:cols>
        </w:sectPr>
      </w:pPr>
      <w:rPr/>
    </w:p>
    <w:p>
      <w:pPr>
        <w:spacing w:before="69" w:after="0" w:line="240" w:lineRule="auto"/>
        <w:ind w:left="10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RV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NS:</w:t>
      </w:r>
      <w:r>
        <w:rPr>
          <w:rFonts w:ascii="Arial" w:hAnsi="Arial" w:cs="Arial" w:eastAsia="Arial"/>
          <w:sz w:val="28"/>
          <w:szCs w:val="28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LEC</w:t>
      </w:r>
      <w:r>
        <w:rPr>
          <w:rFonts w:ascii="Arial" w:hAnsi="Arial" w:cs="Arial" w:eastAsia="Arial"/>
          <w:sz w:val="28"/>
          <w:szCs w:val="28"/>
          <w:spacing w:val="-4"/>
          <w:w w:val="99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RO</w:t>
      </w:r>
      <w:r>
        <w:rPr>
          <w:rFonts w:ascii="Arial" w:hAnsi="Arial" w:cs="Arial" w:eastAsia="Arial"/>
          <w:sz w:val="28"/>
          <w:szCs w:val="28"/>
          <w:spacing w:val="-4"/>
          <w:w w:val="99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HER</w:t>
      </w:r>
      <w:r>
        <w:rPr>
          <w:rFonts w:ascii="Arial" w:hAnsi="Arial" w:cs="Arial" w:eastAsia="Arial"/>
          <w:sz w:val="28"/>
          <w:szCs w:val="28"/>
          <w:spacing w:val="-6"/>
          <w:w w:val="99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4"/>
          <w:w w:val="99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IC</w:t>
      </w:r>
      <w:r>
        <w:rPr>
          <w:rFonts w:ascii="Arial" w:hAnsi="Arial" w:cs="Arial" w:eastAsia="Arial"/>
          <w:sz w:val="28"/>
          <w:szCs w:val="28"/>
          <w:spacing w:val="1"/>
          <w:w w:val="99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MOD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0.540009pt;margin-top:26.157845pt;width:195.780085pt;height:97.44pt;mso-position-horizontal-relative:page;mso-position-vertical-relative:paragraph;z-index:-665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25" w:hRule="exact"/>
                    </w:trPr>
                    <w:tc>
                      <w:tcPr>
                        <w:tcW w:w="3889" w:type="dxa"/>
                        <w:gridSpan w:val="2"/>
                        <w:tcBorders>
                          <w:top w:val="single" w:sz="5.4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0" w:after="0" w:line="20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Data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648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41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648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4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648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41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ty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64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41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64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41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648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41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648" w:type="dxa"/>
                        <w:tcBorders>
                          <w:top w:val="single" w:sz="4.64008" w:space="0" w:color="000000"/>
                          <w:bottom w:val="single" w:sz="5.4001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01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41" w:type="dxa"/>
                        <w:tcBorders>
                          <w:top w:val="single" w:sz="4.64008" w:space="0" w:color="000000"/>
                          <w:bottom w:val="single" w:sz="5.4001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0" w:after="0" w:line="201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11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5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1.079998" w:type="dxa"/>
      </w:tblPr>
      <w:tblGrid/>
      <w:tr>
        <w:trPr>
          <w:trHeight w:val="218" w:hRule="exact"/>
        </w:trPr>
        <w:tc>
          <w:tcPr>
            <w:tcW w:w="404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troth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  <w:i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5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5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</w:p>
        </w:tc>
      </w:tr>
      <w:tr>
        <w:trPr>
          <w:trHeight w:val="216" w:hRule="exact"/>
        </w:trPr>
        <w:tc>
          <w:tcPr>
            <w:tcW w:w="5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5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</w:tr>
      <w:tr>
        <w:trPr>
          <w:trHeight w:val="418" w:hRule="exact"/>
        </w:trPr>
        <w:tc>
          <w:tcPr>
            <w:tcW w:w="5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5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04" w:lineRule="exact"/>
              <w:ind w:left="102" w:right="80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</w:tr>
      <w:tr>
        <w:trPr>
          <w:trHeight w:val="216" w:hRule="exact"/>
        </w:trPr>
        <w:tc>
          <w:tcPr>
            <w:tcW w:w="54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5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</w:tc>
      </w:tr>
      <w:tr>
        <w:trPr>
          <w:trHeight w:val="418" w:hRule="exact"/>
        </w:trPr>
        <w:tc>
          <w:tcPr>
            <w:tcW w:w="54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50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04" w:lineRule="exact"/>
              <w:ind w:left="102" w:right="103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65" w:right="522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▼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rop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will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42" w:lineRule="auto"/>
        <w:ind w:left="820" w:right="6792" w:firstLine="-4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ith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owing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pt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Stu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rform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Stu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rv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787" w:right="6064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261497pt;margin-top:36.512226pt;width:461.40103pt;height:246.14pt;mso-position-horizontal-relative:page;mso-position-vertical-relative:paragraph;z-index:-6658" coordorigin="1465,730" coordsize="9228,4923">
            <v:group style="position:absolute;left:1491;top:747;width:113;height:4889" coordorigin="1491,747" coordsize="113,4889">
              <v:shape style="position:absolute;left:1491;top:747;width:113;height:4889" coordorigin="1491,747" coordsize="113,4889" path="m1491,5636l1604,5636,1604,747,1491,747,1491,5636e" filled="t" fillcolor="#E4E4E4" stroked="f">
                <v:path arrowok="t"/>
                <v:fill/>
              </v:shape>
            </v:group>
            <v:group style="position:absolute;left:10555;top:747;width:113;height:4889" coordorigin="10555,747" coordsize="113,4889">
              <v:shape style="position:absolute;left:10555;top:747;width:113;height:4889" coordorigin="10555,747" coordsize="113,4889" path="m10555,5636l10668,5636,10668,747,10555,747,10555,5636e" filled="t" fillcolor="#E4E4E4" stroked="f">
                <v:path arrowok="t"/>
                <v:fill/>
              </v:shape>
            </v:group>
            <v:group style="position:absolute;left:1604;top:747;width:8951;height:238" coordorigin="1604,747" coordsize="8951,238">
              <v:shape style="position:absolute;left:1604;top:747;width:8951;height:238" coordorigin="1604,747" coordsize="8951,238" path="m1604,985l10555,985,10555,747,1604,747,1604,985e" filled="t" fillcolor="#E4E4E4" stroked="f">
                <v:path arrowok="t"/>
                <v:fill/>
              </v:shape>
            </v:group>
            <v:group style="position:absolute;left:1604;top:985;width:8951;height:228" coordorigin="1604,985" coordsize="8951,228">
              <v:shape style="position:absolute;left:1604;top:985;width:8951;height:228" coordorigin="1604,985" coordsize="8951,228" path="m1604,1213l10555,1213,10555,985,1604,985,1604,1213e" filled="t" fillcolor="#E4E4E4" stroked="f">
                <v:path arrowok="t"/>
                <v:fill/>
              </v:shape>
            </v:group>
            <v:group style="position:absolute;left:1604;top:1213;width:8951;height:242" coordorigin="1604,1213" coordsize="8951,242">
              <v:shape style="position:absolute;left:1604;top:1213;width:8951;height:242" coordorigin="1604,1213" coordsize="8951,242" path="m1604,1455l10555,1455,10555,1213,1604,1213,1604,1455e" filled="t" fillcolor="#E4E4E4" stroked="f">
                <v:path arrowok="t"/>
                <v:fill/>
              </v:shape>
              <v:shape style="position:absolute;left:1964;top:1213;width:182;height:245" type="#_x0000_t75">
                <v:imagedata r:id="rId189" o:title=""/>
              </v:shape>
            </v:group>
            <v:group style="position:absolute;left:1604;top:1455;width:8951;height:228" coordorigin="1604,1455" coordsize="8951,228">
              <v:shape style="position:absolute;left:1604;top:1455;width:8951;height:228" coordorigin="1604,1455" coordsize="8951,228" path="m1604,1683l10555,1683,10555,1455,1604,1455,1604,1683e" filled="t" fillcolor="#E4E4E4" stroked="f">
                <v:path arrowok="t"/>
                <v:fill/>
              </v:shape>
            </v:group>
            <v:group style="position:absolute;left:1604;top:1683;width:8951;height:242" coordorigin="1604,1683" coordsize="8951,242">
              <v:shape style="position:absolute;left:1604;top:1683;width:8951;height:242" coordorigin="1604,1683" coordsize="8951,242" path="m1604,1925l10555,1925,10555,1683,1604,1683,1604,1925e" filled="t" fillcolor="#E4E4E4" stroked="f">
                <v:path arrowok="t"/>
                <v:fill/>
              </v:shape>
              <v:shape style="position:absolute;left:1964;top:1683;width:182;height:245" type="#_x0000_t75">
                <v:imagedata r:id="rId190" o:title=""/>
              </v:shape>
            </v:group>
            <v:group style="position:absolute;left:1604;top:1925;width:8951;height:242" coordorigin="1604,1925" coordsize="8951,242">
              <v:shape style="position:absolute;left:1604;top:1925;width:8951;height:242" coordorigin="1604,1925" coordsize="8951,242" path="m1604,2168l10555,2168,10555,1925,1604,1925,1604,2168e" filled="t" fillcolor="#E4E4E4" stroked="f">
                <v:path arrowok="t"/>
                <v:fill/>
              </v:shape>
              <v:shape style="position:absolute;left:1964;top:1925;width:182;height:245" type="#_x0000_t75">
                <v:imagedata r:id="rId191" o:title=""/>
              </v:shape>
            </v:group>
            <v:group style="position:absolute;left:1604;top:2168;width:8951;height:228" coordorigin="1604,2168" coordsize="8951,228">
              <v:shape style="position:absolute;left:1604;top:2168;width:8951;height:228" coordorigin="1604,2168" coordsize="8951,228" path="m1604,2396l10555,2396,10555,2168,1604,2168,1604,2396e" filled="t" fillcolor="#E4E4E4" stroked="f">
                <v:path arrowok="t"/>
                <v:fill/>
              </v:shape>
            </v:group>
            <v:group style="position:absolute;left:1604;top:2396;width:8951;height:228" coordorigin="1604,2396" coordsize="8951,228">
              <v:shape style="position:absolute;left:1604;top:2396;width:8951;height:228" coordorigin="1604,2396" coordsize="8951,228" path="m1604,2624l10555,2624,10555,2396,1604,2396,1604,2624e" filled="t" fillcolor="#E4E4E4" stroked="f">
                <v:path arrowok="t"/>
                <v:fill/>
              </v:shape>
            </v:group>
            <v:group style="position:absolute;left:1604;top:2624;width:8951;height:242" coordorigin="1604,2624" coordsize="8951,242">
              <v:shape style="position:absolute;left:1604;top:2624;width:8951;height:242" coordorigin="1604,2624" coordsize="8951,242" path="m1604,2866l10555,2866,10555,2624,1604,2624,1604,2866e" filled="t" fillcolor="#E4E4E4" stroked="f">
                <v:path arrowok="t"/>
                <v:fill/>
              </v:shape>
              <v:shape style="position:absolute;left:1964;top:2624;width:182;height:245" type="#_x0000_t75">
                <v:imagedata r:id="rId192" o:title=""/>
              </v:shape>
            </v:group>
            <v:group style="position:absolute;left:1604;top:2866;width:8951;height:228" coordorigin="1604,2866" coordsize="8951,228">
              <v:shape style="position:absolute;left:1604;top:2866;width:8951;height:228" coordorigin="1604,2866" coordsize="8951,228" path="m1604,3094l10555,3094,10555,2866,1604,2866,1604,3094e" filled="t" fillcolor="#E4E4E4" stroked="f">
                <v:path arrowok="t"/>
                <v:fill/>
              </v:shape>
            </v:group>
            <v:group style="position:absolute;left:1604;top:3094;width:8951;height:243" coordorigin="1604,3094" coordsize="8951,243">
              <v:shape style="position:absolute;left:1604;top:3094;width:8951;height:243" coordorigin="1604,3094" coordsize="8951,243" path="m1604,3337l10555,3337,10555,3094,1604,3094,1604,3337e" filled="t" fillcolor="#E4E4E4" stroked="f">
                <v:path arrowok="t"/>
                <v:fill/>
              </v:shape>
              <v:shape style="position:absolute;left:1964;top:3094;width:182;height:245" type="#_x0000_t75">
                <v:imagedata r:id="rId193" o:title=""/>
              </v:shape>
            </v:group>
            <v:group style="position:absolute;left:1604;top:3337;width:8951;height:228" coordorigin="1604,3337" coordsize="8951,228">
              <v:shape style="position:absolute;left:1604;top:3337;width:8951;height:228" coordorigin="1604,3337" coordsize="8951,228" path="m1604,3565l10555,3565,10555,3337,1604,3337,1604,3565e" filled="t" fillcolor="#E4E4E4" stroked="f">
                <v:path arrowok="t"/>
                <v:fill/>
              </v:shape>
            </v:group>
            <v:group style="position:absolute;left:1604;top:3565;width:8951;height:242" coordorigin="1604,3565" coordsize="8951,242">
              <v:shape style="position:absolute;left:1604;top:3565;width:8951;height:242" coordorigin="1604,3565" coordsize="8951,242" path="m1604,3807l10555,3807,10555,3565,1604,3565,1604,3807e" filled="t" fillcolor="#E4E4E4" stroked="f">
                <v:path arrowok="t"/>
                <v:fill/>
              </v:shape>
              <v:shape style="position:absolute;left:1964;top:3565;width:182;height:245" type="#_x0000_t75">
                <v:imagedata r:id="rId194" o:title=""/>
              </v:shape>
            </v:group>
            <v:group style="position:absolute;left:1604;top:3807;width:8951;height:242" coordorigin="1604,3807" coordsize="8951,242">
              <v:shape style="position:absolute;left:1604;top:3807;width:8951;height:242" coordorigin="1604,3807" coordsize="8951,242" path="m1604,4050l10555,4050,10555,3807,1604,3807,1604,4050e" filled="t" fillcolor="#E4E4E4" stroked="f">
                <v:path arrowok="t"/>
                <v:fill/>
              </v:shape>
              <v:shape style="position:absolute;left:1964;top:3807;width:182;height:245" type="#_x0000_t75">
                <v:imagedata r:id="rId195" o:title=""/>
              </v:shape>
            </v:group>
            <v:group style="position:absolute;left:1604;top:4050;width:8951;height:228" coordorigin="1604,4050" coordsize="8951,228">
              <v:shape style="position:absolute;left:1604;top:4050;width:8951;height:228" coordorigin="1604,4050" coordsize="8951,228" path="m1604,4278l10555,4278,10555,4050,1604,4050,1604,4278e" filled="t" fillcolor="#E4E4E4" stroked="f">
                <v:path arrowok="t"/>
                <v:fill/>
              </v:shape>
            </v:group>
            <v:group style="position:absolute;left:1604;top:4278;width:8951;height:228" coordorigin="1604,4278" coordsize="8951,228">
              <v:shape style="position:absolute;left:1604;top:4278;width:8951;height:228" coordorigin="1604,4278" coordsize="8951,228" path="m1604,4506l10555,4506,10555,4278,1604,4278,1604,4506e" filled="t" fillcolor="#E4E4E4" stroked="f">
                <v:path arrowok="t"/>
                <v:fill/>
              </v:shape>
            </v:group>
            <v:group style="position:absolute;left:1604;top:4506;width:8951;height:242" coordorigin="1604,4506" coordsize="8951,242">
              <v:shape style="position:absolute;left:1604;top:4506;width:8951;height:242" coordorigin="1604,4506" coordsize="8951,242" path="m1604,4748l10555,4748,10555,4506,1604,4506,1604,4748e" filled="t" fillcolor="#E4E4E4" stroked="f">
                <v:path arrowok="t"/>
                <v:fill/>
              </v:shape>
              <v:shape style="position:absolute;left:1964;top:4506;width:182;height:245" type="#_x0000_t75">
                <v:imagedata r:id="rId196" o:title=""/>
              </v:shape>
            </v:group>
            <v:group style="position:absolute;left:1604;top:4748;width:8951;height:228" coordorigin="1604,4748" coordsize="8951,228">
              <v:shape style="position:absolute;left:1604;top:4748;width:8951;height:228" coordorigin="1604,4748" coordsize="8951,228" path="m1604,4976l10555,4976,10555,4748,1604,4748,1604,4976e" filled="t" fillcolor="#E4E4E4" stroked="f">
                <v:path arrowok="t"/>
                <v:fill/>
              </v:shape>
            </v:group>
            <v:group style="position:absolute;left:1604;top:4976;width:8951;height:228" coordorigin="1604,4976" coordsize="8951,228">
              <v:shape style="position:absolute;left:1604;top:4976;width:8951;height:228" coordorigin="1604,4976" coordsize="8951,228" path="m1604,5204l10555,5204,10555,4976,1604,4976,1604,5204e" filled="t" fillcolor="#E4E4E4" stroked="f">
                <v:path arrowok="t"/>
                <v:fill/>
              </v:shape>
              <v:shape style="position:absolute;left:1964;top:4981;width:163;height:221" type="#_x0000_t75">
                <v:imagedata r:id="rId197" o:title=""/>
              </v:shape>
            </v:group>
            <v:group style="position:absolute;left:1604;top:5204;width:8951;height:228" coordorigin="1604,5204" coordsize="8951,228">
              <v:shape style="position:absolute;left:1604;top:5204;width:8951;height:228" coordorigin="1604,5204" coordsize="8951,228" path="m1604,5432l10555,5432,10555,5204,1604,5204,1604,5432e" filled="t" fillcolor="#E4E4E4" stroked="f">
                <v:path arrowok="t"/>
                <v:fill/>
              </v:shape>
            </v:group>
            <v:group style="position:absolute;left:1604;top:5432;width:8951;height:204" coordorigin="1604,5432" coordsize="8951,204">
              <v:shape style="position:absolute;left:1604;top:5432;width:8951;height:204" coordorigin="1604,5432" coordsize="8951,204" path="m1604,5636l10555,5636,10555,5432,1604,5432,1604,5636e" filled="t" fillcolor="#E4E4E4" stroked="f">
                <v:path arrowok="t"/>
                <v:fill/>
              </v:shape>
            </v:group>
            <v:group style="position:absolute;left:1476;top:741;width:9206;height:2" coordorigin="1476,741" coordsize="9206,2">
              <v:shape style="position:absolute;left:1476;top:741;width:9206;height:2" coordorigin="1476,741" coordsize="9206,0" path="m1476,741l10682,741e" filled="f" stroked="t" strokeweight="1.125pt" strokecolor="#000000">
                <v:path arrowok="t"/>
              </v:shape>
            </v:group>
            <v:group style="position:absolute;left:1485;top:747;width:2;height:4889" coordorigin="1485,747" coordsize="2,4889">
              <v:shape style="position:absolute;left:1485;top:747;width:2;height:4889" coordorigin="1485,747" coordsize="0,4889" path="m1485,747l1485,5636e" filled="f" stroked="t" strokeweight=".94pt" strokecolor="#000000">
                <v:path arrowok="t"/>
              </v:shape>
            </v:group>
            <v:group style="position:absolute;left:1476;top:5642;width:9206;height:2" coordorigin="1476,5642" coordsize="9206,2">
              <v:shape style="position:absolute;left:1476;top:5642;width:9206;height:2" coordorigin="1476,5642" coordsize="9206,0" path="m1476,5642l10682,5642e" filled="f" stroked="t" strokeweight="1.124962pt" strokecolor="#000000">
                <v:path arrowok="t"/>
              </v:shape>
            </v:group>
            <v:group style="position:absolute;left:10674;top:747;width:2;height:4889" coordorigin="10674,747" coordsize="2,4889">
              <v:shape style="position:absolute;left:10674;top:747;width:2;height:4889" coordorigin="10674,747" coordsize="0,4889" path="m10674,747l10674,5636e" filled="f" stroked="t" strokeweight=".94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is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tti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5" w:lineRule="exact"/>
        <w:ind w:left="3767" w:right="394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KILLS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9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9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9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28" w:lineRule="exact"/>
        <w:ind w:left="984" w:right="4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8" w:lineRule="exact"/>
        <w:ind w:left="984" w:right="6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8" w:lineRule="exact"/>
        <w:ind w:left="984" w:right="45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9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28" w:lineRule="exact"/>
        <w:ind w:left="984" w:right="53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Instru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8" w:lineRule="exact"/>
        <w:ind w:left="984" w:right="9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(eg,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erba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984" w:right="62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urate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778" w:top="940" w:bottom="960" w:left="1340" w:right="1220"/>
          <w:pgSz w:w="12240" w:h="15840"/>
        </w:sectPr>
      </w:pPr>
      <w:rPr/>
    </w:p>
    <w:p>
      <w:pPr>
        <w:spacing w:before="67" w:after="0" w:line="240" w:lineRule="auto"/>
        <w:ind w:left="100" w:right="22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1.055496pt;margin-top:34.925873pt;width:470.37303pt;height:85.584pt;mso-position-horizontal-relative:page;mso-position-vertical-relative:paragraph;z-index:-6653" coordorigin="1421,699" coordsize="9407,1712">
            <v:group style="position:absolute;left:1431;top:708;width:9388;height:2" coordorigin="1431,708" coordsize="9388,2">
              <v:shape style="position:absolute;left:1431;top:708;width:9388;height:2" coordorigin="1431,708" coordsize="9388,0" path="m1431,708l10819,708e" filled="f" stroked="t" strokeweight=".977pt" strokecolor="#000000">
                <v:path arrowok="t"/>
              </v:shape>
            </v:group>
            <v:group style="position:absolute;left:1431;top:2400;width:9388;height:2" coordorigin="1431,2400" coordsize="9388,2">
              <v:shape style="position:absolute;left:1431;top:2400;width:9388;height:2" coordorigin="1431,2400" coordsize="9388,0" path="m1431,2400l10819,2400e" filled="f" stroked="t" strokeweight=".975pt" strokecolor="#000000">
                <v:path arrowok="t"/>
              </v:shape>
            </v:group>
            <v:group style="position:absolute;left:1438;top:713;width:2;height:1683" coordorigin="1438,713" coordsize="2,1683">
              <v:shape style="position:absolute;left:1438;top:713;width:2;height:1683" coordorigin="1438,713" coordsize="0,1683" path="m1438,713l1438,2396e" filled="f" stroked="t" strokeweight=".82pt" strokecolor="#000000">
                <v:path arrowok="t"/>
              </v:shape>
            </v:group>
            <v:group style="position:absolute;left:10812;top:713;width:2;height:1683" coordorigin="10812,713" coordsize="2,1683">
              <v:shape style="position:absolute;left:10812;top:713;width:2;height:1683" coordorigin="10812,713" coordsize="0,1683" path="m10812,713l10812,2396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136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1.056503pt;margin-top:34.345863pt;width:470.37103pt;height:85.584pt;mso-position-horizontal-relative:page;mso-position-vertical-relative:paragraph;z-index:-6652" coordorigin="1421,687" coordsize="9407,1712">
            <v:group style="position:absolute;left:1431;top:697;width:9388;height:2" coordorigin="1431,697" coordsize="9388,2">
              <v:shape style="position:absolute;left:1431;top:697;width:9388;height:2" coordorigin="1431,697" coordsize="9388,0" path="m1431,697l10819,697e" filled="f" stroked="t" strokeweight=".971993pt" strokecolor="#000000">
                <v:path arrowok="t"/>
              </v:shape>
            </v:group>
            <v:group style="position:absolute;left:1431;top:2389;width:9388;height:2" coordorigin="1431,2389" coordsize="9388,2">
              <v:shape style="position:absolute;left:1431;top:2389;width:9388;height:2" coordorigin="1431,2389" coordsize="9388,0" path="m1431,2389l10819,2389e" filled="f" stroked="t" strokeweight=".975pt" strokecolor="#000000">
                <v:path arrowok="t"/>
              </v:shape>
            </v:group>
            <v:group style="position:absolute;left:1438;top:701;width:2;height:1683" coordorigin="1438,701" coordsize="2,1683">
              <v:shape style="position:absolute;left:1438;top:701;width:2;height:1683" coordorigin="1438,701" coordsize="0,1683" path="m1438,701l1438,2384e" filled="f" stroked="t" strokeweight=".82pt" strokecolor="#000000">
                <v:path arrowok="t"/>
              </v:shape>
            </v:group>
            <v:group style="position:absolute;left:10812;top:701;width:2;height:1683" coordorigin="10812,701" coordsize="2,1683">
              <v:shape style="position:absolute;left:10812;top:701;width:2;height:1683" coordorigin="10812,701" coordsize="0,1683" path="m10812,701l10812,2384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1.125pt;margin-top:28.909876pt;width:379.5pt;height:30pt;mso-position-horizontal-relative:page;mso-position-vertical-relative:paragraph;z-index:-6651" coordorigin="1823,578" coordsize="7590,600">
            <v:group style="position:absolute;left:1845;top:1098;width:7545;height:2" coordorigin="1845,1098" coordsize="7545,2">
              <v:shape style="position:absolute;left:1845;top:1098;width:7545;height:2" coordorigin="1845,1098" coordsize="7545,0" path="m1845,1098l9390,1098e" filled="f" stroked="t" strokeweight="2.25pt" strokecolor="#000000">
                <v:path arrowok="t"/>
              </v:shape>
            </v:group>
            <v:group style="position:absolute;left:3780;top:668;width:2;height:495" coordorigin="3780,668" coordsize="2,495">
              <v:shape style="position:absolute;left:3780;top:668;width:2;height:495" coordorigin="3780,668" coordsize="0,495" path="m3780,1163l3780,668e" filled="f" stroked="t" strokeweight="1.5pt" strokecolor="#000000">
                <v:path arrowok="t"/>
              </v:shape>
            </v:group>
            <v:group style="position:absolute;left:1845;top:593;width:2;height:495" coordorigin="1845,593" coordsize="2,495">
              <v:shape style="position:absolute;left:1845;top:593;width:2;height:495" coordorigin="1845,593" coordsize="0,495" path="m1845,1088l1845,593e" filled="f" stroked="t" strokeweight="1.5pt" strokecolor="#000000">
                <v:path arrowok="t"/>
              </v:shape>
            </v:group>
            <v:group style="position:absolute;left:9390;top:623;width:2;height:495" coordorigin="9390,623" coordsize="2,495">
              <v:shape style="position:absolute;left:9390;top:623;width:2;height:495" coordorigin="9390,623" coordsize="0,495" path="m9390,1118l9390,623e" filled="f" stroked="t" strokeweight="1.5pt" strokecolor="#000000">
                <v:path arrowok="t"/>
              </v:shape>
            </v:group>
            <v:group style="position:absolute;left:5580;top:668;width:2;height:495" coordorigin="5580,668" coordsize="2,495">
              <v:shape style="position:absolute;left:5580;top:668;width:2;height:495" coordorigin="5580,668" coordsize="0,495" path="m5580,1163l5580,668e" filled="f" stroked="t" strokeweight="1.5pt" strokecolor="#000000">
                <v:path arrowok="t"/>
              </v:shape>
            </v:group>
            <v:group style="position:absolute;left:7560;top:668;width:2;height:495" coordorigin="7560,668" coordsize="2,495">
              <v:shape style="position:absolute;left:7560;top:668;width:2;height:495" coordorigin="7560,668" coordsize="0,495" path="m7560,1163l7560,668e" filled="f" stroked="t" strokeweight="1.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Rate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’s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based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ial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ills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2080" w:val="left"/>
          <w:tab w:pos="3720" w:val="left"/>
          <w:tab w:pos="5880" w:val="left"/>
          <w:tab w:pos="7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</w:p>
    <w:p>
      <w:pPr>
        <w:spacing w:before="0" w:after="0" w:line="204" w:lineRule="exact"/>
        <w:ind w:left="100" w:right="-20"/>
        <w:jc w:val="left"/>
        <w:tabs>
          <w:tab w:pos="2080" w:val="left"/>
          <w:tab w:pos="3720" w:val="left"/>
          <w:tab w:pos="5880" w:val="left"/>
          <w:tab w:pos="7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0" w:after="0" w:line="200" w:lineRule="exact"/>
        <w:ind w:left="2061" w:right="2474"/>
        <w:jc w:val="center"/>
        <w:tabs>
          <w:tab w:pos="5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03pt;margin-top:30.412781pt;width:.1pt;height:49.5pt;mso-position-horizontal-relative:page;mso-position-vertical-relative:paragraph;z-index:-6650" coordorigin="6060,608" coordsize="2,990">
            <v:shape style="position:absolute;left:6060;top:608;width:2;height:990" coordorigin="6060,608" coordsize="0,990" path="m6060,608l6060,1598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778" w:top="940" w:bottom="960" w:left="1340" w:right="1440"/>
          <w:pgSz w:w="12240" w:h="15840"/>
        </w:sectPr>
      </w:pPr>
      <w:rPr/>
    </w:p>
    <w:p>
      <w:pPr>
        <w:spacing w:before="34" w:after="0" w:line="248" w:lineRule="auto"/>
        <w:ind w:left="100" w:right="-5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perf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una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abl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CCE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732" w:right="-20"/>
        <w:jc w:val="left"/>
        <w:tabs>
          <w:tab w:pos="25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80.139999pt;margin-top:.859891pt;width:9.6pt;height:9.6pt;mso-position-horizontal-relative:page;mso-position-vertical-relative:paragraph;z-index:-6656" coordorigin="3603,17" coordsize="192,192">
            <v:shape style="position:absolute;left:3603;top:17;width:192;height:192" coordorigin="3603,17" coordsize="192,192" path="m3603,209l3795,209,3795,17,3603,17,3603,2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45.570007pt;margin-top:.859891pt;width:9.6pt;height:9.6pt;mso-position-horizontal-relative:page;mso-position-vertical-relative:paragraph;z-index:-6655" coordorigin="4911,17" coordsize="192,192">
            <v:shape style="position:absolute;left:4911;top:17;width:192;height:192" coordorigin="4911,17" coordsize="192,192" path="m4911,209l5103,209,5103,17,4911,17,4911,209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ience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Wingdings 2" w:hAnsi="Wingdings 2" w:cs="Wingdings 2" w:eastAsia="Wingdings 2"/>
          <w:sz w:val="20"/>
          <w:szCs w:val="20"/>
          <w:spacing w:val="0"/>
          <w:w w:val="100"/>
        </w:rPr>
        <w:t>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8" w:lineRule="auto"/>
        <w:ind w:right="51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perf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check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“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n”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66.630005pt;margin-top:.859891pt;width:9.6pt;height:9.6pt;mso-position-horizontal-relative:page;mso-position-vertical-relative:paragraph;z-index:-6654" coordorigin="9333,17" coordsize="192,192">
            <v:shape style="position:absolute;left:9333;top:17;width:192;height:192" coordorigin="9333,17" coordsize="192,192" path="m9333,209l9525,209,9525,17,9333,17,9333,209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440"/>
          <w:cols w:num="2" w:equalWidth="0">
            <w:col w:w="4310" w:space="831"/>
            <w:col w:w="4319"/>
          </w:cols>
        </w:sectPr>
      </w:pPr>
      <w:rPr/>
    </w:p>
    <w:p>
      <w:pPr>
        <w:spacing w:before="68" w:after="0" w:line="240" w:lineRule="auto"/>
        <w:ind w:left="3848" w:right="382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INTERVENTIONS: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550" w:right="53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CTION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INING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PPLIC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ICES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3" w:lineRule="auto"/>
        <w:ind w:left="760" w:right="248" w:firstLine="-54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ms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*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339.200439" w:type="dxa"/>
      </w:tblPr>
      <w:tblGrid/>
      <w:tr>
        <w:trPr>
          <w:trHeight w:val="425" w:hRule="exact"/>
        </w:trPr>
        <w:tc>
          <w:tcPr>
            <w:tcW w:w="4340" w:type="dxa"/>
            <w:gridSpan w:val="2"/>
            <w:tcBorders>
              <w:top w:val="single" w:sz="5.36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2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Data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i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7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</w:tr>
      <w:tr>
        <w:trPr>
          <w:trHeight w:val="218" w:hRule="exact"/>
        </w:trPr>
        <w:tc>
          <w:tcPr>
            <w:tcW w:w="74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</w:tr>
      <w:tr>
        <w:trPr>
          <w:trHeight w:val="218" w:hRule="exact"/>
        </w:trPr>
        <w:tc>
          <w:tcPr>
            <w:tcW w:w="74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</w:tr>
      <w:tr>
        <w:trPr>
          <w:trHeight w:val="218" w:hRule="exact"/>
        </w:trPr>
        <w:tc>
          <w:tcPr>
            <w:tcW w:w="74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</w:tr>
      <w:tr>
        <w:trPr>
          <w:trHeight w:val="418" w:hRule="exact"/>
        </w:trPr>
        <w:tc>
          <w:tcPr>
            <w:tcW w:w="74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" w:after="0" w:line="204" w:lineRule="exact"/>
              <w:ind w:left="102" w:right="4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</w:tr>
      <w:tr>
        <w:trPr>
          <w:trHeight w:val="218" w:hRule="exact"/>
        </w:trPr>
        <w:tc>
          <w:tcPr>
            <w:tcW w:w="74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</w:tr>
      <w:tr>
        <w:trPr>
          <w:trHeight w:val="218" w:hRule="exact"/>
        </w:trPr>
        <w:tc>
          <w:tcPr>
            <w:tcW w:w="74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</w:p>
        </w:tc>
      </w:tr>
      <w:tr>
        <w:trPr>
          <w:trHeight w:val="218" w:hRule="exact"/>
        </w:trPr>
        <w:tc>
          <w:tcPr>
            <w:tcW w:w="74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</w:tr>
      <w:tr>
        <w:trPr>
          <w:trHeight w:val="218" w:hRule="exact"/>
        </w:trPr>
        <w:tc>
          <w:tcPr>
            <w:tcW w:w="74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</w:tr>
      <w:tr>
        <w:trPr>
          <w:trHeight w:val="219" w:hRule="exact"/>
        </w:trPr>
        <w:tc>
          <w:tcPr>
            <w:tcW w:w="74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</w:p>
        </w:tc>
      </w:tr>
      <w:tr>
        <w:trPr>
          <w:trHeight w:val="216" w:hRule="exact"/>
        </w:trPr>
        <w:tc>
          <w:tcPr>
            <w:tcW w:w="740" w:type="dxa"/>
            <w:tcBorders>
              <w:top w:val="single" w:sz="4.64008" w:space="0" w:color="000000"/>
              <w:bottom w:val="single" w:sz="5.4001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601" w:type="dxa"/>
            <w:tcBorders>
              <w:top w:val="single" w:sz="4.64008" w:space="0" w:color="000000"/>
              <w:bottom w:val="single" w:sz="5.4001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</w:tr>
    </w:tbl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5225" w:right="181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070pt;margin-top:-171.828094pt;width:222.79996pt;height:237.49pt;mso-position-horizontal-relative:page;mso-position-vertical-relative:paragraph;z-index:-664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4429" w:type="dxa"/>
                        <w:gridSpan w:val="2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Tr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648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ADL*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: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648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rs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648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1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ty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64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1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64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1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27" w:hRule="exact"/>
                    </w:trPr>
                    <w:tc>
                      <w:tcPr>
                        <w:tcW w:w="4429" w:type="dxa"/>
                        <w:gridSpan w:val="2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Adj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/E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  <w:i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64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1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*</w:t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648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81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2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: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648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1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648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1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Cru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648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6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rs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648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rs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648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rs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648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648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04" w:lineRule="exact"/>
                          <w:ind w:left="102" w:right="64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ty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648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3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622" w:hRule="exact"/>
                    </w:trPr>
                    <w:tc>
                      <w:tcPr>
                        <w:tcW w:w="648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81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204" w:lineRule="exact"/>
                          <w:ind w:left="102" w:right="26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▼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rop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will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42" w:lineRule="auto"/>
        <w:ind w:left="5981" w:right="1750" w:firstLine="-4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ith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owing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pt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Stu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rform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Stu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rv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5948" w:right="102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8.061501pt;margin-top:58.361893pt;width:447.60103pt;height:264.05pt;mso-position-horizontal-relative:page;mso-position-vertical-relative:paragraph;z-index:-6649" coordorigin="1561,1167" coordsize="8952,5281">
            <v:group style="position:absolute;left:1587;top:1184;width:113;height:5247" coordorigin="1587,1184" coordsize="113,5247">
              <v:shape style="position:absolute;left:1587;top:1184;width:113;height:5247" coordorigin="1587,1184" coordsize="113,5247" path="m1587,6431l1700,6431,1700,1184,1587,1184,1587,6431e" filled="t" fillcolor="#E4E4E4" stroked="f">
                <v:path arrowok="t"/>
                <v:fill/>
              </v:shape>
            </v:group>
            <v:group style="position:absolute;left:10375;top:1184;width:113;height:5247" coordorigin="10375,1184" coordsize="113,5247">
              <v:shape style="position:absolute;left:10375;top:1184;width:113;height:5247" coordorigin="10375,1184" coordsize="113,5247" path="m10375,6431l10488,6431,10488,1184,10375,1184,10375,6431e" filled="t" fillcolor="#E4E4E4" stroked="f">
                <v:path arrowok="t"/>
                <v:fill/>
              </v:shape>
            </v:group>
            <v:group style="position:absolute;left:1700;top:1184;width:8675;height:238" coordorigin="1700,1184" coordsize="8675,238">
              <v:shape style="position:absolute;left:1700;top:1184;width:8675;height:238" coordorigin="1700,1184" coordsize="8675,238" path="m1700,1422l10375,1422,10375,1184,1700,1184,1700,1422e" filled="t" fillcolor="#E4E4E4" stroked="f">
                <v:path arrowok="t"/>
                <v:fill/>
              </v:shape>
            </v:group>
            <v:group style="position:absolute;left:1700;top:1422;width:8675;height:228" coordorigin="1700,1422" coordsize="8675,228">
              <v:shape style="position:absolute;left:1700;top:1422;width:8675;height:228" coordorigin="1700,1422" coordsize="8675,228" path="m1700,1650l10375,1650,10375,1422,1700,1422,1700,1650e" filled="t" fillcolor="#E4E4E4" stroked="f">
                <v:path arrowok="t"/>
                <v:fill/>
              </v:shape>
            </v:group>
            <v:group style="position:absolute;left:1700;top:1650;width:8675;height:243" coordorigin="1700,1650" coordsize="8675,243">
              <v:shape style="position:absolute;left:1700;top:1650;width:8675;height:243" coordorigin="1700,1650" coordsize="8675,243" path="m1700,1892l10375,1892,10375,1650,1700,1650,1700,1892e" filled="t" fillcolor="#E4E4E4" stroked="f">
                <v:path arrowok="t"/>
                <v:fill/>
              </v:shape>
              <v:shape style="position:absolute;left:2060;top:1650;width:182;height:245" type="#_x0000_t75">
                <v:imagedata r:id="rId198" o:title=""/>
              </v:shape>
            </v:group>
            <v:group style="position:absolute;left:1700;top:1892;width:8675;height:228" coordorigin="1700,1892" coordsize="8675,228">
              <v:shape style="position:absolute;left:1700;top:1892;width:8675;height:228" coordorigin="1700,1892" coordsize="8675,228" path="m1700,2120l10375,2120,10375,1892,1700,1892,1700,2120e" filled="t" fillcolor="#E4E4E4" stroked="f">
                <v:path arrowok="t"/>
                <v:fill/>
              </v:shape>
            </v:group>
            <v:group style="position:absolute;left:1700;top:2120;width:8675;height:242" coordorigin="1700,2120" coordsize="8675,242">
              <v:shape style="position:absolute;left:1700;top:2120;width:8675;height:242" coordorigin="1700,2120" coordsize="8675,242" path="m1700,2363l10375,2363,10375,2120,1700,2120,1700,2363e" filled="t" fillcolor="#E4E4E4" stroked="f">
                <v:path arrowok="t"/>
                <v:fill/>
              </v:shape>
              <v:shape style="position:absolute;left:2060;top:2120;width:182;height:245" type="#_x0000_t75">
                <v:imagedata r:id="rId199" o:title=""/>
              </v:shape>
            </v:group>
            <v:group style="position:absolute;left:1700;top:2363;width:8675;height:242" coordorigin="1700,2363" coordsize="8675,242">
              <v:shape style="position:absolute;left:1700;top:2363;width:8675;height:242" coordorigin="1700,2363" coordsize="8675,242" path="m1700,2605l10375,2605,10375,2363,1700,2363,1700,2605e" filled="t" fillcolor="#E4E4E4" stroked="f">
                <v:path arrowok="t"/>
                <v:fill/>
              </v:shape>
              <v:shape style="position:absolute;left:2060;top:2363;width:182;height:245" type="#_x0000_t75">
                <v:imagedata r:id="rId200" o:title=""/>
              </v:shape>
            </v:group>
            <v:group style="position:absolute;left:1700;top:2605;width:8675;height:228" coordorigin="1700,2605" coordsize="8675,228">
              <v:shape style="position:absolute;left:1700;top:2605;width:8675;height:228" coordorigin="1700,2605" coordsize="8675,228" path="m1700,2833l10375,2833,10375,2605,1700,2605,1700,2833e" filled="t" fillcolor="#E4E4E4" stroked="f">
                <v:path arrowok="t"/>
                <v:fill/>
              </v:shape>
            </v:group>
            <v:group style="position:absolute;left:1700;top:2833;width:8675;height:228" coordorigin="1700,2833" coordsize="8675,228">
              <v:shape style="position:absolute;left:1700;top:2833;width:8675;height:228" coordorigin="1700,2833" coordsize="8675,228" path="m1700,3061l10375,3061,10375,2833,1700,2833,1700,3061e" filled="t" fillcolor="#E4E4E4" stroked="f">
                <v:path arrowok="t"/>
                <v:fill/>
              </v:shape>
            </v:group>
            <v:group style="position:absolute;left:1700;top:3061;width:8675;height:242" coordorigin="1700,3061" coordsize="8675,242">
              <v:shape style="position:absolute;left:1700;top:3061;width:8675;height:242" coordorigin="1700,3061" coordsize="8675,242" path="m1700,3304l10375,3304,10375,3061,1700,3061,1700,3304e" filled="t" fillcolor="#E4E4E4" stroked="f">
                <v:path arrowok="t"/>
                <v:fill/>
              </v:shape>
              <v:shape style="position:absolute;left:2060;top:3061;width:182;height:245" type="#_x0000_t75">
                <v:imagedata r:id="rId201" o:title=""/>
              </v:shape>
            </v:group>
            <v:group style="position:absolute;left:1700;top:3304;width:8675;height:228" coordorigin="1700,3304" coordsize="8675,228">
              <v:shape style="position:absolute;left:1700;top:3304;width:8675;height:228" coordorigin="1700,3304" coordsize="8675,228" path="m1700,3532l10375,3532,10375,3304,1700,3304,1700,3532e" filled="t" fillcolor="#E4E4E4" stroked="f">
                <v:path arrowok="t"/>
                <v:fill/>
              </v:shape>
            </v:group>
            <v:group style="position:absolute;left:1700;top:3532;width:8675;height:242" coordorigin="1700,3532" coordsize="8675,242">
              <v:shape style="position:absolute;left:1700;top:3532;width:8675;height:242" coordorigin="1700,3532" coordsize="8675,242" path="m1700,3774l10375,3774,10375,3532,1700,3532,1700,3774e" filled="t" fillcolor="#E4E4E4" stroked="f">
                <v:path arrowok="t"/>
                <v:fill/>
              </v:shape>
              <v:shape style="position:absolute;left:2060;top:3532;width:182;height:245" type="#_x0000_t75">
                <v:imagedata r:id="rId202" o:title=""/>
              </v:shape>
            </v:group>
            <v:group style="position:absolute;left:1700;top:3774;width:8675;height:228" coordorigin="1700,3774" coordsize="8675,228">
              <v:shape style="position:absolute;left:1700;top:3774;width:8675;height:228" coordorigin="1700,3774" coordsize="8675,228" path="m1700,4002l10375,4002,10375,3774,1700,3774,1700,4002e" filled="t" fillcolor="#E4E4E4" stroked="f">
                <v:path arrowok="t"/>
                <v:fill/>
              </v:shape>
            </v:group>
            <v:group style="position:absolute;left:1700;top:4002;width:8675;height:242" coordorigin="1700,4002" coordsize="8675,242">
              <v:shape style="position:absolute;left:1700;top:4002;width:8675;height:242" coordorigin="1700,4002" coordsize="8675,242" path="m1700,4244l10375,4244,10375,4002,1700,4002,1700,4244e" filled="t" fillcolor="#E4E4E4" stroked="f">
                <v:path arrowok="t"/>
                <v:fill/>
              </v:shape>
              <v:shape style="position:absolute;left:2060;top:4002;width:182;height:245" type="#_x0000_t75">
                <v:imagedata r:id="rId203" o:title=""/>
              </v:shape>
            </v:group>
            <v:group style="position:absolute;left:1700;top:4244;width:8675;height:228" coordorigin="1700,4244" coordsize="8675,228">
              <v:shape style="position:absolute;left:1700;top:4244;width:8675;height:228" coordorigin="1700,4244" coordsize="8675,228" path="m1700,4472l10375,4472,10375,4244,1700,4244,1700,4472e" filled="t" fillcolor="#E4E4E4" stroked="f">
                <v:path arrowok="t"/>
                <v:fill/>
              </v:shape>
            </v:group>
            <v:group style="position:absolute;left:1700;top:4472;width:8675;height:242" coordorigin="1700,4472" coordsize="8675,242">
              <v:shape style="position:absolute;left:1700;top:4472;width:8675;height:242" coordorigin="1700,4472" coordsize="8675,242" path="m1700,4715l10375,4715,10375,4472,1700,4472,1700,4715e" filled="t" fillcolor="#E4E4E4" stroked="f">
                <v:path arrowok="t"/>
                <v:fill/>
              </v:shape>
              <v:shape style="position:absolute;left:2060;top:4472;width:182;height:245" type="#_x0000_t75">
                <v:imagedata r:id="rId204" o:title=""/>
              </v:shape>
            </v:group>
            <v:group style="position:absolute;left:1700;top:4715;width:8675;height:228" coordorigin="1700,4715" coordsize="8675,228">
              <v:shape style="position:absolute;left:1700;top:4715;width:8675;height:228" coordorigin="1700,4715" coordsize="8675,228" path="m1700,4943l10375,4943,10375,4715,1700,4715,1700,4943e" filled="t" fillcolor="#E4E4E4" stroked="f">
                <v:path arrowok="t"/>
                <v:fill/>
              </v:shape>
            </v:group>
            <v:group style="position:absolute;left:1700;top:4943;width:8675;height:228" coordorigin="1700,4943" coordsize="8675,228">
              <v:shape style="position:absolute;left:1700;top:4943;width:8675;height:228" coordorigin="1700,4943" coordsize="8675,228" path="m1700,5171l10375,5171,10375,4943,1700,4943,1700,5171e" filled="t" fillcolor="#E4E4E4" stroked="f">
                <v:path arrowok="t"/>
                <v:fill/>
              </v:shape>
            </v:group>
            <v:group style="position:absolute;left:1700;top:5171;width:8675;height:243" coordorigin="1700,5171" coordsize="8675,243">
              <v:shape style="position:absolute;left:1700;top:5171;width:8675;height:243" coordorigin="1700,5171" coordsize="8675,243" path="m1700,5414l10375,5414,10375,5171,1700,5171,1700,5414e" filled="t" fillcolor="#E4E4E4" stroked="f">
                <v:path arrowok="t"/>
                <v:fill/>
              </v:shape>
              <v:shape style="position:absolute;left:2060;top:5171;width:182;height:245" type="#_x0000_t75">
                <v:imagedata r:id="rId205" o:title=""/>
              </v:shape>
            </v:group>
            <v:group style="position:absolute;left:1700;top:5414;width:8675;height:228" coordorigin="1700,5414" coordsize="8675,228">
              <v:shape style="position:absolute;left:1700;top:5414;width:8675;height:228" coordorigin="1700,5414" coordsize="8675,228" path="m1700,5642l10375,5642,10375,5414,1700,5414,1700,5642e" filled="t" fillcolor="#E4E4E4" stroked="f">
                <v:path arrowok="t"/>
                <v:fill/>
              </v:shape>
            </v:group>
            <v:group style="position:absolute;left:1700;top:5642;width:8675;height:242" coordorigin="1700,5642" coordsize="8675,242">
              <v:shape style="position:absolute;left:1700;top:5642;width:8675;height:242" coordorigin="1700,5642" coordsize="8675,242" path="m1700,5884l10375,5884,10375,5642,1700,5642,1700,5884e" filled="t" fillcolor="#E4E4E4" stroked="f">
                <v:path arrowok="t"/>
                <v:fill/>
              </v:shape>
              <v:shape style="position:absolute;left:2060;top:5642;width:182;height:245" type="#_x0000_t75">
                <v:imagedata r:id="rId206" o:title=""/>
              </v:shape>
            </v:group>
            <v:group style="position:absolute;left:1700;top:5884;width:8675;height:286" coordorigin="1700,5884" coordsize="8675,286">
              <v:shape style="position:absolute;left:1700;top:5884;width:8675;height:286" coordorigin="1700,5884" coordsize="8675,286" path="m1700,6170l10375,6170,10375,5884,1700,5884,1700,6170e" filled="t" fillcolor="#E4E4E4" stroked="f">
                <v:path arrowok="t"/>
                <v:fill/>
              </v:shape>
            </v:group>
            <v:group style="position:absolute;left:1700;top:6170;width:8675;height:262" coordorigin="1700,6170" coordsize="8675,262">
              <v:shape style="position:absolute;left:1700;top:6170;width:8675;height:262" coordorigin="1700,6170" coordsize="8675,262" path="m1700,6431l10375,6431,10375,6170,1700,6170,1700,6431e" filled="t" fillcolor="#E4E4E4" stroked="f">
                <v:path arrowok="t"/>
                <v:fill/>
              </v:shape>
            </v:group>
            <v:group style="position:absolute;left:1572;top:1178;width:8930;height:2" coordorigin="1572,1178" coordsize="8930,2">
              <v:shape style="position:absolute;left:1572;top:1178;width:8930;height:2" coordorigin="1572,1178" coordsize="8930,0" path="m1572,1178l10502,1178e" filled="f" stroked="t" strokeweight="1.125pt" strokecolor="#000000">
                <v:path arrowok="t"/>
              </v:shape>
            </v:group>
            <v:group style="position:absolute;left:1581;top:1184;width:2;height:5247" coordorigin="1581,1184" coordsize="2,5247">
              <v:shape style="position:absolute;left:1581;top:1184;width:2;height:5247" coordorigin="1581,1184" coordsize="0,5247" path="m1581,1184l1581,6431e" filled="f" stroked="t" strokeweight=".94pt" strokecolor="#000000">
                <v:path arrowok="t"/>
              </v:shape>
            </v:group>
            <v:group style="position:absolute;left:1572;top:6437;width:8930;height:2" coordorigin="1572,6437" coordsize="8930,2">
              <v:shape style="position:absolute;left:1572;top:6437;width:8930;height:2" coordorigin="1572,6437" coordsize="8930,0" path="m1572,6437l10502,6437e" filled="f" stroked="t" strokeweight="1.124962pt" strokecolor="#000000">
                <v:path arrowok="t"/>
              </v:shape>
            </v:group>
            <v:group style="position:absolute;left:10494;top:1184;width:2;height:5247" coordorigin="10494,1184" coordsize="2,5247">
              <v:shape style="position:absolute;left:10494;top:1184;width:2;height:5247" coordorigin="10494,1184" coordsize="0,5247" path="m10494,1184l10494,6431e" filled="f" stroked="t" strokeweight=".94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is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tti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5" w:lineRule="exact"/>
        <w:ind w:left="3844" w:right="399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KILLS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2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42" w:lineRule="auto"/>
        <w:ind w:left="1200" w:right="60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28" w:lineRule="exact"/>
        <w:ind w:left="1200" w:right="102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8" w:lineRule="exact"/>
        <w:ind w:left="1200" w:right="93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8" w:lineRule="exact"/>
        <w:ind w:left="1200" w:right="81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8" w:lineRule="exact"/>
        <w:ind w:left="1200" w:right="86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Instru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28" w:lineRule="exact"/>
        <w:ind w:left="1200" w:right="8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(eg,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erba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8" w:lineRule="exact"/>
        <w:ind w:left="1200" w:right="74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urate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778" w:top="940" w:bottom="960" w:left="1220" w:right="1220"/>
          <w:pgSz w:w="12240" w:h="15840"/>
        </w:sectPr>
      </w:pPr>
      <w:rPr/>
    </w:p>
    <w:p>
      <w:pPr>
        <w:spacing w:before="67" w:after="0" w:line="240" w:lineRule="auto"/>
        <w:ind w:left="140" w:right="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0.696503pt;margin-top:40.829872pt;width:470.37097pt;height:75.0pt;mso-position-horizontal-relative:page;mso-position-vertical-relative:paragraph;z-index:-6644" coordorigin="1414,817" coordsize="9407,1500">
            <v:group style="position:absolute;left:1424;top:826;width:9388;height:2" coordorigin="1424,826" coordsize="9388,2">
              <v:shape style="position:absolute;left:1424;top:826;width:9388;height:2" coordorigin="1424,826" coordsize="9388,0" path="m1424,826l10812,826e" filled="f" stroked="t" strokeweight=".975pt" strokecolor="#000000">
                <v:path arrowok="t"/>
              </v:shape>
            </v:group>
            <v:group style="position:absolute;left:1424;top:2307;width:9388;height:2" coordorigin="1424,2307" coordsize="9388,2">
              <v:shape style="position:absolute;left:1424;top:2307;width:9388;height:2" coordorigin="1424,2307" coordsize="9388,0" path="m1424,2307l10812,2307e" filled="f" stroked="t" strokeweight=".975pt" strokecolor="#000000">
                <v:path arrowok="t"/>
              </v:shape>
            </v:group>
            <v:group style="position:absolute;left:1431;top:831;width:2;height:1471" coordorigin="1431,831" coordsize="2,1471">
              <v:shape style="position:absolute;left:1431;top:831;width:2;height:1471" coordorigin="1431,831" coordsize="0,1471" path="m1431,831l1431,2302e" filled="f" stroked="t" strokeweight=".82pt" strokecolor="#000000">
                <v:path arrowok="t"/>
              </v:shape>
            </v:group>
            <v:group style="position:absolute;left:10804;top:831;width:2;height:1471" coordorigin="10804,831" coordsize="2,1471">
              <v:shape style="position:absolute;left:10804;top:831;width:2;height:1471" coordorigin="10804,831" coordsize="0,1471" path="m10804,831l10804,2302e" filled="f" stroked="t" strokeweight=".8199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" w:right="1362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9.136497pt;margin-top:35.065857pt;width:470.37097pt;height:85.584pt;mso-position-horizontal-relative:page;mso-position-vertical-relative:paragraph;z-index:-6643" coordorigin="1383,701" coordsize="9407,1712">
            <v:group style="position:absolute;left:1392;top:711;width:9388;height:2" coordorigin="1392,711" coordsize="9388,2">
              <v:shape style="position:absolute;left:1392;top:711;width:9388;height:2" coordorigin="1392,711" coordsize="9388,0" path="m1392,711l10780,711e" filled="f" stroked="t" strokeweight=".972pt" strokecolor="#000000">
                <v:path arrowok="t"/>
              </v:shape>
            </v:group>
            <v:group style="position:absolute;left:1392;top:2403;width:9388;height:2" coordorigin="1392,2403" coordsize="9388,2">
              <v:shape style="position:absolute;left:1392;top:2403;width:9388;height:2" coordorigin="1392,2403" coordsize="9388,0" path="m1392,2403l10780,2403e" filled="f" stroked="t" strokeweight=".975pt" strokecolor="#000000">
                <v:path arrowok="t"/>
              </v:shape>
            </v:group>
            <v:group style="position:absolute;left:1400;top:716;width:2;height:1683" coordorigin="1400,716" coordsize="2,1683">
              <v:shape style="position:absolute;left:1400;top:716;width:2;height:1683" coordorigin="1400,716" coordsize="0,1683" path="m1400,716l1400,2399e" filled="f" stroked="t" strokeweight=".82pt" strokecolor="#000000">
                <v:path arrowok="t"/>
              </v:shape>
            </v:group>
            <v:group style="position:absolute;left:10773;top:716;width:2;height:1683" coordorigin="10773,716" coordsize="2,1683">
              <v:shape style="position:absolute;left:10773;top:716;width:2;height:1683" coordorigin="10773,716" coordsize="0,1683" path="m10773,716l10773,2399e" filled="f" stroked="t" strokeweight=".8199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1.125pt;margin-top:39.789894pt;width:379.5pt;height:28.25pt;mso-position-horizontal-relative:page;mso-position-vertical-relative:paragraph;z-index:-6642" coordorigin="1823,796" coordsize="7590,565">
            <v:group style="position:absolute;left:1845;top:1326;width:7545;height:2" coordorigin="1845,1326" coordsize="7545,2">
              <v:shape style="position:absolute;left:1845;top:1326;width:7545;height:2" coordorigin="1845,1326" coordsize="7545,0" path="m1845,1326l9390,1326e" filled="f" stroked="t" strokeweight="2.25pt" strokecolor="#000000">
                <v:path arrowok="t"/>
              </v:shape>
            </v:group>
            <v:group style="position:absolute;left:3960;top:811;width:2;height:495" coordorigin="3960,811" coordsize="2,495">
              <v:shape style="position:absolute;left:3960;top:811;width:2;height:495" coordorigin="3960,811" coordsize="0,495" path="m3960,1306l3960,811e" filled="f" stroked="t" strokeweight="1.5pt" strokecolor="#000000">
                <v:path arrowok="t"/>
              </v:shape>
            </v:group>
            <v:group style="position:absolute;left:1845;top:821;width:2;height:495" coordorigin="1845,821" coordsize="2,495">
              <v:shape style="position:absolute;left:1845;top:821;width:2;height:495" coordorigin="1845,821" coordsize="0,495" path="m1845,1316l1845,821e" filled="f" stroked="t" strokeweight="1.5pt" strokecolor="#000000">
                <v:path arrowok="t"/>
              </v:shape>
            </v:group>
            <v:group style="position:absolute;left:9390;top:851;width:2;height:495" coordorigin="9390,851" coordsize="2,495">
              <v:shape style="position:absolute;left:9390;top:851;width:2;height:495" coordorigin="9390,851" coordsize="0,495" path="m9390,1346l9390,851e" filled="f" stroked="t" strokeweight="1.5pt" strokecolor="#000000">
                <v:path arrowok="t"/>
              </v:shape>
            </v:group>
            <v:group style="position:absolute;left:5775;top:811;width:2;height:495" coordorigin="5775,811" coordsize="2,495">
              <v:shape style="position:absolute;left:5775;top:811;width:2;height:495" coordorigin="5775,811" coordsize="0,495" path="m5775,1306l5775,811e" filled="f" stroked="t" strokeweight="1.5pt" strokecolor="#000000">
                <v:path arrowok="t"/>
              </v:shape>
            </v:group>
            <v:group style="position:absolute;left:7650;top:826;width:2;height:495" coordorigin="7650,826" coordsize="2,495">
              <v:shape style="position:absolute;left:7650;top:826;width:2;height:495" coordorigin="7650,826" coordsize="0,495" path="m7650,1321l7650,826e" filled="f" stroked="t" strokeweight="1.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Rate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’s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based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ial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ills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40" w:right="-20"/>
        <w:jc w:val="left"/>
        <w:tabs>
          <w:tab w:pos="2180" w:val="left"/>
          <w:tab w:pos="4700" w:val="left"/>
          <w:tab w:pos="6640" w:val="left"/>
          <w:tab w:pos="8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te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try-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80003" w:type="dxa"/>
      </w:tblPr>
      <w:tblGrid/>
      <w:tr>
        <w:trPr>
          <w:trHeight w:val="292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5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8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3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</w:p>
        </w:tc>
        <w:tc>
          <w:tcPr>
            <w:tcW w:w="1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</w:tr>
      <w:tr>
        <w:trPr>
          <w:trHeight w:val="292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5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8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778" w:top="940" w:bottom="960" w:left="1300" w:right="1440"/>
          <w:pgSz w:w="12240" w:h="15840"/>
        </w:sectPr>
      </w:pPr>
      <w:rPr/>
    </w:p>
    <w:p>
      <w:pPr>
        <w:spacing w:before="34" w:after="0" w:line="247" w:lineRule="auto"/>
        <w:ind w:left="140" w:right="-54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04.5pt;margin-top:1.019885pt;width:.1pt;height:53.25pt;mso-position-horizontal-relative:page;mso-position-vertical-relative:paragraph;z-index:-6641" coordorigin="6090,20" coordsize="2,1065">
            <v:shape style="position:absolute;left:6090;top:20;width:2;height:1065" coordorigin="6090,20" coordsize="0,1065" path="m6090,20l6090,1085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perf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una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abl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/DC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772" w:right="-20"/>
        <w:jc w:val="left"/>
        <w:tabs>
          <w:tab w:pos="25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80.139999pt;margin-top:.859871pt;width:9.6pt;height:9.6pt;mso-position-horizontal-relative:page;mso-position-vertical-relative:paragraph;z-index:-6647" coordorigin="3603,17" coordsize="192,192">
            <v:shape style="position:absolute;left:3603;top:17;width:192;height:192" coordorigin="3603,17" coordsize="192,192" path="m3603,209l3795,209,3795,17,3603,17,3603,20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45.570007pt;margin-top:.859871pt;width:9.6pt;height:9.6pt;mso-position-horizontal-relative:page;mso-position-vertical-relative:paragraph;z-index:-6646" coordorigin="4911,17" coordsize="192,192">
            <v:shape style="position:absolute;left:4911;top:17;width:192;height:192" coordorigin="4911,17" coordsize="192,192" path="m4911,209l5103,209,5103,17,4911,17,4911,209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ience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Wingdings 2" w:hAnsi="Wingdings 2" w:cs="Wingdings 2" w:eastAsia="Wingdings 2"/>
          <w:sz w:val="20"/>
          <w:szCs w:val="20"/>
          <w:spacing w:val="0"/>
          <w:w w:val="100"/>
        </w:rPr>
        <w:t>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7" w:after="0" w:line="247" w:lineRule="auto"/>
        <w:ind w:right="52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perf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check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“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n”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66.630005pt;margin-top:.859878pt;width:9.6pt;height:9.6pt;mso-position-horizontal-relative:page;mso-position-vertical-relative:paragraph;z-index:-6645" coordorigin="9333,17" coordsize="192,192">
            <v:shape style="position:absolute;left:9333;top:17;width:192;height:192" coordorigin="9333,17" coordsize="192,192" path="m9333,209l9525,209,9525,17,9333,17,9333,209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440"/>
          <w:cols w:num="2" w:equalWidth="0">
            <w:col w:w="4350" w:space="831"/>
            <w:col w:w="4319"/>
          </w:cols>
        </w:sectPr>
      </w:pPr>
      <w:rPr/>
    </w:p>
    <w:p>
      <w:pPr>
        <w:spacing w:before="63" w:after="0" w:line="240" w:lineRule="auto"/>
        <w:ind w:left="3549" w:right="3390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DOC</w:t>
      </w:r>
      <w:r>
        <w:rPr>
          <w:rFonts w:ascii="Arial" w:hAnsi="Arial" w:cs="Arial" w:eastAsia="Arial"/>
          <w:sz w:val="28"/>
          <w:szCs w:val="28"/>
          <w:spacing w:val="1"/>
          <w:w w:val="99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4"/>
          <w:w w:val="99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4"/>
          <w:w w:val="99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99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3" w:lineRule="auto"/>
        <w:ind w:left="680" w:right="744" w:firstLine="-54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*</w:t>
      </w:r>
      <w:r>
        <w:rPr>
          <w:rFonts w:ascii="Arial" w:hAnsi="Arial" w:cs="Arial" w:eastAsia="Arial"/>
          <w:sz w:val="22"/>
          <w:szCs w:val="22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5" w:lineRule="exact"/>
        <w:ind w:left="3807" w:right="372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KILLS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3" w:lineRule="auto"/>
        <w:ind w:left="1024" w:right="50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urate,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(eg,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8" w:lineRule="exact"/>
        <w:ind w:left="1024" w:right="40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t)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40" w:right="22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3.234001pt;margin-top:-141.660126pt;width:461.45pt;height:136.420pt;mso-position-horizontal-relative:page;mso-position-vertical-relative:paragraph;z-index:-6640" coordorigin="1465,-2833" coordsize="9229,2728">
            <v:group style="position:absolute;left:1491;top:-2806;width:9177;height:52" coordorigin="1491,-2806" coordsize="9177,52">
              <v:shape style="position:absolute;left:1491;top:-2806;width:9177;height:52" coordorigin="1491,-2806" coordsize="9177,52" path="m1491,-2754l10667,-2754,10667,-2806,1491,-2806,1491,-2754xe" filled="t" fillcolor="#E4E4E4" stroked="f">
                <v:path arrowok="t"/>
                <v:fill/>
              </v:shape>
            </v:group>
            <v:group style="position:absolute;left:1491;top:-2755;width:113;height:2633" coordorigin="1491,-2755" coordsize="113,2633">
              <v:shape style="position:absolute;left:1491;top:-2755;width:113;height:2633" coordorigin="1491,-2755" coordsize="113,2633" path="m1491,-122l1604,-122,1604,-2755,1491,-2755,1491,-122e" filled="t" fillcolor="#E4E4E4" stroked="f">
                <v:path arrowok="t"/>
                <v:fill/>
              </v:shape>
            </v:group>
            <v:group style="position:absolute;left:10555;top:-2755;width:113;height:2633" coordorigin="10555,-2755" coordsize="113,2633">
              <v:shape style="position:absolute;left:10555;top:-2755;width:113;height:2633" coordorigin="10555,-2755" coordsize="113,2633" path="m10555,-122l10668,-122,10668,-2755,10555,-2755,10555,-122e" filled="t" fillcolor="#E4E4E4" stroked="f">
                <v:path arrowok="t"/>
                <v:fill/>
              </v:shape>
            </v:group>
            <v:group style="position:absolute;left:1604;top:-2755;width:8951;height:238" coordorigin="1604,-2755" coordsize="8951,238">
              <v:shape style="position:absolute;left:1604;top:-2755;width:8951;height:238" coordorigin="1604,-2755" coordsize="8951,238" path="m1604,-2517l10555,-2517,10555,-2755,1604,-2755,1604,-2517e" filled="t" fillcolor="#E4E4E4" stroked="f">
                <v:path arrowok="t"/>
                <v:fill/>
              </v:shape>
            </v:group>
            <v:group style="position:absolute;left:1604;top:-2517;width:8951;height:228" coordorigin="1604,-2517" coordsize="8951,228">
              <v:shape style="position:absolute;left:1604;top:-2517;width:8951;height:228" coordorigin="1604,-2517" coordsize="8951,228" path="m1604,-2289l10555,-2289,10555,-2517,1604,-2517,1604,-2289e" filled="t" fillcolor="#E4E4E4" stroked="f">
                <v:path arrowok="t"/>
                <v:fill/>
              </v:shape>
            </v:group>
            <v:group style="position:absolute;left:1604;top:-2289;width:8951;height:242" coordorigin="1604,-2289" coordsize="8951,242">
              <v:shape style="position:absolute;left:1604;top:-2289;width:8951;height:242" coordorigin="1604,-2289" coordsize="8951,242" path="m1604,-2047l10555,-2047,10555,-2289,1604,-2289,1604,-2047e" filled="t" fillcolor="#E4E4E4" stroked="f">
                <v:path arrowok="t"/>
                <v:fill/>
              </v:shape>
              <v:shape style="position:absolute;left:1964;top:-2289;width:182;height:245" type="#_x0000_t75">
                <v:imagedata r:id="rId207" o:title=""/>
              </v:shape>
            </v:group>
            <v:group style="position:absolute;left:1604;top:-2047;width:8951;height:242" coordorigin="1604,-2047" coordsize="8951,242">
              <v:shape style="position:absolute;left:1604;top:-2047;width:8951;height:242" coordorigin="1604,-2047" coordsize="8951,242" path="m1604,-1805l10555,-1805,10555,-2047,1604,-2047,1604,-1805e" filled="t" fillcolor="#E4E4E4" stroked="f">
                <v:path arrowok="t"/>
                <v:fill/>
              </v:shape>
              <v:shape style="position:absolute;left:1964;top:-2047;width:182;height:245" type="#_x0000_t75">
                <v:imagedata r:id="rId208" o:title=""/>
              </v:shape>
            </v:group>
            <v:group style="position:absolute;left:1604;top:-1805;width:8951;height:228" coordorigin="1604,-1805" coordsize="8951,228">
              <v:shape style="position:absolute;left:1604;top:-1805;width:8951;height:228" coordorigin="1604,-1805" coordsize="8951,228" path="m1604,-1577l10555,-1577,10555,-1805,1604,-1805,1604,-1577e" filled="t" fillcolor="#E4E4E4" stroked="f">
                <v:path arrowok="t"/>
                <v:fill/>
              </v:shape>
            </v:group>
            <v:group style="position:absolute;left:1604;top:-1577;width:8951;height:228" coordorigin="1604,-1577" coordsize="8951,228">
              <v:shape style="position:absolute;left:1604;top:-1577;width:8951;height:228" coordorigin="1604,-1577" coordsize="8951,228" path="m1604,-1349l10555,-1349,10555,-1577,1604,-1577,1604,-1349e" filled="t" fillcolor="#E4E4E4" stroked="f">
                <v:path arrowok="t"/>
                <v:fill/>
              </v:shape>
            </v:group>
            <v:group style="position:absolute;left:1604;top:-1349;width:8951;height:242" coordorigin="1604,-1349" coordsize="8951,242">
              <v:shape style="position:absolute;left:1604;top:-1349;width:8951;height:242" coordorigin="1604,-1349" coordsize="8951,242" path="m1604,-1106l10555,-1106,10555,-1349,1604,-1349,1604,-1106e" filled="t" fillcolor="#E4E4E4" stroked="f">
                <v:path arrowok="t"/>
                <v:fill/>
              </v:shape>
              <v:shape style="position:absolute;left:1964;top:-1349;width:182;height:245" type="#_x0000_t75">
                <v:imagedata r:id="rId209" o:title=""/>
              </v:shape>
            </v:group>
            <v:group style="position:absolute;left:1604;top:-1106;width:8951;height:228" coordorigin="1604,-1106" coordsize="8951,228">
              <v:shape style="position:absolute;left:1604;top:-1106;width:8951;height:228" coordorigin="1604,-1106" coordsize="8951,228" path="m1604,-878l10555,-878,10555,-1106,1604,-1106,1604,-878e" filled="t" fillcolor="#E4E4E4" stroked="f">
                <v:path arrowok="t"/>
                <v:fill/>
              </v:shape>
            </v:group>
            <v:group style="position:absolute;left:1604;top:-878;width:8951;height:242" coordorigin="1604,-878" coordsize="8951,242">
              <v:shape style="position:absolute;left:1604;top:-878;width:8951;height:242" coordorigin="1604,-878" coordsize="8951,242" path="m1604,-636l10555,-636,10555,-878,1604,-878,1604,-636e" filled="t" fillcolor="#E4E4E4" stroked="f">
                <v:path arrowok="t"/>
                <v:fill/>
              </v:shape>
              <v:shape style="position:absolute;left:1964;top:-878;width:182;height:245" type="#_x0000_t75">
                <v:imagedata r:id="rId210" o:title=""/>
              </v:shape>
            </v:group>
            <v:group style="position:absolute;left:1604;top:-636;width:8951;height:228" coordorigin="1604,-636" coordsize="8951,228">
              <v:shape style="position:absolute;left:1604;top:-636;width:8951;height:228" coordorigin="1604,-636" coordsize="8951,228" path="m1604,-407l10555,-407,10555,-636,1604,-636,1604,-407e" filled="t" fillcolor="#E4E4E4" stroked="f">
                <v:path arrowok="t"/>
                <v:fill/>
              </v:shape>
            </v:group>
            <v:group style="position:absolute;left:1604;top:-407;width:8951;height:286" coordorigin="1604,-407" coordsize="8951,286">
              <v:shape style="position:absolute;left:1604;top:-407;width:8951;height:286" coordorigin="1604,-407" coordsize="8951,286" path="m1604,-122l10555,-122,10555,-407,1604,-407,1604,-122e" filled="t" fillcolor="#E4E4E4" stroked="f">
                <v:path arrowok="t"/>
                <v:fill/>
              </v:shape>
            </v:group>
            <v:group style="position:absolute;left:1476;top:-2822;width:9206;height:22" coordorigin="1476,-2822" coordsize="9206,22">
              <v:shape style="position:absolute;left:1476;top:-2822;width:9206;height:22" coordorigin="1476,-2822" coordsize="9206,22" path="m1476,-2800l10682,-2800,10682,-2822,1476,-2822,1476,-2800xe" filled="t" fillcolor="#000000" stroked="f">
                <v:path arrowok="t"/>
                <v:fill/>
              </v:shape>
            </v:group>
            <v:group style="position:absolute;left:1485;top:-2805;width:2;height:2684" coordorigin="1485,-2805" coordsize="2,2684">
              <v:shape style="position:absolute;left:1485;top:-2805;width:2;height:2684" coordorigin="1485,-2805" coordsize="0,2684" path="m1485,-2805l1485,-122e" filled="f" stroked="t" strokeweight=".94pt" strokecolor="#000000">
                <v:path arrowok="t"/>
              </v:shape>
            </v:group>
            <v:group style="position:absolute;left:1476;top:-116;width:9206;height:2" coordorigin="1476,-116" coordsize="9206,2">
              <v:shape style="position:absolute;left:1476;top:-116;width:9206;height:2" coordorigin="1476,-116" coordsize="9206,0" path="m1476,-116l10682,-116e" filled="f" stroked="t" strokeweight="1.125pt" strokecolor="#000000">
                <v:path arrowok="t"/>
              </v:shape>
            </v:group>
            <v:group style="position:absolute;left:10674;top:-2805;width:2;height:2684" coordorigin="10674,-2805" coordsize="2,2684">
              <v:shape style="position:absolute;left:10674;top:-2805;width:2;height:2684" coordorigin="10674,-2805" coordsize="0,2684" path="m10674,-2805l10674,-122e" filled="f" stroked="t" strokeweight=".9400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056503pt;margin-top:36.99987pt;width:470.37103pt;height:87pt;mso-position-horizontal-relative:page;mso-position-vertical-relative:paragraph;z-index:-6636" coordorigin="1421,740" coordsize="9407,1740">
            <v:group style="position:absolute;left:1431;top:750;width:9388;height:2" coordorigin="1431,750" coordsize="9388,2">
              <v:shape style="position:absolute;left:1431;top:750;width:9388;height:2" coordorigin="1431,750" coordsize="9388,0" path="m1431,750l10819,750e" filled="f" stroked="t" strokeweight=".975pt" strokecolor="#000000">
                <v:path arrowok="t"/>
              </v:shape>
            </v:group>
            <v:group style="position:absolute;left:1431;top:2470;width:9388;height:2" coordorigin="1431,2470" coordsize="9388,2">
              <v:shape style="position:absolute;left:1431;top:2470;width:9388;height:2" coordorigin="1431,2470" coordsize="9388,0" path="m1431,2470l10819,2470e" filled="f" stroked="t" strokeweight=".975pt" strokecolor="#000000">
                <v:path arrowok="t"/>
              </v:shape>
            </v:group>
            <v:group style="position:absolute;left:1438;top:754;width:2;height:1711" coordorigin="1438,754" coordsize="2,1711">
              <v:shape style="position:absolute;left:1438;top:754;width:2;height:1711" coordorigin="1438,754" coordsize="0,1711" path="m1438,754l1438,2466e" filled="f" stroked="t" strokeweight=".82pt" strokecolor="#000000">
                <v:path arrowok="t"/>
              </v:shape>
            </v:group>
            <v:group style="position:absolute;left:10812;top:754;width:2;height:1711" coordorigin="10812,754" coordsize="2,1711">
              <v:shape style="position:absolute;left:10812;top:754;width:2;height:1711" coordorigin="10812,754" coordsize="0,1711" path="m10812,754l10812,2466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" w:right="1362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1.056503pt;margin-top:38.53989pt;width:470.37103pt;height:84.84pt;mso-position-horizontal-relative:page;mso-position-vertical-relative:paragraph;z-index:-6635" coordorigin="1421,771" coordsize="9407,1697">
            <v:group style="position:absolute;left:1431;top:781;width:9388;height:2" coordorigin="1431,781" coordsize="9388,2">
              <v:shape style="position:absolute;left:1431;top:781;width:9388;height:2" coordorigin="1431,781" coordsize="9388,0" path="m1431,781l10819,781e" filled="f" stroked="t" strokeweight=".975pt" strokecolor="#000000">
                <v:path arrowok="t"/>
              </v:shape>
            </v:group>
            <v:group style="position:absolute;left:1431;top:2458;width:9388;height:2" coordorigin="1431,2458" coordsize="9388,2">
              <v:shape style="position:absolute;left:1431;top:2458;width:9388;height:2" coordorigin="1431,2458" coordsize="9388,0" path="m1431,2458l10819,2458e" filled="f" stroked="t" strokeweight=".974962pt" strokecolor="#000000">
                <v:path arrowok="t"/>
              </v:shape>
            </v:group>
            <v:group style="position:absolute;left:1438;top:785;width:2;height:1668" coordorigin="1438,785" coordsize="2,1668">
              <v:shape style="position:absolute;left:1438;top:785;width:2;height:1668" coordorigin="1438,785" coordsize="0,1668" path="m1438,785l1438,2453e" filled="f" stroked="t" strokeweight=".82pt" strokecolor="#000000">
                <v:path arrowok="t"/>
              </v:shape>
            </v:group>
            <v:group style="position:absolute;left:10812;top:785;width:2;height:1668" coordorigin="10812,785" coordsize="2,1668">
              <v:shape style="position:absolute;left:10812;top:785;width:2;height:1668" coordorigin="10812,785" coordsize="0,1668" path="m10812,785l10812,2453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5" w:lineRule="exact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98pt;margin-top:30.329884pt;width:.1pt;height:24.75pt;mso-position-horizontal-relative:page;mso-position-vertical-relative:paragraph;z-index:-6634" coordorigin="3960,607" coordsize="2,495">
            <v:shape style="position:absolute;left:3960;top:607;width:2;height:495" coordorigin="3960,607" coordsize="0,495" path="m3960,1102l3960,607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92.25pt;margin-top:29.629883pt;width:.1pt;height:24.75pt;mso-position-horizontal-relative:page;mso-position-vertical-relative:paragraph;z-index:-6633" coordorigin="1845,593" coordsize="2,495">
            <v:shape style="position:absolute;left:1845;top:593;width:2;height:495" coordorigin="1845,593" coordsize="0,495" path="m1845,1088l1845,593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469.5pt;margin-top:31.129883pt;width:.1pt;height:24.75pt;mso-position-horizontal-relative:page;mso-position-vertical-relative:paragraph;z-index:-6632" coordorigin="9390,623" coordsize="2,495">
            <v:shape style="position:absolute;left:9390;top:623;width:2;height:495" coordorigin="9390,623" coordsize="0,495" path="m9390,1118l9390,623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288pt;margin-top:30.329884pt;width:.1pt;height:24.75pt;mso-position-horizontal-relative:page;mso-position-vertical-relative:paragraph;z-index:-6631" coordorigin="5760,607" coordsize="2,495">
            <v:shape style="position:absolute;left:5760;top:607;width:2;height:495" coordorigin="5760,607" coordsize="0,495" path="m5760,1102l5760,607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378pt;margin-top:30.329884pt;width:.1pt;height:24.75pt;mso-position-horizontal-relative:page;mso-position-vertical-relative:paragraph;z-index:-6630" coordorigin="7560,607" coordsize="2,495">
            <v:shape style="position:absolute;left:7560;top:607;width:2;height:495" coordorigin="7560,607" coordsize="0,495" path="m7560,1102l7560,607e" filled="f" stroked="t" strokeweight="1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Rate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’s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based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ial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ills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comme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bo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80003" w:type="dxa"/>
      </w:tblPr>
      <w:tblGrid/>
      <w:tr>
        <w:trPr>
          <w:trHeight w:val="237" w:hRule="exact"/>
        </w:trPr>
        <w:tc>
          <w:tcPr>
            <w:tcW w:w="1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1919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5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851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</w:p>
        </w:tc>
        <w:tc>
          <w:tcPr>
            <w:tcW w:w="1757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5" w:after="0" w:line="240" w:lineRule="auto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</w:tr>
      <w:tr>
        <w:trPr>
          <w:trHeight w:val="204" w:hRule="exact"/>
        </w:trPr>
        <w:tc>
          <w:tcPr>
            <w:tcW w:w="1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9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</w:p>
        </w:tc>
        <w:tc>
          <w:tcPr>
            <w:tcW w:w="1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</w:tr>
      <w:tr>
        <w:trPr>
          <w:trHeight w:val="292" w:hRule="exact"/>
        </w:trPr>
        <w:tc>
          <w:tcPr>
            <w:tcW w:w="1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pgMar w:header="0" w:footer="778" w:top="1400" w:bottom="960" w:left="1300" w:right="1440"/>
          <w:pgSz w:w="12240" w:h="15840"/>
        </w:sectPr>
      </w:pPr>
      <w:rPr/>
    </w:p>
    <w:p>
      <w:pPr>
        <w:spacing w:before="34" w:after="0" w:line="247" w:lineRule="auto"/>
        <w:ind w:left="140" w:right="-54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8.259995pt;margin-top:38.195889pt;width:16.560pt;height:16.560pt;mso-position-horizontal-relative:page;mso-position-vertical-relative:paragraph;z-index:-6639" coordorigin="3365,764" coordsize="331,331">
            <v:shape style="position:absolute;left:3365;top:764;width:331;height:331" coordorigin="3365,764" coordsize="331,331" path="m3365,1095l3696,1095,3696,764,3365,764,3365,109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50.490005pt;margin-top:38.195889pt;width:16.560pt;height:16.560pt;mso-position-horizontal-relative:page;mso-position-vertical-relative:paragraph;z-index:-6638" coordorigin="5010,764" coordsize="331,331">
            <v:shape style="position:absolute;left:5010;top:764;width:331;height:331" coordorigin="5010,764" coordsize="331,331" path="m5010,1095l5341,1095,5341,764,5010,764,5010,109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6pt;margin-top:1.64989pt;width:.1pt;height:57.75pt;mso-position-horizontal-relative:page;mso-position-vertical-relative:paragraph;z-index:-6629" coordorigin="6120,33" coordsize="2,1155">
            <v:shape style="position:absolute;left:6120;top:33;width:2;height:1155" coordorigin="6120,33" coordsize="0,1155" path="m6120,33l6120,1188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perf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una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abl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/DC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left="534" w:right="-20"/>
        <w:jc w:val="left"/>
        <w:tabs>
          <w:tab w:pos="2520" w:val="left"/>
          <w:tab w:pos="3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ience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Wingdings 2" w:hAnsi="Wingdings 2" w:cs="Wingdings 2" w:eastAsia="Wingdings 2"/>
          <w:sz w:val="28"/>
          <w:szCs w:val="28"/>
          <w:spacing w:val="0"/>
          <w:w w:val="100"/>
        </w:rPr>
        <w:t></w:t>
      </w:r>
      <w:r>
        <w:rPr>
          <w:rFonts w:ascii="Times New Roman" w:hAnsi="Times New Roman" w:cs="Times New Roman" w:eastAsia="Times New Roman"/>
          <w:sz w:val="28"/>
          <w:szCs w:val="28"/>
          <w:spacing w:val="-27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7" w:lineRule="auto"/>
        <w:ind w:right="52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perf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check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“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n”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63.149994pt;margin-top:-4.780118pt;width:16.560pt;height:16.560pt;mso-position-horizontal-relative:page;mso-position-vertical-relative:paragraph;z-index:-6637" coordorigin="9263,-96" coordsize="331,331">
            <v:shape style="position:absolute;left:9263;top:-96;width:331;height:331" coordorigin="9263,-96" coordsize="331,331" path="m9263,236l9594,236,9594,-96,9263,-96,9263,23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440"/>
          <w:cols w:num="2" w:equalWidth="0">
            <w:col w:w="4350" w:space="831"/>
            <w:col w:w="4319"/>
          </w:cols>
        </w:sectPr>
      </w:pPr>
      <w:rPr/>
    </w:p>
    <w:p>
      <w:pPr>
        <w:spacing w:before="69" w:after="0" w:line="240" w:lineRule="auto"/>
        <w:ind w:left="2949" w:right="2784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6"/>
          <w:w w:val="99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6"/>
          <w:w w:val="99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NT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1.941498pt;margin-top:17.167873pt;width:465.00097pt;height:207.02pt;mso-position-horizontal-relative:page;mso-position-vertical-relative:paragraph;z-index:-6628" coordorigin="1439,343" coordsize="9300,4140">
            <v:group style="position:absolute;left:1464;top:360;width:113;height:4107" coordorigin="1464,360" coordsize="113,4107">
              <v:shape style="position:absolute;left:1464;top:360;width:113;height:4107" coordorigin="1464,360" coordsize="113,4107" path="m1464,4467l1577,4467,1577,360,1464,360,1464,4467e" filled="t" fillcolor="#E4E4E4" stroked="f">
                <v:path arrowok="t"/>
                <v:fill/>
              </v:shape>
            </v:group>
            <v:group style="position:absolute;left:10600;top:360;width:110;height:4107" coordorigin="10600,360" coordsize="110,4107">
              <v:shape style="position:absolute;left:10600;top:360;width:110;height:4107" coordorigin="10600,360" coordsize="110,4107" path="m10600,4467l10711,4467,10711,360,10600,360,10600,4467e" filled="t" fillcolor="#E4E4E4" stroked="f">
                <v:path arrowok="t"/>
                <v:fill/>
              </v:shape>
            </v:group>
            <v:group style="position:absolute;left:1577;top:360;width:9023;height:237" coordorigin="1577,360" coordsize="9023,237">
              <v:shape style="position:absolute;left:1577;top:360;width:9023;height:237" coordorigin="1577,360" coordsize="9023,237" path="m1577,598l10600,598,10600,360,1577,360,1577,598e" filled="t" fillcolor="#E4E4E4" stroked="f">
                <v:path arrowok="t"/>
                <v:fill/>
              </v:shape>
            </v:group>
            <v:group style="position:absolute;left:1577;top:598;width:9023;height:238" coordorigin="1577,598" coordsize="9023,238">
              <v:shape style="position:absolute;left:1577;top:598;width:9023;height:238" coordorigin="1577,598" coordsize="9023,238" path="m1577,835l10600,835,10600,598,1577,598,1577,835e" filled="t" fillcolor="#E4E4E4" stroked="f">
                <v:path arrowok="t"/>
                <v:fill/>
              </v:shape>
            </v:group>
            <v:group style="position:absolute;left:1577;top:835;width:9023;height:242" coordorigin="1577,835" coordsize="9023,242">
              <v:shape style="position:absolute;left:1577;top:835;width:9023;height:242" coordorigin="1577,835" coordsize="9023,242" path="m1577,1078l10600,1078,10600,835,1577,835,1577,1078e" filled="t" fillcolor="#E4E4E4" stroked="f">
                <v:path arrowok="t"/>
                <v:fill/>
              </v:shape>
              <v:shape style="position:absolute;left:1937;top:835;width:182;height:245" type="#_x0000_t75">
                <v:imagedata r:id="rId212" o:title=""/>
              </v:shape>
            </v:group>
            <v:group style="position:absolute;left:1577;top:1078;width:9023;height:242" coordorigin="1577,1078" coordsize="9023,242">
              <v:shape style="position:absolute;left:1577;top:1078;width:9023;height:242" coordorigin="1577,1078" coordsize="9023,242" path="m1577,1320l10600,1320,10600,1078,1577,1078,1577,1320e" filled="t" fillcolor="#E4E4E4" stroked="f">
                <v:path arrowok="t"/>
                <v:fill/>
              </v:shape>
              <v:shape style="position:absolute;left:1937;top:1078;width:182;height:245" type="#_x0000_t75">
                <v:imagedata r:id="rId213" o:title=""/>
              </v:shape>
            </v:group>
            <v:group style="position:absolute;left:1577;top:1320;width:9023;height:242" coordorigin="1577,1320" coordsize="9023,242">
              <v:shape style="position:absolute;left:1577;top:1320;width:9023;height:242" coordorigin="1577,1320" coordsize="9023,242" path="m1577,1562l10600,1562,10600,1320,1577,1320,1577,1562e" filled="t" fillcolor="#E4E4E4" stroked="f">
                <v:path arrowok="t"/>
                <v:fill/>
              </v:shape>
              <v:shape style="position:absolute;left:1937;top:1320;width:182;height:245" type="#_x0000_t75">
                <v:imagedata r:id="rId214" o:title=""/>
              </v:shape>
            </v:group>
            <v:group style="position:absolute;left:1577;top:1562;width:9023;height:242" coordorigin="1577,1562" coordsize="9023,242">
              <v:shape style="position:absolute;left:1577;top:1562;width:9023;height:242" coordorigin="1577,1562" coordsize="9023,242" path="m1577,1805l10600,1805,10600,1562,1577,1562,1577,1805e" filled="t" fillcolor="#E4E4E4" stroked="f">
                <v:path arrowok="t"/>
                <v:fill/>
              </v:shape>
              <v:shape style="position:absolute;left:1937;top:1562;width:182;height:245" type="#_x0000_t75">
                <v:imagedata r:id="rId215" o:title=""/>
              </v:shape>
            </v:group>
            <v:group style="position:absolute;left:1577;top:1805;width:9023;height:242" coordorigin="1577,1805" coordsize="9023,242">
              <v:shape style="position:absolute;left:1577;top:1805;width:9023;height:242" coordorigin="1577,1805" coordsize="9023,242" path="m1577,2047l10600,2047,10600,1805,1577,1805,1577,2047e" filled="t" fillcolor="#E4E4E4" stroked="f">
                <v:path arrowok="t"/>
                <v:fill/>
              </v:shape>
              <v:shape style="position:absolute;left:1937;top:1805;width:182;height:245" type="#_x0000_t75">
                <v:imagedata r:id="rId216" o:title=""/>
              </v:shape>
            </v:group>
            <v:group style="position:absolute;left:1577;top:2047;width:9023;height:242" coordorigin="1577,2047" coordsize="9023,242">
              <v:shape style="position:absolute;left:1577;top:2047;width:9023;height:242" coordorigin="1577,2047" coordsize="9023,242" path="m1577,2290l10600,2290,10600,2047,1577,2047,1577,2290e" filled="t" fillcolor="#E4E4E4" stroked="f">
                <v:path arrowok="t"/>
                <v:fill/>
              </v:shape>
              <v:shape style="position:absolute;left:1937;top:2047;width:182;height:245" type="#_x0000_t75">
                <v:imagedata r:id="rId217" o:title=""/>
              </v:shape>
            </v:group>
            <v:group style="position:absolute;left:1577;top:2290;width:9023;height:242" coordorigin="1577,2290" coordsize="9023,242">
              <v:shape style="position:absolute;left:1577;top:2290;width:9023;height:242" coordorigin="1577,2290" coordsize="9023,242" path="m1577,2532l10600,2532,10600,2290,1577,2290,1577,2532e" filled="t" fillcolor="#E4E4E4" stroked="f">
                <v:path arrowok="t"/>
                <v:fill/>
              </v:shape>
              <v:shape style="position:absolute;left:1937;top:2290;width:182;height:245" type="#_x0000_t75">
                <v:imagedata r:id="rId218" o:title=""/>
              </v:shape>
            </v:group>
            <v:group style="position:absolute;left:1577;top:2532;width:9023;height:228" coordorigin="1577,2532" coordsize="9023,228">
              <v:shape style="position:absolute;left:1577;top:2532;width:9023;height:228" coordorigin="1577,2532" coordsize="9023,228" path="m1577,2760l10600,2760,10600,2532,1577,2532,1577,2760e" filled="t" fillcolor="#E4E4E4" stroked="f">
                <v:path arrowok="t"/>
                <v:fill/>
              </v:shape>
            </v:group>
            <v:group style="position:absolute;left:1577;top:2760;width:9023;height:242" coordorigin="1577,2760" coordsize="9023,242">
              <v:shape style="position:absolute;left:1577;top:2760;width:9023;height:242" coordorigin="1577,2760" coordsize="9023,242" path="m1577,3002l10600,3002,10600,2760,1577,2760,1577,3002e" filled="t" fillcolor="#E4E4E4" stroked="f">
                <v:path arrowok="t"/>
                <v:fill/>
              </v:shape>
              <v:shape style="position:absolute;left:1937;top:2760;width:182;height:245" type="#_x0000_t75">
                <v:imagedata r:id="rId219" o:title=""/>
              </v:shape>
            </v:group>
            <v:group style="position:absolute;left:1577;top:3002;width:9023;height:228" coordorigin="1577,3002" coordsize="9023,228">
              <v:shape style="position:absolute;left:1577;top:3002;width:9023;height:228" coordorigin="1577,3002" coordsize="9023,228" path="m1577,3230l10600,3230,10600,3002,1577,3002,1577,3230e" filled="t" fillcolor="#E4E4E4" stroked="f">
                <v:path arrowok="t"/>
                <v:fill/>
              </v:shape>
            </v:group>
            <v:group style="position:absolute;left:1577;top:3230;width:9023;height:242" coordorigin="1577,3230" coordsize="9023,242">
              <v:shape style="position:absolute;left:1577;top:3230;width:9023;height:242" coordorigin="1577,3230" coordsize="9023,242" path="m1577,3473l10600,3473,10600,3230,1577,3230,1577,3473e" filled="t" fillcolor="#E4E4E4" stroked="f">
                <v:path arrowok="t"/>
                <v:fill/>
              </v:shape>
              <v:shape style="position:absolute;left:1937;top:3230;width:182;height:245" type="#_x0000_t75">
                <v:imagedata r:id="rId220" o:title=""/>
              </v:shape>
            </v:group>
            <v:group style="position:absolute;left:1577;top:3473;width:9023;height:228" coordorigin="1577,3473" coordsize="9023,228">
              <v:shape style="position:absolute;left:1577;top:3473;width:9023;height:228" coordorigin="1577,3473" coordsize="9023,228" path="m1577,3701l10600,3701,10600,3473,1577,3473,1577,3701e" filled="t" fillcolor="#E4E4E4" stroked="f">
                <v:path arrowok="t"/>
                <v:fill/>
              </v:shape>
            </v:group>
            <v:group style="position:absolute;left:1577;top:3701;width:9023;height:242" coordorigin="1577,3701" coordsize="9023,242">
              <v:shape style="position:absolute;left:1577;top:3701;width:9023;height:242" coordorigin="1577,3701" coordsize="9023,242" path="m1577,3944l10600,3944,10600,3701,1577,3701,1577,3944e" filled="t" fillcolor="#E4E4E4" stroked="f">
                <v:path arrowok="t"/>
                <v:fill/>
              </v:shape>
              <v:shape style="position:absolute;left:1937;top:3701;width:182;height:245" type="#_x0000_t75">
                <v:imagedata r:id="rId221" o:title=""/>
              </v:shape>
            </v:group>
            <v:group style="position:absolute;left:1577;top:3944;width:9023;height:228" coordorigin="1577,3944" coordsize="9023,228">
              <v:shape style="position:absolute;left:1577;top:3944;width:9023;height:228" coordorigin="1577,3944" coordsize="9023,228" path="m1577,4172l10600,4172,10600,3944,1577,3944,1577,4172e" filled="t" fillcolor="#E4E4E4" stroked="f">
                <v:path arrowok="t"/>
                <v:fill/>
              </v:shape>
            </v:group>
            <v:group style="position:absolute;left:1577;top:4172;width:9023;height:295" coordorigin="1577,4172" coordsize="9023,295">
              <v:shape style="position:absolute;left:1577;top:4172;width:9023;height:295" coordorigin="1577,4172" coordsize="9023,295" path="m1577,4467l10600,4467,10600,4172,1577,4172,1577,4467e" filled="t" fillcolor="#E4E4E4" stroked="f">
                <v:path arrowok="t"/>
                <v:fill/>
              </v:shape>
            </v:group>
            <v:group style="position:absolute;left:1450;top:355;width:9278;height:2" coordorigin="1450,355" coordsize="9278,2">
              <v:shape style="position:absolute;left:1450;top:355;width:9278;height:2" coordorigin="1450,355" coordsize="9278,0" path="m1450,355l10728,355e" filled="f" stroked="t" strokeweight="1.120pt" strokecolor="#000000">
                <v:path arrowok="t"/>
              </v:shape>
            </v:group>
            <v:group style="position:absolute;left:1458;top:360;width:2;height:4107" coordorigin="1458,360" coordsize="2,4107">
              <v:shape style="position:absolute;left:1458;top:360;width:2;height:4107" coordorigin="1458,360" coordsize="0,4107" path="m1458,360l1458,4467e" filled="f" stroked="t" strokeweight=".94pt" strokecolor="#000000">
                <v:path arrowok="t"/>
              </v:shape>
            </v:group>
            <v:group style="position:absolute;left:1450;top:4473;width:9278;height:2" coordorigin="1450,4473" coordsize="9278,2">
              <v:shape style="position:absolute;left:1450;top:4473;width:9278;height:2" coordorigin="1450,4473" coordsize="9278,0" path="m1450,4473l10728,4473e" filled="f" stroked="t" strokeweight="1.125pt" strokecolor="#000000">
                <v:path arrowok="t"/>
              </v:shape>
            </v:group>
            <v:group style="position:absolute;left:10719;top:360;width:2;height:4107" coordorigin="10719,360" coordsize="2,4107">
              <v:shape style="position:absolute;left:10719;top:360;width:2;height:4107" coordorigin="10719,360" coordsize="0,4107" path="m10719,360l10719,4467e" filled="f" stroked="t" strokeweight=".9399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5" w:lineRule="exact"/>
        <w:ind w:left="3816" w:right="371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KILLS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99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52" w:lineRule="auto"/>
        <w:ind w:left="997" w:right="30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Coord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9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99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99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28" w:lineRule="exact"/>
        <w:ind w:left="997" w:right="25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8" w:lineRule="exact"/>
        <w:ind w:left="997" w:right="19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8" w:lineRule="exact"/>
        <w:ind w:left="997" w:right="33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(product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ength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8" w:lineRule="exact"/>
        <w:ind w:left="997" w:right="5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426" w:right="107" w:firstLine="-16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40" w:right="136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5.976501pt;margin-top:-74.98011pt;width:470.37103pt;height:62.28pt;mso-position-horizontal-relative:page;mso-position-vertical-relative:paragraph;z-index:-6623" coordorigin="1520,-1500" coordsize="9407,1246">
            <v:group style="position:absolute;left:1529;top:-1490;width:9388;height:2" coordorigin="1529,-1490" coordsize="9388,2">
              <v:shape style="position:absolute;left:1529;top:-1490;width:9388;height:2" coordorigin="1529,-1490" coordsize="9388,0" path="m1529,-1490l10917,-1490e" filled="f" stroked="t" strokeweight=".975pt" strokecolor="#000000">
                <v:path arrowok="t"/>
              </v:shape>
            </v:group>
            <v:group style="position:absolute;left:1529;top:-264;width:9388;height:2" coordorigin="1529,-264" coordsize="9388,2">
              <v:shape style="position:absolute;left:1529;top:-264;width:9388;height:2" coordorigin="1529,-264" coordsize="9388,0" path="m1529,-264l10917,-264e" filled="f" stroked="t" strokeweight=".975pt" strokecolor="#000000">
                <v:path arrowok="t"/>
              </v:shape>
            </v:group>
            <v:group style="position:absolute;left:1536;top:-1485;width:2;height:1217" coordorigin="1536,-1485" coordsize="2,1217">
              <v:shape style="position:absolute;left:1536;top:-1485;width:2;height:1217" coordorigin="1536,-1485" coordsize="0,1217" path="m1536,-1485l1536,-268e" filled="f" stroked="t" strokeweight=".82pt" strokecolor="#000000">
                <v:path arrowok="t"/>
              </v:shape>
            </v:group>
            <v:group style="position:absolute;left:10910;top:-1485;width:2;height:1217" coordorigin="10910,-1485" coordsize="2,1217">
              <v:shape style="position:absolute;left:10910;top:-1485;width:2;height:1217" coordorigin="10910,-1485" coordsize="0,1217" path="m10910,-1485l10910,-268e" filled="f" stroked="t" strokeweight=".8200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4.416496pt;margin-top:36.639893pt;width:470.37103pt;height:71.28pt;mso-position-horizontal-relative:page;mso-position-vertical-relative:paragraph;z-index:-6622" coordorigin="1488,733" coordsize="9407,1426">
            <v:group style="position:absolute;left:1498;top:743;width:9388;height:2" coordorigin="1498,743" coordsize="9388,2">
              <v:shape style="position:absolute;left:1498;top:743;width:9388;height:2" coordorigin="1498,743" coordsize="9388,0" path="m1498,743l10886,743e" filled="f" stroked="t" strokeweight=".975pt" strokecolor="#000000">
                <v:path arrowok="t"/>
              </v:shape>
            </v:group>
            <v:group style="position:absolute;left:1498;top:2149;width:9388;height:2" coordorigin="1498,2149" coordsize="9388,2">
              <v:shape style="position:absolute;left:1498;top:2149;width:9388;height:2" coordorigin="1498,2149" coordsize="9388,0" path="m1498,2149l10886,2149e" filled="f" stroked="t" strokeweight=".974963pt" strokecolor="#000000">
                <v:path arrowok="t"/>
              </v:shape>
            </v:group>
            <v:group style="position:absolute;left:1505;top:747;width:2;height:1397" coordorigin="1505,747" coordsize="2,1397">
              <v:shape style="position:absolute;left:1505;top:747;width:2;height:1397" coordorigin="1505,747" coordsize="0,1397" path="m1505,747l1505,2144e" filled="f" stroked="t" strokeweight=".82pt" strokecolor="#000000">
                <v:path arrowok="t"/>
              </v:shape>
            </v:group>
            <v:group style="position:absolute;left:10879;top:747;width:2;height:1397" coordorigin="10879,747" coordsize="2,1397">
              <v:shape style="position:absolute;left:10879;top:747;width:2;height:1397" coordorigin="10879,747" coordsize="0,1397" path="m10879,747l10879,2144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5" w:lineRule="exact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98pt;margin-top:30.92989pt;width:.1pt;height:24.75pt;mso-position-horizontal-relative:page;mso-position-vertical-relative:paragraph;z-index:-6621" coordorigin="3960,619" coordsize="2,495">
            <v:shape style="position:absolute;left:3960;top:619;width:2;height:495" coordorigin="3960,619" coordsize="0,495" path="m3960,1114l3960,619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92.25pt;margin-top:27.379889pt;width:.1pt;height:24.75pt;mso-position-horizontal-relative:page;mso-position-vertical-relative:paragraph;z-index:-6620" coordorigin="1845,548" coordsize="2,495">
            <v:shape style="position:absolute;left:1845;top:548;width:2;height:495" coordorigin="1845,548" coordsize="0,495" path="m1845,1043l1845,548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469.5pt;margin-top:28.879889pt;width:.1pt;height:24.75pt;mso-position-horizontal-relative:page;mso-position-vertical-relative:paragraph;z-index:-6619" coordorigin="9390,578" coordsize="2,495">
            <v:shape style="position:absolute;left:9390;top:578;width:2;height:495" coordorigin="9390,578" coordsize="0,495" path="m9390,1073l9390,578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297pt;margin-top:30.92989pt;width:.1pt;height:24.75pt;mso-position-horizontal-relative:page;mso-position-vertical-relative:paragraph;z-index:-6618" coordorigin="5940,619" coordsize="2,495">
            <v:shape style="position:absolute;left:5940;top:619;width:2;height:495" coordorigin="5940,619" coordsize="0,495" path="m5940,1114l5940,619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378pt;margin-top:30.92989pt;width:.1pt;height:24.75pt;mso-position-horizontal-relative:page;mso-position-vertical-relative:paragraph;z-index:-6617" coordorigin="7560,619" coordsize="2,495">
            <v:shape style="position:absolute;left:7560;top:619;width:2;height:495" coordorigin="7560,619" coordsize="0,495" path="m7560,1114l7560,619e" filled="f" stroked="t" strokeweight="1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Rate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’s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ma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based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ial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ills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comme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bo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80003" w:type="dxa"/>
      </w:tblPr>
      <w:tblGrid/>
      <w:tr>
        <w:trPr>
          <w:trHeight w:val="237" w:hRule="exact"/>
        </w:trPr>
        <w:tc>
          <w:tcPr>
            <w:tcW w:w="1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2070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5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858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5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</w:p>
        </w:tc>
        <w:tc>
          <w:tcPr>
            <w:tcW w:w="1606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2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</w:tr>
      <w:tr>
        <w:trPr>
          <w:trHeight w:val="204" w:hRule="exact"/>
        </w:trPr>
        <w:tc>
          <w:tcPr>
            <w:tcW w:w="1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2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5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</w:p>
        </w:tc>
        <w:tc>
          <w:tcPr>
            <w:tcW w:w="1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2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</w:tr>
      <w:tr>
        <w:trPr>
          <w:trHeight w:val="292" w:hRule="exact"/>
        </w:trPr>
        <w:tc>
          <w:tcPr>
            <w:tcW w:w="1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5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34"/>
          <w:pgMar w:footer="578" w:header="0" w:top="940" w:bottom="760" w:left="1300" w:right="1440"/>
          <w:footerReference w:type="default" r:id="rId211"/>
          <w:pgSz w:w="12240" w:h="15840"/>
        </w:sectPr>
      </w:pPr>
      <w:rPr/>
    </w:p>
    <w:p>
      <w:pPr>
        <w:spacing w:before="34" w:after="0" w:line="247" w:lineRule="auto"/>
        <w:ind w:left="140" w:right="-54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8.259995pt;margin-top:38.195877pt;width:16.560pt;height:16.560pt;mso-position-horizontal-relative:page;mso-position-vertical-relative:paragraph;z-index:-6627" coordorigin="3365,764" coordsize="331,331">
            <v:shape style="position:absolute;left:3365;top:764;width:331;height:331" coordorigin="3365,764" coordsize="331,331" path="m3365,1095l3696,1095,3696,764,3365,764,3365,109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50.490005pt;margin-top:38.195877pt;width:16.560pt;height:16.560pt;mso-position-horizontal-relative:page;mso-position-vertical-relative:paragraph;z-index:-6626" coordorigin="5010,764" coordsize="331,331">
            <v:shape style="position:absolute;left:5010;top:764;width:331;height:331" coordorigin="5010,764" coordsize="331,331" path="m5010,1095l5341,1095,5341,764,5010,764,5010,109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6.049988pt;margin-top:1.475878pt;width:.1pt;height:54.6pt;mso-position-horizontal-relative:page;mso-position-vertical-relative:paragraph;z-index:-6624" coordorigin="6121,30" coordsize="2,1092">
            <v:shape style="position:absolute;left:6121;top:30;width:2;height:1092" coordorigin="6121,30" coordsize="0,1092" path="m6121,30l6121,1122e" filled="f" stroked="t" strokeweight=".8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perf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una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abl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CCE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left="534" w:right="-20"/>
        <w:jc w:val="left"/>
        <w:tabs>
          <w:tab w:pos="2520" w:val="left"/>
          <w:tab w:pos="3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ience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Wingdings 2" w:hAnsi="Wingdings 2" w:cs="Wingdings 2" w:eastAsia="Wingdings 2"/>
          <w:sz w:val="28"/>
          <w:szCs w:val="28"/>
          <w:spacing w:val="0"/>
          <w:w w:val="100"/>
        </w:rPr>
        <w:t></w:t>
      </w:r>
      <w:r>
        <w:rPr>
          <w:rFonts w:ascii="Times New Roman" w:hAnsi="Times New Roman" w:cs="Times New Roman" w:eastAsia="Times New Roman"/>
          <w:sz w:val="28"/>
          <w:szCs w:val="28"/>
          <w:spacing w:val="-27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7" w:lineRule="auto"/>
        <w:ind w:right="52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perf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ance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check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“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n”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63.149994pt;margin-top:-4.780116pt;width:16.560pt;height:16.560pt;mso-position-horizontal-relative:page;mso-position-vertical-relative:paragraph;z-index:-6625" coordorigin="9263,-96" coordsize="331,331">
            <v:shape style="position:absolute;left:9263;top:-96;width:331;height:331" coordorigin="9263,-96" coordsize="331,331" path="m9263,236l9594,236,9594,-96,9263,-96,9263,23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440"/>
          <w:cols w:num="2" w:equalWidth="0">
            <w:col w:w="4350" w:space="831"/>
            <w:col w:w="4319"/>
          </w:cols>
        </w:sectPr>
      </w:pPr>
      <w:rPr/>
    </w:p>
    <w:p>
      <w:pPr>
        <w:spacing w:before="64" w:after="0" w:line="240" w:lineRule="auto"/>
        <w:ind w:left="3532" w:right="3133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1.776497pt;margin-top:199.705994pt;width:470.37097pt;height:99.384pt;mso-position-horizontal-relative:page;mso-position-vertical-relative:page;z-index:-6616" coordorigin="1436,3994" coordsize="9407,1988">
            <v:group style="position:absolute;left:1445;top:4004;width:9388;height:2" coordorigin="1445,4004" coordsize="9388,2">
              <v:shape style="position:absolute;left:1445;top:4004;width:9388;height:2" coordorigin="1445,4004" coordsize="9388,0" path="m1445,4004l10833,4004e" filled="f" stroked="t" strokeweight=".972pt" strokecolor="#000000">
                <v:path arrowok="t"/>
              </v:shape>
            </v:group>
            <v:group style="position:absolute;left:1445;top:5972;width:9388;height:2" coordorigin="1445,5972" coordsize="9388,2">
              <v:shape style="position:absolute;left:1445;top:5972;width:9388;height:2" coordorigin="1445,5972" coordsize="9388,0" path="m1445,5972l10833,5972e" filled="f" stroked="t" strokeweight=".975pt" strokecolor="#000000">
                <v:path arrowok="t"/>
              </v:shape>
            </v:group>
            <v:group style="position:absolute;left:1452;top:4009;width:2;height:1959" coordorigin="1452,4009" coordsize="2,1959">
              <v:shape style="position:absolute;left:1452;top:4009;width:2;height:1959" coordorigin="1452,4009" coordsize="0,1959" path="m1452,4009l1452,5967e" filled="f" stroked="t" strokeweight=".82pt" strokecolor="#000000">
                <v:path arrowok="t"/>
              </v:shape>
            </v:group>
            <v:group style="position:absolute;left:10826;top:4009;width:2;height:1959" coordorigin="10826,4009" coordsize="2,1959">
              <v:shape style="position:absolute;left:10826;top:4009;width:2;height:1959" coordorigin="10826,4009" coordsize="0,1959" path="m10826,4009l10826,5967e" filled="f" stroked="t" strokeweight=".8199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056503pt;margin-top:328.850006pt;width:470.37103pt;height:110.42pt;mso-position-horizontal-relative:page;mso-position-vertical-relative:page;z-index:-6615" coordorigin="1421,6577" coordsize="9407,2208">
            <v:group style="position:absolute;left:1431;top:6587;width:9388;height:2" coordorigin="1431,6587" coordsize="9388,2">
              <v:shape style="position:absolute;left:1431;top:6587;width:9388;height:2" coordorigin="1431,6587" coordsize="9388,0" path="m1431,6587l10819,6587e" filled="f" stroked="t" strokeweight=".975pt" strokecolor="#000000">
                <v:path arrowok="t"/>
              </v:shape>
            </v:group>
            <v:group style="position:absolute;left:1431;top:8776;width:9388;height:2" coordorigin="1431,8776" coordsize="9388,2">
              <v:shape style="position:absolute;left:1431;top:8776;width:9388;height:2" coordorigin="1431,8776" coordsize="9388,0" path="m1431,8776l10819,8776e" filled="f" stroked="t" strokeweight=".975pt" strokecolor="#000000">
                <v:path arrowok="t"/>
              </v:shape>
            </v:group>
            <v:group style="position:absolute;left:1438;top:6591;width:2;height:2180" coordorigin="1438,6591" coordsize="2,2180">
              <v:shape style="position:absolute;left:1438;top:6591;width:2;height:2180" coordorigin="1438,6591" coordsize="0,2180" path="m1438,6591l1438,8771e" filled="f" stroked="t" strokeweight=".82pt" strokecolor="#000000">
                <v:path arrowok="t"/>
              </v:shape>
            </v:group>
            <v:group style="position:absolute;left:10812;top:6591;width:2;height:2180" coordorigin="10812,6591" coordsize="2,2180">
              <v:shape style="position:absolute;left:10812;top:6591;width:2;height:2180" coordorigin="10812,6591" coordsize="0,2180" path="m10812,6591l10812,8771e" filled="f" stroked="t" strokeweight=".8200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776482pt;margin-top:505.98999pt;width:470.371008pt;height:77.28pt;mso-position-horizontal-relative:page;mso-position-vertical-relative:page;z-index:-6614" coordorigin="1436,10120" coordsize="9407,1546">
            <v:group style="position:absolute;left:1445;top:10130;width:9388;height:2" coordorigin="1445,10130" coordsize="9388,2">
              <v:shape style="position:absolute;left:1445;top:10130;width:9388;height:2" coordorigin="1445,10130" coordsize="9388,0" path="m1445,10130l10833,10130e" filled="f" stroked="t" strokeweight=".975pt" strokecolor="#000000">
                <v:path arrowok="t"/>
              </v:shape>
            </v:group>
            <v:group style="position:absolute;left:1445;top:11656;width:9388;height:2" coordorigin="1445,11656" coordsize="9388,2">
              <v:shape style="position:absolute;left:1445;top:11656;width:9388;height:2" coordorigin="1445,11656" coordsize="9388,0" path="m1445,11656l10833,11656e" filled="f" stroked="t" strokeweight=".975038pt" strokecolor="#000000">
                <v:path arrowok="t"/>
              </v:shape>
            </v:group>
            <v:group style="position:absolute;left:1452;top:10134;width:2;height:1517" coordorigin="1452,10134" coordsize="2,1517">
              <v:shape style="position:absolute;left:1452;top:10134;width:2;height:1517" coordorigin="1452,10134" coordsize="0,1517" path="m1452,10134l1452,11651e" filled="f" stroked="t" strokeweight=".82pt" strokecolor="#000000">
                <v:path arrowok="t"/>
              </v:shape>
            </v:group>
            <v:group style="position:absolute;left:10826;top:10134;width:2;height:1517" coordorigin="10826,10134" coordsize="2,1517">
              <v:shape style="position:absolute;left:10826;top:10134;width:2;height:1517" coordorigin="10826,10134" coordsize="0,1517" path="m10826,10134l10826,11651e" filled="f" stroked="t" strokeweight=".8199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055511pt;margin-top:613.05603pt;width:470.373008pt;height:91.56pt;mso-position-horizontal-relative:page;mso-position-vertical-relative:page;z-index:-6613" coordorigin="1421,12261" coordsize="9407,1831">
            <v:group style="position:absolute;left:1431;top:12271;width:9388;height:2" coordorigin="1431,12271" coordsize="9388,2">
              <v:shape style="position:absolute;left:1431;top:12271;width:9388;height:2" coordorigin="1431,12271" coordsize="9388,0" path="m1431,12271l10819,12271e" filled="f" stroked="t" strokeweight=".976978pt" strokecolor="#000000">
                <v:path arrowok="t"/>
              </v:shape>
            </v:group>
            <v:group style="position:absolute;left:1431;top:14083;width:9388;height:2" coordorigin="1431,14083" coordsize="9388,2">
              <v:shape style="position:absolute;left:1431;top:14083;width:9388;height:2" coordorigin="1431,14083" coordsize="9388,0" path="m1431,14083l10819,14083e" filled="f" stroked="t" strokeweight=".975037pt" strokecolor="#000000">
                <v:path arrowok="t"/>
              </v:shape>
            </v:group>
            <v:group style="position:absolute;left:1438;top:12276;width:2;height:1802" coordorigin="1438,12276" coordsize="2,1802">
              <v:shape style="position:absolute;left:1438;top:12276;width:2;height:1802" coordorigin="1438,12276" coordsize="0,1802" path="m1438,12276l1438,14078e" filled="f" stroked="t" strokeweight=".82pt" strokecolor="#000000">
                <v:path arrowok="t"/>
              </v:shape>
            </v:group>
            <v:group style="position:absolute;left:10812;top:12276;width:2;height:1802" coordorigin="10812,12276" coordsize="2,1802">
              <v:shape style="position:absolute;left:10812;top:12276;width:2;height:1802" coordorigin="10812,12276" coordsize="0,1802" path="m10812,12276l10812,14078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8" w:lineRule="exact"/>
        <w:ind w:left="100" w:right="28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urther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ience: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Final: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OR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ience: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Final: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578" w:top="1380" w:bottom="960" w:left="1340" w:right="1720"/>
          <w:pgSz w:w="12240" w:h="15840"/>
        </w:sectPr>
      </w:pPr>
      <w:rPr/>
    </w:p>
    <w:p>
      <w:pPr>
        <w:spacing w:before="62" w:after="0" w:line="248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1.056503pt;margin-top:118.220001pt;width:470.37103pt;height:114.96pt;mso-position-horizontal-relative:page;mso-position-vertical-relative:page;z-index:-6612" coordorigin="1421,2364" coordsize="9407,2299">
            <v:group style="position:absolute;left:1431;top:2374;width:9388;height:2" coordorigin="1431,2374" coordsize="9388,2">
              <v:shape style="position:absolute;left:1431;top:2374;width:9388;height:2" coordorigin="1431,2374" coordsize="9388,0" path="m1431,2374l10819,2374e" filled="f" stroked="t" strokeweight=".975pt" strokecolor="#000000">
                <v:path arrowok="t"/>
              </v:shape>
            </v:group>
            <v:group style="position:absolute;left:1431;top:4654;width:9388;height:2" coordorigin="1431,4654" coordsize="9388,2">
              <v:shape style="position:absolute;left:1431;top:4654;width:9388;height:2" coordorigin="1431,4654" coordsize="9388,0" path="m1431,4654l10819,4654e" filled="f" stroked="t" strokeweight=".975pt" strokecolor="#000000">
                <v:path arrowok="t"/>
              </v:shape>
            </v:group>
            <v:group style="position:absolute;left:1438;top:2379;width:2;height:2270" coordorigin="1438,2379" coordsize="2,2270">
              <v:shape style="position:absolute;left:1438;top:2379;width:2;height:2270" coordorigin="1438,2379" coordsize="0,2270" path="m1438,2379l1438,4649e" filled="f" stroked="t" strokeweight=".82pt" strokecolor="#000000">
                <v:path arrowok="t"/>
              </v:shape>
            </v:group>
            <v:group style="position:absolute;left:10812;top:2379;width:2;height:2270" coordorigin="10812,2379" coordsize="2,2270">
              <v:shape style="position:absolute;left:10812;top:2379;width:2;height:2270" coordorigin="10812,2379" coordsize="0,2270" path="m10812,2379l10812,4649e" filled="f" stroked="t" strokeweight=".8200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056503pt;margin-top:262.970001pt;width:470.37103pt;height:106.44pt;mso-position-horizontal-relative:page;mso-position-vertical-relative:page;z-index:-6611" coordorigin="1421,5259" coordsize="9407,2129">
            <v:group style="position:absolute;left:1431;top:5269;width:9388;height:2" coordorigin="1431,5269" coordsize="9388,2">
              <v:shape style="position:absolute;left:1431;top:5269;width:9388;height:2" coordorigin="1431,5269" coordsize="9388,0" path="m1431,5269l10819,5269e" filled="f" stroked="t" strokeweight=".975pt" strokecolor="#000000">
                <v:path arrowok="t"/>
              </v:shape>
            </v:group>
            <v:group style="position:absolute;left:1438;top:5274;width:2;height:2100" coordorigin="1438,5274" coordsize="2,2100">
              <v:shape style="position:absolute;left:1438;top:5274;width:2;height:2100" coordorigin="1438,5274" coordsize="0,2100" path="m1438,5274l1438,7374e" filled="f" stroked="t" strokeweight=".82pt" strokecolor="#000000">
                <v:path arrowok="t"/>
              </v:shape>
            </v:group>
            <v:group style="position:absolute;left:10812;top:5274;width:2;height:2100" coordorigin="10812,5274" coordsize="2,2100">
              <v:shape style="position:absolute;left:10812;top:5274;width:2;height:2100" coordorigin="10812,5274" coordsize="0,2100" path="m10812,5274l10812,7374e" filled="f" stroked="t" strokeweight=".82003pt" strokecolor="#000000">
                <v:path arrowok="t"/>
              </v:shape>
            </v:group>
            <v:group style="position:absolute;left:1431;top:7378;width:9388;height:2" coordorigin="1431,7378" coordsize="9388,2">
              <v:shape style="position:absolute;left:1431;top:7378;width:9388;height:2" coordorigin="1431,7378" coordsize="9388,0" path="m1431,7378l10819,7378e" filled="f" stroked="t" strokeweight=".9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056480pt;margin-top:430.25pt;width:470.371068pt;height:102.62pt;mso-position-horizontal-relative:page;mso-position-vertical-relative:page;z-index:-6610" coordorigin="1421,8605" coordsize="9407,2052">
            <v:group style="position:absolute;left:1431;top:8615;width:9388;height:2" coordorigin="1431,8615" coordsize="9388,2">
              <v:shape style="position:absolute;left:1431;top:8615;width:9388;height:2" coordorigin="1431,8615" coordsize="9388,0" path="m1431,8615l10819,8615e" filled="f" stroked="t" strokeweight=".975pt" strokecolor="#000000">
                <v:path arrowok="t"/>
              </v:shape>
            </v:group>
            <v:group style="position:absolute;left:1431;top:10648;width:9388;height:2" coordorigin="1431,10648" coordsize="9388,2">
              <v:shape style="position:absolute;left:1431;top:10648;width:9388;height:2" coordorigin="1431,10648" coordsize="9388,0" path="m1431,10648l10819,10648e" filled="f" stroked="t" strokeweight=".975038pt" strokecolor="#000000">
                <v:path arrowok="t"/>
              </v:shape>
            </v:group>
            <v:group style="position:absolute;left:1438;top:8619;width:2;height:2024" coordorigin="1438,8619" coordsize="2,2024">
              <v:shape style="position:absolute;left:1438;top:8619;width:2;height:2024" coordorigin="1438,8619" coordsize="0,2024" path="m1438,8619l1438,10643e" filled="f" stroked="t" strokeweight=".82pt" strokecolor="#000000">
                <v:path arrowok="t"/>
              </v:shape>
            </v:group>
            <v:group style="position:absolute;left:10812;top:8619;width:2;height:2024" coordorigin="10812,8619" coordsize="2,2024">
              <v:shape style="position:absolute;left:10812;top:8619;width:2;height:2024" coordorigin="10812,8619" coordsize="0,2024" path="m10812,8619l10812,10643e" filled="f" stroked="t" strokeweight=".8200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056480pt;margin-top:577.515991pt;width:470.371068pt;height:121.34pt;mso-position-horizontal-relative:page;mso-position-vertical-relative:page;z-index:-6609" coordorigin="1421,11550" coordsize="9407,2427">
            <v:group style="position:absolute;left:1431;top:11560;width:9388;height:2" coordorigin="1431,11560" coordsize="9388,2">
              <v:shape style="position:absolute;left:1431;top:11560;width:9388;height:2" coordorigin="1431,11560" coordsize="9388,0" path="m1431,11560l10819,11560e" filled="f" stroked="t" strokeweight=".971977pt" strokecolor="#000000">
                <v:path arrowok="t"/>
              </v:shape>
            </v:group>
            <v:group style="position:absolute;left:1431;top:13967;width:9388;height:2" coordorigin="1431,13967" coordsize="9388,2">
              <v:shape style="position:absolute;left:1431;top:13967;width:9388;height:2" coordorigin="1431,13967" coordsize="9388,0" path="m1431,13967l10819,13967e" filled="f" stroked="t" strokeweight=".975037pt" strokecolor="#000000">
                <v:path arrowok="t"/>
              </v:shape>
            </v:group>
            <v:group style="position:absolute;left:1438;top:11565;width:2;height:2398" coordorigin="1438,11565" coordsize="2,2398">
              <v:shape style="position:absolute;left:1438;top:11565;width:2;height:2398" coordorigin="1438,11565" coordsize="0,2398" path="m1438,11565l1438,13963e" filled="f" stroked="t" strokeweight=".82pt" strokecolor="#000000">
                <v:path arrowok="t"/>
              </v:shape>
            </v:group>
            <v:group style="position:absolute;left:10812;top:11565;width:2;height:2398" coordorigin="10812,11565" coordsize="2,2398">
              <v:shape style="position:absolute;left:10812;top:11565;width:2;height:2398" coordorigin="10812,11565" coordsize="0,2398" path="m10812,11565l10812,13963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w w:val="99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ience: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Final: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9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ience: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Final: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578" w:top="1380" w:bottom="960" w:left="1340" w:right="1720"/>
          <w:pgSz w:w="12240" w:h="15840"/>
        </w:sectPr>
      </w:pPr>
      <w:rPr/>
    </w:p>
    <w:p>
      <w:pPr>
        <w:spacing w:before="65" w:after="0" w:line="271" w:lineRule="exact"/>
        <w:ind w:left="319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96.100006pt;margin-top:249.850006pt;width:159.75pt;height:.1pt;mso-position-horizontal-relative:page;mso-position-vertical-relative:page;z-index:-6602" coordorigin="7922,4997" coordsize="3195,2">
            <v:shape style="position:absolute;left:7922;top:4997;width:3195;height:2" coordorigin="7922,4997" coordsize="3195,0" path="m7922,4997l11117,4997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397.5pt;margin-top:440.299988pt;width:159.75pt;height:.1pt;mso-position-horizontal-relative:page;mso-position-vertical-relative:page;z-index:-6601" coordorigin="7950,8806" coordsize="3195,2">
            <v:shape style="position:absolute;left:7950;top:8806;width:3195;height:2" coordorigin="7950,8806" coordsize="3195,0" path="m7950,8806l11145,8806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396.75pt;margin-top:486.200012pt;width:159.75pt;height:.1pt;mso-position-horizontal-relative:page;mso-position-vertical-relative:page;z-index:-6600" coordorigin="7935,9724" coordsize="3195,2">
            <v:shape style="position:absolute;left:7935;top:9724;width:3195;height:2" coordorigin="7935,9724" coordsize="3195,0" path="m7935,9724l11130,9724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395.25pt;margin-top:532.700012pt;width:159.75pt;height:.1pt;mso-position-horizontal-relative:page;mso-position-vertical-relative:page;z-index:-6599" coordorigin="7905,10654" coordsize="3195,2">
            <v:shape style="position:absolute;left:7905;top:10654;width:3195;height:2" coordorigin="7905,10654" coordsize="3195,0" path="m7905,10654l11100,10654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396.75pt;margin-top:577.799988pt;width:159.75pt;height:.1pt;mso-position-horizontal-relative:page;mso-position-vertical-relative:page;z-index:-6598" coordorigin="7935,11556" coordsize="3195,2">
            <v:shape style="position:absolute;left:7935;top:11556;width:3195;height:2" coordorigin="7935,11556" coordsize="3195,0" path="m7935,11556l11130,11556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396.549988pt;margin-top:668.75pt;width:159.75pt;height:.1pt;mso-position-horizontal-relative:page;mso-position-vertical-relative:page;z-index:-6596" coordorigin="7931,13375" coordsize="3195,2">
            <v:shape style="position:absolute;left:7931;top:13375;width:3195;height:2" coordorigin="7931,13375" coordsize="3195,0" path="m7931,13375l11126,13375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396.75pt;margin-top:623.400024pt;width:159.75pt;height:.1pt;mso-position-horizontal-relative:page;mso-position-vertical-relative:page;z-index:-6594" coordorigin="7935,12468" coordsize="3195,2">
            <v:shape style="position:absolute;left:7935;top:12468;width:3195;height:2" coordorigin="7935,12468" coordsize="3195,0" path="m7935,12468l11130,12468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EV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LU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LU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For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udent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8" w:lineRule="exact"/>
        <w:ind w:left="100" w:right="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tood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page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pages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65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4.050003pt;margin-top:-.780139pt;width:243.75pt;height:.1pt;mso-position-horizontal-relative:page;mso-position-vertical-relative:paragraph;z-index:-6608" coordorigin="1481,-16" coordsize="4875,2">
            <v:shape style="position:absolute;left:1481;top:-16;width:4875;height:2" coordorigin="1481,-16" coordsize="4875,0" path="m1481,-16l6356,-16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3.71012pt;width:243.75pt;height:.1pt;mso-position-horizontal-relative:page;mso-position-vertical-relative:paragraph;z-index:-6607" coordorigin="1440,-74" coordsize="4875,2">
            <v:shape style="position:absolute;left:1440;top:-74;width:4875;height:2" coordorigin="1440,-74" coordsize="4875,0" path="m1440,-74l6315,-74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For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lua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s)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8" w:lineRule="exact"/>
        <w:ind w:left="100" w:right="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tood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page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pages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ared,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65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0.5pt;margin-top:-2.850116pt;width:243.75pt;height:.1pt;mso-position-horizontal-relative:page;mso-position-vertical-relative:paragraph;z-index:-6606" coordorigin="1410,-57" coordsize="4875,2">
            <v:shape style="position:absolute;left:1410;top:-57;width:4875;height:2" coordorigin="1410,-57" coordsize="4875,0" path="m1410,-57l6285,-57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(1)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tabs>
          <w:tab w:pos="65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.75pt;margin-top:-3.420117pt;width:243.75pt;height:.1pt;mso-position-horizontal-relative:page;mso-position-vertical-relative:paragraph;z-index:-6605" coordorigin="1455,-68" coordsize="4875,2">
            <v:shape style="position:absolute;left:1455;top:-68;width:4875;height:2" coordorigin="1455,-68" coordsize="4875,0" path="m1455,-68l6330,-68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tabs>
          <w:tab w:pos="65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3.270123pt;width:243.75pt;height:.1pt;mso-position-horizontal-relative:page;mso-position-vertical-relative:paragraph;z-index:-6604" coordorigin="1440,-65" coordsize="4875,2">
            <v:shape style="position:absolute;left:1440;top:-65;width:4875;height:2" coordorigin="1440,-65" coordsize="4875,0" path="m1440,-65l6315,-65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(2)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tabs>
          <w:tab w:pos="65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1.25pt;margin-top:-2.390125pt;width:243.75pt;height:.1pt;mso-position-horizontal-relative:page;mso-position-vertical-relative:paragraph;z-index:-6603" coordorigin="1425,-48" coordsize="4875,2">
            <v:shape style="position:absolute;left:1425;top:-48;width:4875;height:2" coordorigin="1425,-48" coordsize="4875,0" path="m1425,-48l6300,-48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tabs>
          <w:tab w:pos="65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1.25pt;margin-top:-2.420114pt;width:243.75pt;height:.1pt;mso-position-horizontal-relative:page;mso-position-vertical-relative:paragraph;z-index:-6595" coordorigin="1425,-48" coordsize="4875,2">
            <v:shape style="position:absolute;left:1425;top:-48;width:4875;height:2" coordorigin="1425,-48" coordsize="4875,0" path="m1425,-48l6300,-48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Coord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(CCCE)*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tabs>
          <w:tab w:pos="65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.849998pt;margin-top:-2.92012pt;width:243.75pt;height:.1pt;mso-position-horizontal-relative:page;mso-position-vertical-relative:paragraph;z-index:-6597" coordorigin="1457,-58" coordsize="4875,2">
            <v:shape style="position:absolute;left:1457;top:-58;width:4875;height:2" coordorigin="1457,-58" coordsize="4875,0" path="m1457,-58l6332,-58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578" w:top="1380" w:bottom="960" w:left="1340" w:right="1480"/>
          <w:pgSz w:w="12240" w:h="15840"/>
        </w:sectPr>
      </w:pPr>
      <w:rPr/>
    </w:p>
    <w:p>
      <w:pPr>
        <w:spacing w:before="62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96.100006pt;margin-top:210.149994pt;width:159.75pt;height:.1pt;mso-position-horizontal-relative:page;mso-position-vertical-relative:page;z-index:-6591" coordorigin="7922,4203" coordsize="3195,2">
            <v:shape style="position:absolute;left:7922;top:4203;width:3195;height:2" coordorigin="7922,4203" coordsize="3195,0" path="m7922,4203l11117,4203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397.5pt;margin-top:412.25pt;width:159.75pt;height:.1pt;mso-position-horizontal-relative:page;mso-position-vertical-relative:page;z-index:-6586" coordorigin="7950,8245" coordsize="3195,2">
            <v:shape style="position:absolute;left:7950;top:8245;width:3195;height:2" coordorigin="7950,8245" coordsize="3195,0" path="m7950,8245l11145,8245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396.75pt;margin-top:458.100006pt;width:159.75pt;height:.1pt;mso-position-horizontal-relative:page;mso-position-vertical-relative:page;z-index:-6585" coordorigin="7935,9162" coordsize="3195,2">
            <v:shape style="position:absolute;left:7935;top:9162;width:3195;height:2" coordorigin="7935,9162" coordsize="3195,0" path="m7935,9162l11130,9162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395.25pt;margin-top:504.600006pt;width:159.75pt;height:.1pt;mso-position-horizontal-relative:page;mso-position-vertical-relative:page;z-index:-6584" coordorigin="7905,10092" coordsize="3195,2">
            <v:shape style="position:absolute;left:7905;top:10092;width:3195;height:2" coordorigin="7905,10092" coordsize="3195,0" path="m7905,10092l11100,10092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396.75pt;margin-top:549.75pt;width:159.75pt;height:.1pt;mso-position-horizontal-relative:page;mso-position-vertical-relative:page;z-index:-6583" coordorigin="7935,10995" coordsize="3195,2">
            <v:shape style="position:absolute;left:7935;top:10995;width:3195;height:2" coordorigin="7935,10995" coordsize="3195,0" path="m7935,10995l11130,10995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396.549988pt;margin-top:640.799988pt;width:159.75pt;height:.1pt;mso-position-horizontal-relative:page;mso-position-vertical-relative:page;z-index:-6581" coordorigin="7931,12816" coordsize="3195,2">
            <v:shape style="position:absolute;left:7931;top:12816;width:3195;height:2" coordorigin="7931,12816" coordsize="3195,0" path="m7931,12816l11126,12816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396.75pt;margin-top:595.349976pt;width:159.75pt;height:.1pt;mso-position-horizontal-relative:page;mso-position-vertical-relative:page;z-index:-6579" coordorigin="7935,11907" coordsize="3195,2">
            <v:shape style="position:absolute;left:7935;top:11907;width:3195;height:2" coordorigin="7935,11907" coordsize="3195,0" path="m7935,11907l11130,11907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EV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For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udent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8" w:lineRule="exact"/>
        <w:ind w:left="100" w:right="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tood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65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4.050003pt;margin-top:-.760107pt;width:243.75pt;height:.1pt;mso-position-horizontal-relative:page;mso-position-vertical-relative:paragraph;z-index:-6593" coordorigin="1481,-15" coordsize="4875,2">
            <v:shape style="position:absolute;left:1481;top:-15;width:4875;height:2" coordorigin="1481,-15" coordsize="4875,0" path="m1481,-15l6356,-15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3.66012pt;width:243.75pt;height:.1pt;mso-position-horizontal-relative:page;mso-position-vertical-relative:paragraph;z-index:-6592" coordorigin="1440,-73" coordsize="4875,2">
            <v:shape style="position:absolute;left:1440;top:-73;width:4875;height:2" coordorigin="1440,-73" coordsize="4875,0" path="m1440,-73l6315,-73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For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lua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s)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8" w:lineRule="exact"/>
        <w:ind w:left="100" w:right="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I/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ared,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65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0.5pt;margin-top:-2.80011pt;width:243.75pt;height:.1pt;mso-position-horizontal-relative:page;mso-position-vertical-relative:paragraph;z-index:-6590" coordorigin="1410,-56" coordsize="4875,2">
            <v:shape style="position:absolute;left:1410;top:-56;width:4875;height:2" coordorigin="1410,-56" coordsize="4875,0" path="m1410,-56l6285,-56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(1)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tabs>
          <w:tab w:pos="65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.75pt;margin-top:-3.440131pt;width:243.75pt;height:.1pt;mso-position-horizontal-relative:page;mso-position-vertical-relative:paragraph;z-index:-6589" coordorigin="1455,-69" coordsize="4875,2">
            <v:shape style="position:absolute;left:1455;top:-69;width:4875;height:2" coordorigin="1455,-69" coordsize="4875,0" path="m1455,-69l6330,-69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tabs>
          <w:tab w:pos="65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3.290106pt;width:243.75pt;height:.1pt;mso-position-horizontal-relative:page;mso-position-vertical-relative:paragraph;z-index:-6588" coordorigin="1440,-66" coordsize="4875,2">
            <v:shape style="position:absolute;left:1440;top:-66;width:4875;height:2" coordorigin="1440,-66" coordsize="4875,0" path="m1440,-66l6315,-66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(2)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tabs>
          <w:tab w:pos="65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1.25pt;margin-top:-2.360123pt;width:243.75pt;height:.1pt;mso-position-horizontal-relative:page;mso-position-vertical-relative:paragraph;z-index:-6587" coordorigin="1425,-47" coordsize="4875,2">
            <v:shape style="position:absolute;left:1425;top:-47;width:4875;height:2" coordorigin="1425,-47" coordsize="4875,0" path="m1425,-47l6300,-47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tabs>
          <w:tab w:pos="65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1.25pt;margin-top:-2.390112pt;width:243.75pt;height:.1pt;mso-position-horizontal-relative:page;mso-position-vertical-relative:paragraph;z-index:-6580" coordorigin="1425,-48" coordsize="4875,2">
            <v:shape style="position:absolute;left:1425;top:-48;width:4875;height:2" coordorigin="1425,-48" coordsize="4875,0" path="m1425,-48l6300,-48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Coord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tabs>
          <w:tab w:pos="65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.849998pt;margin-top:-2.910114pt;width:243.75pt;height:.1pt;mso-position-horizontal-relative:page;mso-position-vertical-relative:paragraph;z-index:-6582" coordorigin="1457,-58" coordsize="4875,2">
            <v:shape style="position:absolute;left:1457;top:-58;width:4875;height:2" coordorigin="1457,-58" coordsize="4875,0" path="m1457,-58l6332,-58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578" w:top="1380" w:bottom="960" w:left="1340" w:right="1480"/>
          <w:pgSz w:w="12240" w:h="15840"/>
        </w:sectPr>
      </w:pPr>
      <w:rPr/>
    </w:p>
    <w:p>
      <w:pPr>
        <w:spacing w:before="65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GLOSS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22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demic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dina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inical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CCE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28" w:lineRule="exact"/>
        <w:ind w:left="100" w:right="9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1" w:lineRule="auto"/>
        <w:ind w:left="100" w:right="311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abilit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7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1" w:lineRule="auto"/>
        <w:ind w:left="100" w:right="469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ities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daily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1" w:lineRule="auto"/>
        <w:ind w:left="100" w:right="725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s: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tal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-16"/>
          <w:w w:val="9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8" w:lineRule="auto"/>
        <w:ind w:left="100" w:right="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anced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ner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perf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90%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0%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8" w:lineRule="exact"/>
        <w:ind w:left="100" w:right="29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8" w:lineRule="auto"/>
        <w:ind w:left="100" w:right="20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anced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iate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perf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exact"/>
        <w:ind w:left="100" w:right="706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obic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/co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ditio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1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obic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ure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ty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orm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part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ty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0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ox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ery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gy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exact"/>
        <w:ind w:left="100" w:right="235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ay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ance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tech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broad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group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1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uism: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ary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ard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us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ary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0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ty</w:t>
      </w:r>
      <w:r>
        <w:rPr>
          <w:rFonts w:ascii="Arial" w:hAnsi="Arial" w:cs="Arial" w:eastAsia="Arial"/>
          <w:sz w:val="20"/>
          <w:szCs w:val="20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ds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t/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ad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t.</w:t>
      </w:r>
      <w:r>
        <w:rPr>
          <w:rFonts w:ascii="Arial" w:hAnsi="Arial" w:cs="Arial" w:eastAsia="Arial"/>
          <w:sz w:val="20"/>
          <w:szCs w:val="20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7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00" w:right="83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opome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istics: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1" w:lineRule="auto"/>
        <w:ind w:left="100" w:right="163"/>
        <w:jc w:val="both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isti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s: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jc w:val="both"/>
        <w:spacing w:after="0"/>
        <w:sectPr>
          <w:pgMar w:header="0" w:footer="578" w:top="1380" w:bottom="960" w:left="1340" w:right="13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578" w:top="1480" w:bottom="760" w:left="1720" w:right="1720"/>
          <w:pgSz w:w="12240" w:h="15840"/>
        </w:sectPr>
      </w:pPr>
      <w:rPr/>
    </w:p>
    <w:p>
      <w:pPr>
        <w:spacing w:before="65" w:after="0" w:line="238" w:lineRule="auto"/>
        <w:ind w:left="100" w:right="21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Begi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ning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perf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0%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00" w:right="273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dy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mechanic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ps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tal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ern,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7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8" w:lineRule="auto"/>
        <w:ind w:left="100" w:right="27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dina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Clinical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regard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exact"/>
        <w:ind w:left="100" w:right="68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Clinical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8" w:lineRule="auto"/>
        <w:ind w:left="100" w:right="6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Clinical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educ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expe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iences: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prise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"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e"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urther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rotat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erent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rotat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erent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35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1" w:lineRule="auto"/>
        <w:ind w:left="100" w:right="384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Clinical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)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73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Clinical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indic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8" w:lineRule="auto"/>
        <w:ind w:left="100" w:right="9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Clinical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instruc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(CI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tly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0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tor,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gniti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0"/>
          <w:szCs w:val="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exact"/>
        <w:ind w:left="100" w:right="263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1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so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er’s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e;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0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ari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g.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7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578" w:top="1380" w:bottom="760" w:left="1340" w:right="1360"/>
          <w:pgSz w:w="12240" w:h="15840"/>
        </w:sectPr>
      </w:pPr>
      <w:rPr/>
    </w:p>
    <w:p>
      <w:pPr>
        <w:spacing w:before="65" w:after="0" w:line="239" w:lineRule="auto"/>
        <w:ind w:left="100" w:right="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text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40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8" w:lineRule="auto"/>
        <w:ind w:left="100" w:right="13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(eg,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exact"/>
        <w:ind w:left="100" w:right="1279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manageme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0" w:right="5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enc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55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enes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nt;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exact"/>
        <w:ind w:left="100" w:right="558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ltu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enes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8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8" w:lineRule="auto"/>
        <w:ind w:left="100" w:right="6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ltu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pete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gruent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tural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61"/>
        </w:rPr>
        <w:t>―C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ture‖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grated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hts,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61"/>
        </w:rPr>
        <w:t>―C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e‖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ation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behav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needs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uri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tural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78" w:lineRule="exact"/>
        <w:ind w:left="10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Hea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th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Care: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6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Nat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ds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Out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Fo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ed</w:t>
      </w:r>
      <w:r>
        <w:rPr>
          <w:rFonts w:ascii="Arial" w:hAnsi="Arial" w:cs="Arial" w:eastAsia="Arial"/>
          <w:sz w:val="20"/>
          <w:szCs w:val="20"/>
          <w:spacing w:val="-18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.)</w:t>
      </w:r>
      <w:r>
        <w:rPr>
          <w:rFonts w:ascii="Arial" w:hAnsi="Arial" w:cs="Arial" w:eastAsia="Arial"/>
          <w:sz w:val="20"/>
          <w:szCs w:val="20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ltu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nsiti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areness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treat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1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1" w:lineRule="auto"/>
        <w:ind w:left="100" w:right="146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Data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ures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t;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-18"/>
          <w:w w:val="9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00" w:right="15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t;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8" w:lineRule="auto"/>
        <w:ind w:left="100" w:right="13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hrough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bers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t;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578" w:top="1380" w:bottom="760" w:left="1340" w:right="1340"/>
          <w:pgSz w:w="12240" w:h="1584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39" w:lineRule="auto"/>
        <w:ind w:left="100" w:right="69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00" w:right="7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enc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t/t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1" w:lineRule="auto"/>
        <w:ind w:left="100" w:right="14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-18"/>
          <w:w w:val="9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8" w:lineRule="auto"/>
        <w:ind w:left="100" w:right="15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0%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e*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8" w:lineRule="auto"/>
        <w:ind w:left="100" w:right="1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k: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e/reg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trat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ert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t.</w:t>
      </w:r>
      <w:r>
        <w:rPr>
          <w:rFonts w:ascii="Arial" w:hAnsi="Arial" w:cs="Arial" w:eastAsia="Arial"/>
          <w:sz w:val="20"/>
          <w:szCs w:val="20"/>
          <w:spacing w:val="-15"/>
          <w:w w:val="9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75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ial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1" w:lineRule="auto"/>
        <w:ind w:left="100" w:right="12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e.</w:t>
      </w:r>
      <w:r>
        <w:rPr>
          <w:rFonts w:ascii="Arial" w:hAnsi="Arial" w:cs="Arial" w:eastAsia="Arial"/>
          <w:sz w:val="20"/>
          <w:szCs w:val="20"/>
          <w:spacing w:val="-18"/>
          <w:w w:val="9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9</w:t>
      </w:r>
      <w:r>
        <w:rPr>
          <w:rFonts w:ascii="Arial" w:hAnsi="Arial" w:cs="Arial" w:eastAsia="Arial"/>
          <w:sz w:val="13"/>
          <w:szCs w:val="13"/>
          <w:spacing w:val="18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20"/>
          <w:szCs w:val="20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tro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" w:after="0" w:line="228" w:lineRule="exact"/>
        <w:ind w:left="100" w:right="32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test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erage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1" w:lineRule="auto"/>
        <w:ind w:left="100" w:right="228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ence: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grates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-14"/>
          <w:w w:val="9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7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exact"/>
        <w:ind w:left="100" w:right="742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nts.</w:t>
      </w:r>
      <w:r>
        <w:rPr>
          <w:rFonts w:ascii="Arial" w:hAnsi="Arial" w:cs="Arial" w:eastAsia="Arial"/>
          <w:sz w:val="20"/>
          <w:szCs w:val="20"/>
          <w:spacing w:val="-14"/>
          <w:w w:val="9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1" w:lineRule="auto"/>
        <w:ind w:left="100" w:right="34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Fitne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s: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—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ard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ar/pu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ary</w:t>
      </w:r>
      <w:r>
        <w:rPr>
          <w:rFonts w:ascii="Arial" w:hAnsi="Arial" w:cs="Arial" w:eastAsia="Arial"/>
          <w:sz w:val="20"/>
          <w:szCs w:val="20"/>
          <w:spacing w:val="-5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e;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—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-17"/>
          <w:w w:val="9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4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8" w:lineRule="auto"/>
        <w:ind w:left="100" w:right="15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Funct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e;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00" w:right="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oal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.)</w:t>
      </w:r>
      <w:r>
        <w:rPr>
          <w:rFonts w:ascii="Arial" w:hAnsi="Arial" w:cs="Arial" w:eastAsia="Arial"/>
          <w:sz w:val="20"/>
          <w:szCs w:val="20"/>
          <w:spacing w:val="-18"/>
          <w:w w:val="9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4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578" w:top="1480" w:bottom="760" w:left="1340" w:right="1340"/>
          <w:pgSz w:w="12240" w:h="15840"/>
        </w:sectPr>
      </w:pPr>
      <w:rPr/>
    </w:p>
    <w:p>
      <w:pPr>
        <w:spacing w:before="82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uide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hy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apist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: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30" w:lineRule="exact"/>
        <w:ind w:left="100" w:right="5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21" w:lineRule="auto"/>
        <w:ind w:left="100" w:right="85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reduct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h.</w:t>
      </w:r>
      <w:r>
        <w:rPr>
          <w:rFonts w:ascii="Arial" w:hAnsi="Arial" w:cs="Arial" w:eastAsia="Arial"/>
          <w:sz w:val="20"/>
          <w:szCs w:val="20"/>
          <w:spacing w:val="-15"/>
          <w:w w:val="9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4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ider: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1" w:lineRule="auto"/>
        <w:ind w:left="100" w:right="646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tal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th.</w:t>
      </w:r>
      <w:r>
        <w:rPr>
          <w:rFonts w:ascii="Arial" w:hAnsi="Arial" w:cs="Arial" w:eastAsia="Arial"/>
          <w:sz w:val="20"/>
          <w:szCs w:val="20"/>
          <w:spacing w:val="-16"/>
          <w:w w:val="9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3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4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1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egrit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eren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gh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;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truth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0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ay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33"/>
          <w:position w:val="-1"/>
        </w:rPr>
        <w:t>―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9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ng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orth‖</w:t>
      </w:r>
      <w:r>
        <w:rPr>
          <w:rFonts w:ascii="Arial" w:hAnsi="Arial" w:cs="Arial" w:eastAsia="Arial"/>
          <w:sz w:val="20"/>
          <w:szCs w:val="20"/>
          <w:spacing w:val="-2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hy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7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8" w:lineRule="auto"/>
        <w:ind w:left="100" w:right="1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iate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inical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1" w:lineRule="auto"/>
        <w:ind w:left="100" w:right="28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n.</w:t>
      </w:r>
      <w:r>
        <w:rPr>
          <w:rFonts w:ascii="Arial" w:hAnsi="Arial" w:cs="Arial" w:eastAsia="Arial"/>
          <w:sz w:val="20"/>
          <w:szCs w:val="20"/>
          <w:spacing w:val="-19"/>
          <w:w w:val="9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4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1" w:lineRule="auto"/>
        <w:ind w:left="100" w:right="213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apy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hniq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nts;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n;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tr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-18"/>
          <w:w w:val="9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4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1" w:lineRule="auto"/>
        <w:ind w:left="100" w:right="79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obilizati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n/manip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n: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t.</w:t>
      </w:r>
      <w:r>
        <w:rPr>
          <w:rFonts w:ascii="Arial" w:hAnsi="Arial" w:cs="Arial" w:eastAsia="Arial"/>
          <w:sz w:val="20"/>
          <w:szCs w:val="20"/>
          <w:spacing w:val="-18"/>
          <w:w w:val="9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4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exact"/>
        <w:ind w:left="100" w:right="303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odal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broad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group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ergy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-14"/>
          <w:w w:val="9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8" w:lineRule="auto"/>
        <w:ind w:left="100" w:right="14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odify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s: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0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-16"/>
          <w:w w:val="9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7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ulticul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ltilin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ual: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22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bje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e;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or;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00" w:right="146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s: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-18"/>
          <w:w w:val="9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578" w:top="1360" w:bottom="760" w:left="1340" w:right="1340"/>
          <w:pgSz w:w="12240" w:h="1584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s: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5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atien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/c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ient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manageme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del: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25" w:lineRule="exact"/>
        <w:ind w:left="307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26pt;margin-top:35.599854pt;width:81pt;height:17.95pt;mso-position-horizontal-relative:page;mso-position-vertical-relative:paragraph;z-index:-6576" coordorigin="2520,712" coordsize="1620,359">
            <v:shape style="position:absolute;left:2520;top:712;width:1620;height:359" coordorigin="2520,712" coordsize="1620,359" path="m2520,1071l4140,1071,4140,712,2520,712,2520,1071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277.649994pt;margin-top:36.249855pt;width:82.35pt;height:20.65pt;mso-position-horizontal-relative:page;mso-position-vertical-relative:paragraph;z-index:-6574" coordorigin="5553,725" coordsize="1647,413">
            <v:shape style="position:absolute;left:5553;top:725;width:1647;height:413" coordorigin="5553,725" coordsize="1647,413" path="m5553,1138l7200,1138,7200,725,5553,725,5553,1138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173.714996pt;margin-top:4.734854pt;width:25.87pt;height:26.43pt;mso-position-horizontal-relative:page;mso-position-vertical-relative:paragraph;z-index:-6570" coordorigin="3474,95" coordsize="517,529">
            <v:group style="position:absolute;left:3482;top:102;width:502;height:514" coordorigin="3482,102" coordsize="502,514">
              <v:shape style="position:absolute;left:3482;top:102;width:502;height:514" coordorigin="3482,102" coordsize="502,514" path="m3705,102l3775,165,3482,490,3621,616,3914,291,3973,291,3943,120,3705,102e" filled="t" fillcolor="#C0C0C0" stroked="f">
                <v:path arrowok="t"/>
                <v:fill/>
              </v:shape>
              <v:shape style="position:absolute;left:3482;top:102;width:502;height:514" coordorigin="3482,102" coordsize="502,514" path="m3973,291l3914,291,3984,355,3973,291e" filled="t" fillcolor="#C0C0C0" stroked="f">
                <v:path arrowok="t"/>
                <v:fill/>
              </v:shape>
            </v:group>
            <v:group style="position:absolute;left:3482;top:102;width:502;height:514" coordorigin="3482,102" coordsize="502,514">
              <v:shape style="position:absolute;left:3482;top:102;width:502;height:514" coordorigin="3482,102" coordsize="502,514" path="m3705,102l3775,165,3482,490,3621,616,3914,291,3984,355,3943,120,3705,102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Diag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osis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578" w:top="1480" w:bottom="760" w:left="1340" w:right="1340"/>
          <w:pgSz w:w="12240" w:h="15840"/>
        </w:sectPr>
      </w:pPr>
      <w:rPr/>
    </w:p>
    <w:p>
      <w:pPr>
        <w:spacing w:before="34" w:after="0" w:line="240" w:lineRule="auto"/>
        <w:ind w:left="1485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11.875pt;margin-top:-41.13512pt;width:96.41pt;height:34.2pt;mso-position-horizontal-relative:page;mso-position-vertical-relative:paragraph;z-index:-6573" coordorigin="4238,-823" coordsize="1928,684">
            <v:group style="position:absolute;left:5599;top:-678;width:559;height:532" coordorigin="5599,-678" coordsize="559,532">
              <v:shape style="position:absolute;left:5599;top:-678;width:559;height:532" coordorigin="5599,-678" coordsize="559,532" path="m5713,-678l5599,-554,5976,-208,5919,-146,6158,-155,6150,-332,6090,-332,5713,-678e" filled="t" fillcolor="#C0C0C0" stroked="f">
                <v:path arrowok="t"/>
                <v:fill/>
              </v:shape>
              <v:shape style="position:absolute;left:5599;top:-678;width:559;height:532" coordorigin="5599,-678" coordsize="559,532" path="m6147,-394l6090,-332,6150,-332,6147,-394e" filled="t" fillcolor="#C0C0C0" stroked="f">
                <v:path arrowok="t"/>
                <v:fill/>
              </v:shape>
            </v:group>
            <v:group style="position:absolute;left:5599;top:-678;width:559;height:532" coordorigin="5599,-678" coordsize="559,532">
              <v:shape style="position:absolute;left:5599;top:-678;width:559;height:532" coordorigin="5599,-678" coordsize="559,532" path="m6147,-394l6090,-332,5713,-678,5599,-554,5976,-208,5919,-146,6158,-155,6147,-394xe" filled="f" stroked="t" strokeweight=".75pt" strokecolor="#000000">
                <v:path arrowok="t"/>
              </v:shape>
            </v:group>
            <v:group style="position:absolute;left:4245;top:-815;width:1295;height:412" coordorigin="4245,-815" coordsize="1295,412">
              <v:shape style="position:absolute;left:4245;top:-815;width:1295;height:412" coordorigin="4245,-815" coordsize="1295,412" path="m4245,-403l5540,-403,5540,-815,4245,-815,4245,-403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4.725006pt;margin-top:20.46488pt;width:18.75pt;height:32.2pt;mso-position-horizontal-relative:page;mso-position-vertical-relative:paragraph;z-index:-6571" coordorigin="3095,409" coordsize="375,644">
            <v:group style="position:absolute;left:3102;top:417;width:270;height:629" coordorigin="3102,417" coordsize="270,629">
              <v:shape style="position:absolute;left:3102;top:417;width:270;height:629" coordorigin="3102,417" coordsize="270,629" path="m3372,574l3192,574,3192,1046,3372,1046,3372,574e" filled="t" fillcolor="#C0C0C0" stroked="f">
                <v:path arrowok="t"/>
                <v:fill/>
              </v:shape>
              <v:shape style="position:absolute;left:3102;top:417;width:270;height:629" coordorigin="3102,417" coordsize="270,629" path="m3282,417l3102,574,3462,574,3282,417e" filled="t" fillcolor="#C0C0C0" stroked="f">
                <v:path arrowok="t"/>
                <v:fill/>
              </v:shape>
            </v:group>
            <v:group style="position:absolute;left:3102;top:417;width:360;height:629" coordorigin="3102,417" coordsize="360,629">
              <v:shape style="position:absolute;left:3102;top:417;width:360;height:629" coordorigin="3102,417" coordsize="360,629" path="m3102,574l3192,574,3192,1046,3372,1046,3372,574,3462,574,3282,417,3102,57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aluation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6" w:after="0" w:line="225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ognosis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340"/>
          <w:cols w:num="2" w:equalWidth="0">
            <w:col w:w="2494" w:space="2056"/>
            <w:col w:w="5010"/>
          </w:cols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340"/>
        </w:sectPr>
      </w:pPr>
      <w:rPr/>
    </w:p>
    <w:p>
      <w:pPr>
        <w:spacing w:before="34" w:after="0" w:line="225" w:lineRule="exact"/>
        <w:ind w:left="1396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97.625pt;margin-top:20.594883pt;width:116.04pt;height:49.26pt;mso-position-horizontal-relative:page;mso-position-vertical-relative:paragraph;z-index:-6575" coordorigin="3953,412" coordsize="2321,985">
            <v:group style="position:absolute;left:3960;top:1030;width:1800;height:360" coordorigin="3960,1030" coordsize="1800,360">
              <v:shape style="position:absolute;left:3960;top:1030;width:1800;height:360" coordorigin="3960,1030" coordsize="1800,360" path="m3960,1390l5760,1390,5760,1030,3960,1030,3960,1390xe" filled="f" stroked="t" strokeweight=".75pt" strokecolor="#000000">
                <v:path arrowok="t"/>
              </v:shape>
            </v:group>
            <v:group style="position:absolute;left:5692;top:419;width:574;height:549" coordorigin="5692,419" coordsize="574,549">
              <v:shape style="position:absolute;left:5692;top:419;width:574;height:549" coordorigin="5692,419" coordsize="574,549" path="m5699,701l5692,951,5941,968,5880,902,6028,768,5760,768,5699,701e" filled="t" fillcolor="#C0C0C0" stroked="f">
                <v:path arrowok="t"/>
                <v:fill/>
              </v:shape>
              <v:shape style="position:absolute;left:5692;top:419;width:574;height:549" coordorigin="5692,419" coordsize="574,549" path="m6145,419l5760,768,6028,768,6266,553,6145,419e" filled="t" fillcolor="#C0C0C0" stroked="f">
                <v:path arrowok="t"/>
                <v:fill/>
              </v:shape>
            </v:group>
            <v:group style="position:absolute;left:5692;top:419;width:574;height:549" coordorigin="5692,419" coordsize="574,549">
              <v:shape style="position:absolute;left:5692;top:419;width:574;height:549" coordorigin="5692,419" coordsize="574,549" path="m5941,968l5880,902,6266,553,6145,419,5760,768,5699,701,5692,951,5941,968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4.625pt;margin-top:-38.145119pt;width:18.75pt;height:32.2pt;mso-position-horizontal-relative:page;mso-position-vertical-relative:paragraph;z-index:-6572" coordorigin="6293,-763" coordsize="375,644">
            <v:group style="position:absolute;left:6300;top:-755;width:360;height:629" coordorigin="6300,-755" coordsize="360,629">
              <v:shape style="position:absolute;left:6300;top:-755;width:360;height:629" coordorigin="6300,-755" coordsize="360,629" path="m6660,-284l6300,-284,6480,-126,6660,-284e" filled="t" fillcolor="#C0C0C0" stroked="f">
                <v:path arrowok="t"/>
                <v:fill/>
              </v:shape>
              <v:shape style="position:absolute;left:6300;top:-755;width:360;height:629" coordorigin="6300,-755" coordsize="360,629" path="m6570,-755l6390,-755,6390,-284,6570,-284,6570,-755e" filled="t" fillcolor="#C0C0C0" stroked="f">
                <v:path arrowok="t"/>
                <v:fill/>
              </v:shape>
            </v:group>
            <v:group style="position:absolute;left:6300;top:-755;width:360;height:629" coordorigin="6300,-755" coordsize="360,629">
              <v:shape style="position:absolute;left:6300;top:-755;width:360;height:629" coordorigin="6300,-755" coordsize="360,629" path="m6660,-284l6570,-284,6570,-755,6390,-755,6390,-284,6300,-284,6480,-126,6660,-28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4" w:after="0" w:line="225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340"/>
          <w:cols w:num="2" w:equalWidth="0">
            <w:col w:w="2581" w:space="1897"/>
            <w:col w:w="508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5" w:lineRule="exact"/>
        <w:ind w:left="303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79pt;margin-top:-56.550117pt;width:81pt;height:18pt;mso-position-horizontal-relative:page;mso-position-vertical-relative:paragraph;z-index:-6578" coordorigin="5580,-1131" coordsize="1620,360">
            <v:shape style="position:absolute;left:5580;top:-1131;width:1620;height:360" coordorigin="5580,-1131" coordsize="1620,360" path="m5580,-771l7200,-771,7200,-1131,5580,-1131,5580,-771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126pt;margin-top:-56.550117pt;width:81pt;height:18pt;mso-position-horizontal-relative:page;mso-position-vertical-relative:paragraph;z-index:-6577" coordorigin="2520,-1131" coordsize="1620,360">
            <v:shape style="position:absolute;left:2520;top:-1131;width:1620;height:360" coordorigin="2520,-1131" coordsize="1620,360" path="m2520,-771l4140,-771,4140,-1131,2520,-1131,2520,-771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0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-3"/>
          <w:w w:val="100"/>
          <w:i/>
        </w:rPr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i/>
          <w:u w:val="single" w:color="0000FF"/>
        </w:rPr>
        <w:t>G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i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i/>
          <w:u w:val="single" w:color="0000FF"/>
        </w:rPr>
        <w:t>u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i/>
          <w:u w:val="single" w:color="0000FF"/>
        </w:rPr>
        <w:t>i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i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i/>
          <w:u w:val="single" w:color="0000FF"/>
        </w:rPr>
        <w:t>de</w:t>
      </w:r>
      <w:r>
        <w:rPr>
          <w:rFonts w:ascii="Arial" w:hAnsi="Arial" w:cs="Arial" w:eastAsia="Arial"/>
          <w:sz w:val="20"/>
          <w:szCs w:val="20"/>
          <w:color w:val="0000FF"/>
          <w:spacing w:val="-7"/>
          <w:w w:val="100"/>
          <w:i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i/>
          <w:u w:val="single" w:color="0000FF"/>
        </w:rPr>
        <w:t>to</w:t>
      </w:r>
      <w:r>
        <w:rPr>
          <w:rFonts w:ascii="Arial" w:hAnsi="Arial" w:cs="Arial" w:eastAsia="Arial"/>
          <w:sz w:val="20"/>
          <w:szCs w:val="20"/>
          <w:color w:val="0000FF"/>
          <w:spacing w:val="-3"/>
          <w:w w:val="100"/>
          <w:i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i/>
          <w:u w:val="single" w:color="0000FF"/>
        </w:rPr>
        <w:t>P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i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i/>
          <w:u w:val="single" w:color="0000FF"/>
        </w:rPr>
        <w:t>h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i/>
          <w:u w:val="single" w:color="0000FF"/>
        </w:rPr>
        <w:t>y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i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i/>
          <w:u w:val="single" w:color="0000FF"/>
        </w:rPr>
        <w:t>s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i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i/>
          <w:u w:val="single" w:color="0000FF"/>
        </w:rPr>
        <w:t>i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i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i/>
          <w:u w:val="single" w:color="0000FF"/>
        </w:rPr>
        <w:t>c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i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i/>
          <w:u w:val="single" w:color="0000FF"/>
        </w:rPr>
        <w:t>al</w:t>
      </w:r>
      <w:r>
        <w:rPr>
          <w:rFonts w:ascii="Arial" w:hAnsi="Arial" w:cs="Arial" w:eastAsia="Arial"/>
          <w:sz w:val="20"/>
          <w:szCs w:val="20"/>
          <w:color w:val="0000FF"/>
          <w:spacing w:val="-9"/>
          <w:w w:val="100"/>
          <w:i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i/>
          <w:u w:val="single" w:color="0000FF"/>
        </w:rPr>
        <w:t>Ther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i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i/>
          <w:u w:val="single" w:color="0000FF"/>
        </w:rPr>
        <w:t>a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i/>
          <w:u w:val="single" w:color="0000FF"/>
        </w:rPr>
        <w:t>p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i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i/>
          <w:u w:val="single" w:color="0000FF"/>
        </w:rPr>
        <w:t>i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i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i/>
          <w:u w:val="single" w:color="0000FF"/>
        </w:rPr>
        <w:t>s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i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i/>
          <w:u w:val="single" w:color="0000FF"/>
        </w:rPr>
        <w:t>t</w:t>
      </w:r>
      <w:r>
        <w:rPr>
          <w:rFonts w:ascii="Arial" w:hAnsi="Arial" w:cs="Arial" w:eastAsia="Arial"/>
          <w:sz w:val="20"/>
          <w:szCs w:val="20"/>
          <w:color w:val="0000FF"/>
          <w:spacing w:val="-9"/>
          <w:w w:val="100"/>
          <w:i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99"/>
          <w:i/>
          <w:u w:val="single" w:color="0000FF"/>
        </w:rPr>
        <w:t>P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99"/>
          <w:i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99"/>
          <w:i/>
          <w:u w:val="single" w:color="0000FF"/>
        </w:rPr>
        <w:t>r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99"/>
          <w:i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99"/>
          <w:i/>
          <w:u w:val="single" w:color="0000FF"/>
        </w:rPr>
        <w:t>a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99"/>
          <w:i/>
          <w:u w:val="single" w:color="0000FF"/>
        </w:rPr>
        <w:t>c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99"/>
          <w:i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99"/>
          <w:i/>
          <w:u w:val="single" w:color="0000FF"/>
        </w:rPr>
        <w:t>t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99"/>
          <w:i/>
          <w:u w:val="single" w:color="0000FF"/>
        </w:rPr>
        <w:t>i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99"/>
          <w:i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99"/>
          <w:i/>
          <w:u w:val="single" w:color="0000FF"/>
        </w:rPr>
        <w:t>c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99"/>
          <w:i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2"/>
          <w:w w:val="99"/>
          <w:i/>
          <w:u w:val="single" w:color="0000FF"/>
        </w:rPr>
        <w:t>e</w:t>
      </w:r>
      <w:r>
        <w:rPr>
          <w:rFonts w:ascii="Arial" w:hAnsi="Arial" w:cs="Arial" w:eastAsia="Arial"/>
          <w:sz w:val="20"/>
          <w:szCs w:val="20"/>
          <w:color w:val="0000FF"/>
          <w:spacing w:val="2"/>
          <w:w w:val="99"/>
          <w:i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2"/>
          <w:w w:val="99"/>
          <w:i/>
        </w:rPr>
      </w:r>
      <w:r>
        <w:rPr>
          <w:rFonts w:ascii="Arial" w:hAnsi="Arial" w:cs="Arial" w:eastAsia="Arial"/>
          <w:sz w:val="20"/>
          <w:szCs w:val="20"/>
          <w:color w:val="0000FF"/>
          <w:spacing w:val="2"/>
          <w:w w:val="99"/>
          <w:i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9"/>
        </w:rPr>
        <w:t>.)</w:t>
      </w:r>
      <w:r>
        <w:rPr>
          <w:rFonts w:ascii="Arial" w:hAnsi="Arial" w:cs="Arial" w:eastAsia="Arial"/>
          <w:sz w:val="20"/>
          <w:szCs w:val="20"/>
          <w:color w:val="000000"/>
          <w:spacing w:val="-18"/>
          <w:w w:val="99"/>
        </w:rPr>
        <w:t> 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10"/>
        </w:rPr>
        <w:t>4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0" w:right="55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1" w:lineRule="auto"/>
        <w:ind w:left="100" w:right="556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xpecta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s: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areas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t.</w:t>
      </w:r>
      <w:r>
        <w:rPr>
          <w:rFonts w:ascii="Arial" w:hAnsi="Arial" w:cs="Arial" w:eastAsia="Arial"/>
          <w:sz w:val="20"/>
          <w:szCs w:val="20"/>
          <w:spacing w:val="-16"/>
          <w:w w:val="9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exact"/>
        <w:ind w:left="100" w:right="41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-13"/>
          <w:w w:val="9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00" w:right="53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apis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gradu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-19"/>
          <w:w w:val="9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4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8" w:lineRule="auto"/>
        <w:ind w:left="100" w:right="11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apist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gradu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-16"/>
          <w:w w:val="9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4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00" w:right="23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lan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proposed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4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00" w:right="506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ost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t.</w:t>
      </w:r>
      <w:r>
        <w:rPr>
          <w:rFonts w:ascii="Arial" w:hAnsi="Arial" w:cs="Arial" w:eastAsia="Arial"/>
          <w:sz w:val="20"/>
          <w:szCs w:val="20"/>
          <w:spacing w:val="-18"/>
          <w:w w:val="9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00" w:right="28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urther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tal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1340" w:right="1340"/>
        </w:sectPr>
      </w:pPr>
      <w:rPr/>
    </w:p>
    <w:p>
      <w:pPr>
        <w:spacing w:before="77" w:after="0" w:line="239" w:lineRule="auto"/>
        <w:ind w:left="100" w:right="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pre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pre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Tert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ary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pre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0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hron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-14"/>
          <w:w w:val="9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4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1" w:lineRule="auto"/>
        <w:ind w:left="100" w:right="121"/>
        <w:jc w:val="both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et</w:t>
      </w:r>
      <w:r>
        <w:rPr>
          <w:rFonts w:ascii="Arial" w:hAnsi="Arial" w:cs="Arial" w:eastAsia="Arial"/>
          <w:sz w:val="20"/>
          <w:szCs w:val="20"/>
          <w:spacing w:val="-6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-18"/>
          <w:w w:val="9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7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exact"/>
        <w:ind w:left="100" w:right="79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s: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ternal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protect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ets.</w:t>
      </w:r>
      <w:r>
        <w:rPr>
          <w:rFonts w:ascii="Arial" w:hAnsi="Arial" w:cs="Arial" w:eastAsia="Arial"/>
          <w:sz w:val="20"/>
          <w:szCs w:val="20"/>
          <w:spacing w:val="-15"/>
          <w:w w:val="9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00" w:right="5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ual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(eg,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(eg,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range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00" w:right="153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Reso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manageme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-17"/>
          <w:w w:val="9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1" w:lineRule="auto"/>
        <w:ind w:left="100" w:right="131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oci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ponsibilit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arger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7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8" w:lineRule="auto"/>
        <w:ind w:left="100" w:right="8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/g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ce:</w:t>
      </w:r>
      <w:r>
        <w:rPr>
          <w:rFonts w:ascii="Arial" w:hAnsi="Arial" w:cs="Arial" w:eastAsia="Arial"/>
          <w:sz w:val="20"/>
          <w:szCs w:val="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t.</w:t>
      </w:r>
      <w:r>
        <w:rPr>
          <w:rFonts w:ascii="Arial" w:hAnsi="Arial" w:cs="Arial" w:eastAsia="Arial"/>
          <w:sz w:val="20"/>
          <w:szCs w:val="20"/>
          <w:spacing w:val="-15"/>
          <w:w w:val="9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1" w:lineRule="auto"/>
        <w:ind w:left="100" w:right="65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uppo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s: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ternal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protect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ets,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x</w:t>
      </w:r>
      <w:r>
        <w:rPr>
          <w:rFonts w:ascii="Arial" w:hAnsi="Arial" w:cs="Arial" w:eastAsia="Arial"/>
          <w:sz w:val="20"/>
          <w:szCs w:val="20"/>
          <w:spacing w:val="-6"/>
          <w:w w:val="98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n.</w:t>
      </w:r>
      <w:r>
        <w:rPr>
          <w:rFonts w:ascii="Arial" w:hAnsi="Arial" w:cs="Arial" w:eastAsia="Arial"/>
          <w:sz w:val="20"/>
          <w:szCs w:val="20"/>
          <w:spacing w:val="-12"/>
          <w:w w:val="9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lly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compete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1" w:lineRule="auto"/>
        <w:ind w:left="100" w:right="849"/>
        <w:jc w:val="both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apeu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broad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range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-18"/>
          <w:w w:val="9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exact"/>
        <w:ind w:left="100" w:right="699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s: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e.</w:t>
      </w:r>
      <w:r>
        <w:rPr>
          <w:rFonts w:ascii="Arial" w:hAnsi="Arial" w:cs="Arial" w:eastAsia="Arial"/>
          <w:sz w:val="20"/>
          <w:szCs w:val="20"/>
          <w:spacing w:val="-19"/>
          <w:w w:val="9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5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578" w:top="1360" w:bottom="760" w:left="1340" w:right="1380"/>
          <w:pgSz w:w="12240" w:h="15840"/>
        </w:sectPr>
      </w:pPr>
      <w:rPr/>
    </w:p>
    <w:p>
      <w:pPr>
        <w:spacing w:before="65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SOUR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Norm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el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Thera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07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dri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a: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erican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2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280" w:right="377" w:firstLine="-1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2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uri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tural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Care: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Nat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ds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utco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20"/>
          <w:szCs w:val="20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a,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ty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Hea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th,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e,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art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;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9.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3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ter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: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28" w:lineRule="exact"/>
        <w:ind w:left="2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1991:4.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  <w:position w:val="9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  <w:position w:val="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de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Thera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Rev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d.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dri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a: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erican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2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position w:val="10"/>
        </w:rPr>
        <w:t>5</w:t>
      </w:r>
      <w:r>
        <w:rPr>
          <w:rFonts w:ascii="Arial" w:hAnsi="Arial" w:cs="Arial" w:eastAsia="Arial"/>
          <w:sz w:val="13"/>
          <w:szCs w:val="13"/>
          <w:spacing w:val="18"/>
          <w:w w:val="100"/>
          <w:b/>
          <w:bCs/>
          <w:position w:val="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Nat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nt,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I: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2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2003.)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  <w:position w:val="9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b/>
          <w:bCs/>
          <w:position w:val="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ua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FA.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tura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: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28" w:lineRule="exact"/>
        <w:ind w:left="2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7</w:t>
      </w:r>
      <w:r>
        <w:rPr>
          <w:rFonts w:ascii="Arial" w:hAnsi="Arial" w:cs="Arial" w:eastAsia="Arial"/>
          <w:sz w:val="13"/>
          <w:szCs w:val="13"/>
          <w:spacing w:val="18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-14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Thera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Core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erican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position w:val="10"/>
        </w:rPr>
        <w:t>8</w:t>
      </w:r>
      <w:r>
        <w:rPr>
          <w:rFonts w:ascii="Arial" w:hAnsi="Arial" w:cs="Arial" w:eastAsia="Arial"/>
          <w:sz w:val="13"/>
          <w:szCs w:val="13"/>
          <w:spacing w:val="18"/>
          <w:w w:val="100"/>
          <w:b/>
          <w:bCs/>
          <w:position w:val="1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D,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tural</w:t>
      </w:r>
      <w:r>
        <w:rPr>
          <w:rFonts w:ascii="Arial" w:hAnsi="Arial" w:cs="Arial" w:eastAsia="Arial"/>
          <w:sz w:val="20"/>
          <w:szCs w:val="20"/>
          <w:spacing w:val="-12"/>
          <w:w w:val="100"/>
          <w:i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ar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th,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: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ter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tural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;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9.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10"/>
        </w:rPr>
        <w:t>9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  <w:position w:val="1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ett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DL,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Ha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Gu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att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H,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: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Cl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auto"/>
        <w:ind w:left="2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ton: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Little,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578" w:top="1380" w:bottom="760" w:left="1340" w:right="1020"/>
          <w:pgSz w:w="12240" w:h="15840"/>
        </w:sectPr>
      </w:pPr>
      <w:rPr/>
    </w:p>
    <w:p>
      <w:pPr>
        <w:spacing w:before="62" w:after="0" w:line="240" w:lineRule="auto"/>
        <w:ind w:left="2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167.419998pt;margin-top:314.209991pt;width:8.16pt;height:11.04pt;mso-position-horizontal-relative:page;mso-position-vertical-relative:page;z-index:-6569" type="#_x0000_t75">
            <v:imagedata r:id="rId222" o:title=""/>
          </v:shape>
        </w:pict>
      </w:r>
      <w:r>
        <w:rPr/>
        <w:pict>
          <v:shape style="position:absolute;margin-left:167.419998pt;margin-top:356.450012pt;width:8.16pt;height:21.96pt;mso-position-horizontal-relative:page;mso-position-vertical-relative:page;z-index:-6568" type="#_x0000_t75">
            <v:imagedata r:id="rId223" o:title=""/>
          </v:shape>
        </w:pict>
      </w:r>
      <w:r>
        <w:rPr/>
        <w:pict>
          <v:shape style="position:absolute;margin-left:167.419998pt;margin-top:388.970001pt;width:8.16pt;height:11.04pt;mso-position-horizontal-relative:page;mso-position-vertical-relative:page;z-index:-6567" type="#_x0000_t75">
            <v:imagedata r:id="rId224" o:title=""/>
          </v:shape>
        </w:pict>
      </w:r>
      <w:r>
        <w:rPr/>
        <w:pict>
          <v:group style="position:absolute;margin-left:167.419998pt;margin-top:461.829987pt;width:8.16pt;height:22.44pt;mso-position-horizontal-relative:page;mso-position-vertical-relative:page;z-index:-6566" coordorigin="3348,9237" coordsize="163,449">
            <v:shape style="position:absolute;left:3348;top:9237;width:163;height:218" type="#_x0000_t75">
              <v:imagedata r:id="rId225" o:title=""/>
            </v:shape>
            <v:shape style="position:absolute;left:3348;top:9465;width:163;height:221" type="#_x0000_t75">
              <v:imagedata r:id="rId226" o:title=""/>
            </v:shape>
            <w10:wrap type="none"/>
          </v:group>
        </w:pict>
      </w:r>
      <w:r>
        <w:rPr/>
        <w:pict>
          <v:shape style="position:absolute;margin-left:167.419998pt;margin-top:557.716003pt;width:8.164437pt;height:11.04pt;mso-position-horizontal-relative:page;mso-position-vertical-relative:page;z-index:-6565" type="#_x0000_t75">
            <v:imagedata r:id="rId227" o:title=""/>
          </v:shape>
        </w:pict>
      </w:r>
      <w:r>
        <w:rPr/>
        <w:pict>
          <v:shape style="position:absolute;margin-left:167.419998pt;margin-top:642.219971pt;width:8.16pt;height:11.04pt;mso-position-horizontal-relative:page;mso-position-vertical-relative:page;z-index:-6564" type="#_x0000_t75">
            <v:imagedata r:id="rId228" o:title=""/>
          </v:shape>
        </w:pict>
      </w:r>
      <w:r>
        <w:rPr/>
        <w:pict>
          <v:shape style="position:absolute;margin-left:167.419998pt;margin-top:694.895996pt;width:8.16pt;height:21.96pt;mso-position-horizontal-relative:page;mso-position-vertical-relative:page;z-index:-6563" type="#_x0000_t75">
            <v:imagedata r:id="rId229" o:title=""/>
          </v:shape>
        </w:pic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PPEND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22"/>
          <w:szCs w:val="22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NCHO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46" w:hRule="exact"/>
        </w:trPr>
        <w:tc>
          <w:tcPr>
            <w:tcW w:w="1548" w:type="dxa"/>
            <w:tcBorders>
              <w:top w:val="single" w:sz="5.41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1" w:after="0" w:line="240" w:lineRule="auto"/>
              <w:ind w:left="2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42" w:type="dxa"/>
            <w:tcBorders>
              <w:top w:val="single" w:sz="5.41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1" w:after="0" w:line="240" w:lineRule="auto"/>
              <w:ind w:left="3646" w:right="362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FINI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019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3853" w:right="38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1"/>
                <w:w w:val="100"/>
                <w:b/>
                <w:bCs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  <w:i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  <w:i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13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99"/>
                <w:b/>
                <w:bCs/>
                <w:i/>
              </w:rPr>
              <w:t>Dimensio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99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99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082" w:hRule="exact"/>
        </w:trPr>
        <w:tc>
          <w:tcPr>
            <w:tcW w:w="15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50" w:lineRule="auto"/>
              <w:ind w:left="103" w:right="30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6" w:after="0" w:line="233" w:lineRule="auto"/>
              <w:ind w:left="805" w:right="219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/>
              <w:pict>
                <v:shape style="width:9.84pt;height:13.44pt;mso-position-horizontal-relative:char;mso-position-vertical-relative:line" type="#_x0000_t75">
                  <v:imagedata r:id="rId230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  <w:position w:val="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*,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  <w:position w:val="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  <w:position w:val="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t.</w:t>
            </w:r>
          </w:p>
        </w:tc>
      </w:tr>
      <w:tr>
        <w:trPr>
          <w:trHeight w:val="636" w:hRule="exact"/>
        </w:trPr>
        <w:tc>
          <w:tcPr>
            <w:tcW w:w="15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17" w:after="0" w:line="204" w:lineRule="exact"/>
              <w:ind w:left="805" w:right="567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/>
              <w:pict>
                <v:shape style="width:8.16pt;height:11.04pt;mso-position-horizontal-relative:char;mso-position-vertical-relative:line" type="#_x0000_t75">
                  <v:imagedata r:id="rId231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 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  <w:position w:val="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.</w:t>
            </w:r>
          </w:p>
        </w:tc>
      </w:tr>
      <w:tr>
        <w:trPr>
          <w:trHeight w:val="840" w:hRule="exact"/>
        </w:trPr>
        <w:tc>
          <w:tcPr>
            <w:tcW w:w="15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ity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t.</w:t>
            </w:r>
          </w:p>
          <w:p>
            <w:pPr>
              <w:spacing w:before="17" w:after="0" w:line="204" w:lineRule="exact"/>
              <w:ind w:left="822" w:right="79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/>
              <w:pict>
                <v:shape style="width:8.16pt;height:11.04pt;mso-position-horizontal-relative:char;mso-position-vertical-relative:line" type="#_x0000_t75">
                  <v:imagedata r:id="rId232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 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  <w:position w:val="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  <w:position w:val="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position w:val="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position w:val="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g</w:t>
            </w:r>
          </w:p>
          <w:p>
            <w:pPr>
              <w:spacing w:before="0" w:after="0" w:line="201" w:lineRule="exact"/>
              <w:ind w:left="8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CI.</w:t>
            </w:r>
          </w:p>
        </w:tc>
      </w:tr>
      <w:tr>
        <w:trPr>
          <w:trHeight w:val="637" w:hRule="exact"/>
        </w:trPr>
        <w:tc>
          <w:tcPr>
            <w:tcW w:w="154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4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17" w:after="0" w:line="204" w:lineRule="exact"/>
              <w:ind w:left="822" w:right="860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/>
              <w:pict>
                <v:shape style="width:8.16pt;height:11.04pt;mso-position-horizontal-relative:char;mso-position-vertical-relative:line" type="#_x0000_t75">
                  <v:imagedata r:id="rId233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 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  <w:position w:val="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  <w:position w:val="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fr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.</w:t>
            </w:r>
          </w:p>
        </w:tc>
      </w:tr>
      <w:tr>
        <w:trPr>
          <w:trHeight w:val="636" w:hRule="exact"/>
        </w:trPr>
        <w:tc>
          <w:tcPr>
            <w:tcW w:w="154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Effi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4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r.</w:t>
            </w:r>
          </w:p>
          <w:p>
            <w:pPr>
              <w:spacing w:before="17" w:after="0" w:line="204" w:lineRule="exact"/>
              <w:ind w:left="822" w:right="337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/>
              <w:pict>
                <v:shape style="width:8.16pt;height:11.04pt;mso-position-horizontal-relative:char;mso-position-vertical-relative:line" type="#_x0000_t75">
                  <v:imagedata r:id="rId234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 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  <w:position w:val="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fr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  <w:position w:val="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.</w:t>
            </w:r>
          </w:p>
        </w:tc>
      </w:tr>
      <w:tr>
        <w:trPr>
          <w:trHeight w:val="242" w:hRule="exact"/>
        </w:trPr>
        <w:tc>
          <w:tcPr>
            <w:tcW w:w="1019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4023" w:right="400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  <w:i/>
              </w:rPr>
              <w:t>Rating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5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  <w:i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6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99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99"/>
                <w:b/>
                <w:bCs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99"/>
                <w:b/>
                <w:bCs/>
                <w:i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99"/>
                <w:b/>
                <w:bCs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1"/>
                <w:w w:val="99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99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495" w:hRule="exact"/>
        </w:trPr>
        <w:tc>
          <w:tcPr>
            <w:tcW w:w="15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50" w:lineRule="auto"/>
              <w:ind w:left="103" w:right="2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rform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4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04" w:lineRule="exact"/>
              <w:ind w:left="822" w:right="20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14" w:after="0" w:line="204" w:lineRule="exact"/>
              <w:ind w:left="822" w:right="581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/>
              <w:pict>
                <v:shape style="width:8.16pt;height:11.04pt;mso-position-horizontal-relative:char;mso-position-vertical-relative:line" type="#_x0000_t75">
                  <v:imagedata r:id="rId235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 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r.</w:t>
            </w:r>
          </w:p>
          <w:p>
            <w:pPr>
              <w:spacing w:before="8" w:after="0" w:line="240" w:lineRule="auto"/>
              <w:ind w:left="8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17" w:after="0" w:line="204" w:lineRule="exact"/>
              <w:ind w:left="822" w:right="3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t).</w:t>
            </w:r>
          </w:p>
        </w:tc>
      </w:tr>
      <w:tr>
        <w:trPr>
          <w:trHeight w:val="1685" w:hRule="exact"/>
        </w:trPr>
        <w:tc>
          <w:tcPr>
            <w:tcW w:w="154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50" w:lineRule="auto"/>
              <w:ind w:left="103" w:right="2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rform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4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6" w:after="0" w:line="204" w:lineRule="exact"/>
              <w:ind w:left="822" w:right="10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1" w:after="0" w:line="235" w:lineRule="auto"/>
              <w:ind w:left="822" w:right="238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/>
              <w:pict>
                <v:shape style="width:8.16pt;height:11.04pt;mso-position-horizontal-relative:char;mso-position-vertical-relative:line" type="#_x0000_t75">
                  <v:imagedata r:id="rId236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 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position w:val="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  <w:position w:val="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.</w:t>
            </w:r>
          </w:p>
          <w:p>
            <w:pPr>
              <w:spacing w:before="12" w:after="0" w:line="206" w:lineRule="exact"/>
              <w:ind w:left="8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r.</w:t>
            </w:r>
          </w:p>
        </w:tc>
      </w:tr>
      <w:tr>
        <w:trPr>
          <w:trHeight w:val="1690" w:hRule="exact"/>
        </w:trPr>
        <w:tc>
          <w:tcPr>
            <w:tcW w:w="154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50" w:lineRule="auto"/>
              <w:ind w:left="103" w:right="2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rform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4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6" w:after="0" w:line="204" w:lineRule="exact"/>
              <w:ind w:left="822" w:right="5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14" w:after="0" w:line="204" w:lineRule="exact"/>
              <w:ind w:left="822" w:right="185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/>
              <w:pict>
                <v:shape style="width:8.16pt;height:11.04pt;mso-position-horizontal-relative:char;mso-position-vertical-relative:line" type="#_x0000_t75">
                  <v:imagedata r:id="rId237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 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position w:val="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.</w:t>
            </w:r>
          </w:p>
          <w:p>
            <w:pPr>
              <w:spacing w:before="0" w:after="0" w:line="218" w:lineRule="exact"/>
              <w:ind w:left="4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/>
              <w:pict>
                <v:shape style="width:8.16pt;height:11.04pt;mso-position-horizontal-relative:char;mso-position-vertical-relative:line" type="#_x0000_t75">
                  <v:imagedata r:id="rId238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 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6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  <w:position w:val="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  <w:position w:val="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u w:val="thick" w:color="0000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  <w:position w:val="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u w:val="thick" w:color="000000"/>
                <w:position w:val="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  <w:position w:val="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u w:val="thick" w:color="0000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  <w:position w:val="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u w:val="thick" w:color="000000"/>
                <w:position w:val="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</w:p>
          <w:p>
            <w:pPr>
              <w:spacing w:before="0" w:after="0" w:line="205" w:lineRule="exact"/>
              <w:ind w:left="8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1690" w:hRule="exact"/>
        </w:trPr>
        <w:tc>
          <w:tcPr>
            <w:tcW w:w="154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50" w:lineRule="auto"/>
              <w:ind w:left="103" w:right="2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rform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4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6" w:after="0" w:line="204" w:lineRule="exact"/>
              <w:ind w:left="822" w:right="15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1" w:after="0" w:line="235" w:lineRule="auto"/>
              <w:ind w:left="822" w:right="266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/>
              <w:pict>
                <v:shape style="width:8.16pt;height:11.04pt;mso-position-horizontal-relative:char;mso-position-vertical-relative:line" type="#_x0000_t75">
                  <v:imagedata r:id="rId239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 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.</w:t>
            </w:r>
          </w:p>
          <w:p>
            <w:pPr>
              <w:spacing w:before="1" w:after="0" w:line="240" w:lineRule="auto"/>
              <w:ind w:left="4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/>
              <w:pict>
                <v:shape style="width:8.16pt;height:11.04pt;mso-position-horizontal-relative:char;mso-position-vertical-relative:line" type="#_x0000_t75">
                  <v:imagedata r:id="rId240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 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6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  <w:position w:val="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  <w:position w:val="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u w:val="thick" w:color="0000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  <w:position w:val="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u w:val="thick" w:color="000000"/>
                <w:position w:val="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  <w:position w:val="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u w:val="thick" w:color="0000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  <w:position w:val="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u w:val="thick" w:color="000000"/>
                <w:position w:val="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</w:p>
          <w:p>
            <w:pPr>
              <w:spacing w:before="0" w:after="0" w:line="205" w:lineRule="exact"/>
              <w:ind w:left="8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1911" w:hRule="exact"/>
        </w:trPr>
        <w:tc>
          <w:tcPr>
            <w:tcW w:w="1548" w:type="dxa"/>
            <w:tcBorders>
              <w:top w:val="single" w:sz="4.639840" w:space="0" w:color="000000"/>
              <w:bottom w:val="single" w:sz="5.400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50" w:lineRule="auto"/>
              <w:ind w:left="103" w:right="2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Entr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-l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rform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42" w:type="dxa"/>
            <w:tcBorders>
              <w:top w:val="single" w:sz="4.639840" w:space="0" w:color="000000"/>
              <w:bottom w:val="single" w:sz="5.400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39" w:lineRule="auto"/>
              <w:ind w:left="822" w:right="2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u w:val="thick" w:color="0000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u w:val="thick" w:color="0000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u w:val="thick" w:color="0000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t.</w:t>
            </w:r>
          </w:p>
          <w:p>
            <w:pPr>
              <w:spacing w:before="17" w:after="0" w:line="204" w:lineRule="exact"/>
              <w:ind w:left="822" w:right="594" w:firstLine="-3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/>
              <w:pict>
                <v:shape style="width:8.16pt;height:11.04pt;mso-position-horizontal-relative:char;mso-position-vertical-relative:line" type="#_x0000_t75">
                  <v:imagedata r:id="rId241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position w:val="0"/>
              </w:rPr>
              <w:t>   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.</w:t>
            </w:r>
          </w:p>
          <w:p>
            <w:pPr>
              <w:spacing w:before="8" w:after="0" w:line="240" w:lineRule="auto"/>
              <w:ind w:left="8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12" w:after="0" w:line="239" w:lineRule="auto"/>
              <w:ind w:left="822" w:right="1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u w:val="thick" w:color="0000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u w:val="thick" w:color="0000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u w:val="thick" w:color="0000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  <w:u w:val="thick" w:color="0000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t.</w:t>
            </w:r>
          </w:p>
        </w:tc>
      </w:tr>
    </w:tbl>
    <w:p>
      <w:pPr>
        <w:jc w:val="left"/>
        <w:spacing w:after="0"/>
        <w:sectPr>
          <w:pgMar w:header="0" w:footer="578" w:top="1380" w:bottom="760" w:left="1220" w:right="600"/>
          <w:pgSz w:w="12240" w:h="15840"/>
        </w:sectPr>
      </w:pPr>
      <w:rPr/>
    </w:p>
    <w:p>
      <w:pPr>
        <w:spacing w:before="62" w:after="0" w:line="240" w:lineRule="auto"/>
        <w:ind w:left="1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PPEND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B: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EX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CPI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571" w:right="515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EX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EDUC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EXPER</w:t>
      </w:r>
      <w:r>
        <w:rPr>
          <w:rFonts w:ascii="Arial" w:hAnsi="Arial" w:cs="Arial" w:eastAsia="Arial"/>
          <w:sz w:val="22"/>
          <w:szCs w:val="22"/>
          <w:spacing w:val="-1"/>
          <w:w w:val="99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ENCE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9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9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9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99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99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99"/>
          <w:b/>
          <w:bCs/>
        </w:rPr>
        <w:t>t)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98" w:right="4135"/>
        <w:jc w:val="center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73.330002pt;margin-top:17.651863pt;width:20.84pt;height:19.14pt;mso-position-horizontal-relative:page;mso-position-vertical-relative:paragraph;z-index:-6560" coordorigin="1467,353" coordsize="417,383">
            <v:group style="position:absolute;left:1501;top:354;width:381;height:303" coordorigin="1501,354" coordsize="381,303">
              <v:shape style="position:absolute;left:1501;top:354;width:381;height:303" coordorigin="1501,354" coordsize="381,303" path="m1704,655l1702,651,1702,645,1704,639,1707,638,1716,632,1735,622,1736,619,1735,613,1728,610,1718,608,1703,608,1694,610,1688,610,1554,638,1501,393,1651,362,1652,362,1679,356,1692,354,1705,354,1718,357,1725,359,1728,361,1729,363,1735,368,1737,371,1737,413,1882,398,1882,633,1728,657,1716,657,1704,655e" filled="f" stroked="t" strokeweight=".140pt" strokecolor="#0000A8">
                <v:path arrowok="t"/>
              </v:shape>
            </v:group>
            <v:group style="position:absolute;left:1501;top:354;width:381;height:303" coordorigin="1501,354" coordsize="381,303">
              <v:shape style="position:absolute;left:1501;top:354;width:381;height:303" coordorigin="1501,354" coordsize="381,303" path="m1704,655l1702,651,1702,645,1704,639,1707,638,1716,632,1735,622,1736,619,1735,613,1728,610,1718,608,1703,608,1694,610,1688,610,1554,638,1501,393,1651,362,1652,362,1679,356,1692,354,1705,354,1718,357,1725,359,1728,361,1729,363,1735,368,1737,371,1737,413,1882,398,1882,633,1728,657,1716,657,1704,655e" filled="f" stroked="t" strokeweight=".140pt" strokecolor="#000000">
                <v:path arrowok="t"/>
              </v:shape>
            </v:group>
            <v:group style="position:absolute;left:1737;top:413;width:2;height:204" coordorigin="1737,413" coordsize="2,204">
              <v:shape style="position:absolute;left:1737;top:413;width:2;height:204" coordorigin="1737,413" coordsize="0,204" path="m1737,413l1737,617,1737,413e" filled="f" stroked="t" strokeweight=".140pt" strokecolor="#40BEBE">
                <v:path arrowok="t"/>
              </v:shape>
            </v:group>
            <v:group style="position:absolute;left:1737;top:413;width:2;height:204" coordorigin="1737,413" coordsize="2,204">
              <v:shape style="position:absolute;left:1737;top:413;width:2;height:204" coordorigin="1737,413" coordsize="0,204" path="m1737,413l1737,617,1737,413e" filled="f" stroked="t" strokeweight=".140pt" strokecolor="#000000">
                <v:path arrowok="t"/>
              </v:shape>
            </v:group>
            <v:group style="position:absolute;left:1702;top:608;width:35;height:34" coordorigin="1702,608" coordsize="35,34">
              <v:shape style="position:absolute;left:1702;top:608;width:35;height:34" coordorigin="1702,608" coordsize="35,34" path="m1712,608l1722,608,1726,608,1737,613,1737,618,1733,622,1728,626,1718,632,1711,636,1702,642,1702,608,1712,608e" filled="f" stroked="t" strokeweight=".140pt" strokecolor="#40BEBE">
                <v:path arrowok="t"/>
              </v:shape>
            </v:group>
            <v:group style="position:absolute;left:1702;top:608;width:35;height:34" coordorigin="1702,608" coordsize="35,34">
              <v:shape style="position:absolute;left:1702;top:608;width:35;height:34" coordorigin="1702,608" coordsize="35,34" path="m1712,608l1722,608,1726,608,1737,613,1737,618,1733,622,1728,626,1718,632,1711,636,1702,642,1702,608,1712,608e" filled="f" stroked="t" strokeweight=".140pt" strokecolor="#000000">
                <v:path arrowok="t"/>
              </v:shape>
            </v:group>
            <v:group style="position:absolute;left:1468;top:393;width:93;height:341" coordorigin="1468,393" coordsize="93,341">
              <v:shape style="position:absolute;left:1468;top:393;width:93;height:341" coordorigin="1468,393" coordsize="93,341" path="m1484,393l1561,734,1542,734,1468,398,1484,395,1484,393e" filled="f" stroked="t" strokeweight=".140pt" strokecolor="#40BEBE">
                <v:path arrowok="t"/>
              </v:shape>
            </v:group>
            <v:group style="position:absolute;left:1468;top:393;width:93;height:341" coordorigin="1468,393" coordsize="93,341">
              <v:shape style="position:absolute;left:1468;top:393;width:93;height:341" coordorigin="1468,393" coordsize="93,341" path="m1484,393l1561,734,1542,734,1468,398,1484,395,1484,393e" filled="f" stroked="t" strokeweight=".14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spacing w:val="-1"/>
          <w:w w:val="99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FE</w:t>
      </w:r>
      <w:r>
        <w:rPr>
          <w:rFonts w:ascii="Arial" w:hAnsi="Arial" w:cs="Arial" w:eastAsia="Arial"/>
          <w:sz w:val="28"/>
          <w:szCs w:val="28"/>
          <w:spacing w:val="-5"/>
          <w:w w:val="99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5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3.261497pt;margin-top:17.167881pt;width:461.40103pt;height:203.18pt;mso-position-horizontal-relative:page;mso-position-vertical-relative:paragraph;z-index:-6562" coordorigin="1465,343" coordsize="9228,4064">
            <v:group style="position:absolute;left:1491;top:360;width:113;height:4030" coordorigin="1491,360" coordsize="113,4030">
              <v:shape style="position:absolute;left:1491;top:360;width:113;height:4030" coordorigin="1491,360" coordsize="113,4030" path="m1491,4390l1604,4390,1604,360,1491,360,1491,4390e" filled="t" fillcolor="#E4E4E4" stroked="f">
                <v:path arrowok="t"/>
                <v:fill/>
              </v:shape>
            </v:group>
            <v:group style="position:absolute;left:10555;top:360;width:113;height:4030" coordorigin="10555,360" coordsize="113,4030">
              <v:shape style="position:absolute;left:10555;top:360;width:113;height:4030" coordorigin="10555,360" coordsize="113,4030" path="m10555,4390l10668,4390,10668,360,10555,360,10555,4390e" filled="t" fillcolor="#E4E4E4" stroked="f">
                <v:path arrowok="t"/>
                <v:fill/>
              </v:shape>
            </v:group>
            <v:group style="position:absolute;left:1604;top:360;width:8951;height:237" coordorigin="1604,360" coordsize="8951,237">
              <v:shape style="position:absolute;left:1604;top:360;width:8951;height:237" coordorigin="1604,360" coordsize="8951,237" path="m1604,598l10555,598,10555,360,1604,360,1604,598e" filled="t" fillcolor="#E4E4E4" stroked="f">
                <v:path arrowok="t"/>
                <v:fill/>
              </v:shape>
            </v:group>
            <v:group style="position:absolute;left:1604;top:598;width:8951;height:228" coordorigin="1604,598" coordsize="8951,228">
              <v:shape style="position:absolute;left:1604;top:598;width:8951;height:228" coordorigin="1604,598" coordsize="8951,228" path="m1604,826l10555,826,10555,598,1604,598,1604,826e" filled="t" fillcolor="#E4E4E4" stroked="f">
                <v:path arrowok="t"/>
                <v:fill/>
              </v:shape>
            </v:group>
            <v:group style="position:absolute;left:1604;top:826;width:8951;height:242" coordorigin="1604,826" coordsize="8951,242">
              <v:shape style="position:absolute;left:1604;top:826;width:8951;height:242" coordorigin="1604,826" coordsize="8951,242" path="m1604,1068l10555,1068,10555,826,1604,826,1604,1068e" filled="t" fillcolor="#E4E4E4" stroked="f">
                <v:path arrowok="t"/>
                <v:fill/>
              </v:shape>
              <v:shape style="position:absolute;left:1964;top:826;width:182;height:245" type="#_x0000_t75">
                <v:imagedata r:id="rId242" o:title=""/>
              </v:shape>
            </v:group>
            <v:group style="position:absolute;left:1604;top:1068;width:8951;height:228" coordorigin="1604,1068" coordsize="8951,228">
              <v:shape style="position:absolute;left:1604;top:1068;width:8951;height:228" coordorigin="1604,1068" coordsize="8951,228" path="m1604,1296l10555,1296,10555,1068,1604,1068,1604,1296e" filled="t" fillcolor="#E4E4E4" stroked="f">
                <v:path arrowok="t"/>
                <v:fill/>
              </v:shape>
            </v:group>
            <v:group style="position:absolute;left:1604;top:1296;width:8951;height:242" coordorigin="1604,1296" coordsize="8951,242">
              <v:shape style="position:absolute;left:1604;top:1296;width:8951;height:242" coordorigin="1604,1296" coordsize="8951,242" path="m1604,1538l10555,1538,10555,1296,1604,1296,1604,1538e" filled="t" fillcolor="#E4E4E4" stroked="f">
                <v:path arrowok="t"/>
                <v:fill/>
              </v:shape>
              <v:shape style="position:absolute;left:1964;top:1296;width:182;height:245" type="#_x0000_t75">
                <v:imagedata r:id="rId243" o:title=""/>
              </v:shape>
            </v:group>
            <v:group style="position:absolute;left:1604;top:1538;width:8951;height:228" coordorigin="1604,1538" coordsize="8951,228">
              <v:shape style="position:absolute;left:1604;top:1538;width:8951;height:228" coordorigin="1604,1538" coordsize="8951,228" path="m1604,1766l10555,1766,10555,1538,1604,1538,1604,1766e" filled="t" fillcolor="#E4E4E4" stroked="f">
                <v:path arrowok="t"/>
                <v:fill/>
              </v:shape>
            </v:group>
            <v:group style="position:absolute;left:1604;top:1766;width:8951;height:243" coordorigin="1604,1766" coordsize="8951,243">
              <v:shape style="position:absolute;left:1604;top:1766;width:8951;height:243" coordorigin="1604,1766" coordsize="8951,243" path="m1604,2009l10555,2009,10555,1766,1604,1766,1604,2009e" filled="t" fillcolor="#E4E4E4" stroked="f">
                <v:path arrowok="t"/>
                <v:fill/>
              </v:shape>
              <v:shape style="position:absolute;left:1964;top:1767;width:182;height:245" type="#_x0000_t75">
                <v:imagedata r:id="rId244" o:title=""/>
              </v:shape>
            </v:group>
            <v:group style="position:absolute;left:1604;top:2009;width:8951;height:228" coordorigin="1604,2009" coordsize="8951,228">
              <v:shape style="position:absolute;left:1604;top:2009;width:8951;height:228" coordorigin="1604,2009" coordsize="8951,228" path="m1604,2237l10555,2237,10555,2009,1604,2009,1604,2237e" filled="t" fillcolor="#E4E4E4" stroked="f">
                <v:path arrowok="t"/>
                <v:fill/>
              </v:shape>
            </v:group>
            <v:group style="position:absolute;left:1604;top:2237;width:8951;height:228" coordorigin="1604,2237" coordsize="8951,228">
              <v:shape style="position:absolute;left:1604;top:2237;width:8951;height:228" coordorigin="1604,2237" coordsize="8951,228" path="m1604,2465l10555,2465,10555,2237,1604,2237,1604,2465e" filled="t" fillcolor="#E4E4E4" stroked="f">
                <v:path arrowok="t"/>
                <v:fill/>
              </v:shape>
            </v:group>
            <v:group style="position:absolute;left:1604;top:2465;width:8951;height:242" coordorigin="1604,2465" coordsize="8951,242">
              <v:shape style="position:absolute;left:1604;top:2465;width:8951;height:242" coordorigin="1604,2465" coordsize="8951,242" path="m1604,2708l10555,2708,10555,2465,1604,2465,1604,2708e" filled="t" fillcolor="#E4E4E4" stroked="f">
                <v:path arrowok="t"/>
                <v:fill/>
              </v:shape>
              <v:shape style="position:absolute;left:1964;top:2465;width:182;height:245" type="#_x0000_t75">
                <v:imagedata r:id="rId245" o:title=""/>
              </v:shape>
            </v:group>
            <v:group style="position:absolute;left:1604;top:2708;width:8951;height:228" coordorigin="1604,2708" coordsize="8951,228">
              <v:shape style="position:absolute;left:1604;top:2708;width:8951;height:228" coordorigin="1604,2708" coordsize="8951,228" path="m1604,2936l10555,2936,10555,2708,1604,2708,1604,2936e" filled="t" fillcolor="#E4E4E4" stroked="f">
                <v:path arrowok="t"/>
                <v:fill/>
              </v:shape>
            </v:group>
            <v:group style="position:absolute;left:1604;top:2936;width:8951;height:242" coordorigin="1604,2936" coordsize="8951,242">
              <v:shape style="position:absolute;left:1604;top:2936;width:8951;height:242" coordorigin="1604,2936" coordsize="8951,242" path="m1604,3178l10555,3178,10555,2936,1604,2936,1604,3178e" filled="t" fillcolor="#E4E4E4" stroked="f">
                <v:path arrowok="t"/>
                <v:fill/>
              </v:shape>
              <v:shape style="position:absolute;left:1964;top:2936;width:182;height:245" type="#_x0000_t75">
                <v:imagedata r:id="rId246" o:title=""/>
              </v:shape>
            </v:group>
            <v:group style="position:absolute;left:1604;top:3178;width:8951;height:242" coordorigin="1604,3178" coordsize="8951,242">
              <v:shape style="position:absolute;left:1604;top:3178;width:8951;height:242" coordorigin="1604,3178" coordsize="8951,242" path="m1604,3421l10555,3421,10555,3178,1604,3178,1604,3421e" filled="t" fillcolor="#E4E4E4" stroked="f">
                <v:path arrowok="t"/>
                <v:fill/>
              </v:shape>
              <v:shape style="position:absolute;left:1964;top:3178;width:182;height:245" type="#_x0000_t75">
                <v:imagedata r:id="rId247" o:title=""/>
              </v:shape>
            </v:group>
            <v:group style="position:absolute;left:1604;top:3421;width:8951;height:228" coordorigin="1604,3421" coordsize="8951,228">
              <v:shape style="position:absolute;left:1604;top:3421;width:8951;height:228" coordorigin="1604,3421" coordsize="8951,228" path="m1604,3649l10555,3649,10555,3421,1604,3421,1604,3649e" filled="t" fillcolor="#E4E4E4" stroked="f">
                <v:path arrowok="t"/>
                <v:fill/>
              </v:shape>
            </v:group>
            <v:group style="position:absolute;left:1604;top:3649;width:8951;height:228" coordorigin="1604,3649" coordsize="8951,228">
              <v:shape style="position:absolute;left:1604;top:3649;width:8951;height:228" coordorigin="1604,3649" coordsize="8951,228" path="m1604,3877l10555,3877,10555,3649,1604,3649,1604,3877e" filled="t" fillcolor="#E4E4E4" stroked="f">
                <v:path arrowok="t"/>
                <v:fill/>
              </v:shape>
            </v:group>
            <v:group style="position:absolute;left:1604;top:3877;width:8951;height:228" coordorigin="1604,3877" coordsize="8951,228">
              <v:shape style="position:absolute;left:1604;top:3877;width:8951;height:228" coordorigin="1604,3877" coordsize="8951,228" path="m1604,4105l10555,4105,10555,3877,1604,3877,1604,4105e" filled="t" fillcolor="#E4E4E4" stroked="f">
                <v:path arrowok="t"/>
                <v:fill/>
              </v:shape>
            </v:group>
            <v:group style="position:absolute;left:1604;top:4105;width:8951;height:286" coordorigin="1604,4105" coordsize="8951,286">
              <v:shape style="position:absolute;left:1604;top:4105;width:8951;height:286" coordorigin="1604,4105" coordsize="8951,286" path="m1604,4390l10555,4390,10555,4105,1604,4105,1604,4390e" filled="t" fillcolor="#E4E4E4" stroked="f">
                <v:path arrowok="t"/>
                <v:fill/>
              </v:shape>
            </v:group>
            <v:group style="position:absolute;left:1476;top:355;width:9206;height:2" coordorigin="1476,355" coordsize="9206,2">
              <v:shape style="position:absolute;left:1476;top:355;width:9206;height:2" coordorigin="1476,355" coordsize="9206,0" path="m1476,355l10682,355e" filled="f" stroked="t" strokeweight="1.120pt" strokecolor="#000000">
                <v:path arrowok="t"/>
              </v:shape>
            </v:group>
            <v:group style="position:absolute;left:1485;top:360;width:2;height:4030" coordorigin="1485,360" coordsize="2,4030">
              <v:shape style="position:absolute;left:1485;top:360;width:2;height:4030" coordorigin="1485,360" coordsize="0,4030" path="m1485,360l1485,4390e" filled="f" stroked="t" strokeweight=".94pt" strokecolor="#000000">
                <v:path arrowok="t"/>
              </v:shape>
            </v:group>
            <v:group style="position:absolute;left:1476;top:4396;width:9206;height:2" coordorigin="1476,4396" coordsize="9206,2">
              <v:shape style="position:absolute;left:1476;top:4396;width:9206;height:2" coordorigin="1476,4396" coordsize="9206,0" path="m1476,4396l10682,4396e" filled="f" stroked="t" strokeweight="1.125pt" strokecolor="#000000">
                <v:path arrowok="t"/>
              </v:shape>
            </v:group>
            <v:group style="position:absolute;left:10674;top:360;width:2;height:4030" coordorigin="10674,360" coordsize="2,4030">
              <v:shape style="position:absolute;left:10674;top:360;width:2;height:4030" coordorigin="10674,360" coordsize="0,4030" path="m10674,360l10674,4390e" filled="f" stroked="t" strokeweight=".94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ms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minim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5" w:lineRule="exact"/>
        <w:ind w:left="3767" w:right="378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KILLS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28" w:lineRule="exact"/>
        <w:ind w:left="984" w:right="28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ergency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8" w:lineRule="exact"/>
        <w:ind w:left="984" w:right="58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28" w:lineRule="exact"/>
        <w:ind w:left="984" w:right="35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(eg,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8" w:lineRule="exact"/>
        <w:ind w:left="984" w:right="89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52" w:lineRule="auto"/>
        <w:ind w:left="984" w:right="247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6" w:lineRule="exact"/>
        <w:ind w:left="1344" w:right="-20"/>
        <w:jc w:val="left"/>
        <w:tabs>
          <w:tab w:pos="1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8" w:lineRule="exact"/>
        <w:ind w:left="1704" w:right="989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00" w:right="288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1.416496pt;margin-top:33.179886pt;width:470.37103pt;height:159.84pt;mso-position-horizontal-relative:page;mso-position-vertical-relative:paragraph;z-index:-6561" coordorigin="1428,664" coordsize="9407,3197">
            <v:group style="position:absolute;left:1438;top:673;width:9388;height:2" coordorigin="1438,673" coordsize="9388,2">
              <v:shape style="position:absolute;left:1438;top:673;width:9388;height:2" coordorigin="1438,673" coordsize="9388,0" path="m1438,673l10826,673e" filled="f" stroked="t" strokeweight=".975pt" strokecolor="#000000">
                <v:path arrowok="t"/>
              </v:shape>
            </v:group>
            <v:group style="position:absolute;left:1445;top:678;width:2;height:3168" coordorigin="1445,678" coordsize="2,3168">
              <v:shape style="position:absolute;left:1445;top:678;width:2;height:3168" coordorigin="1445,678" coordsize="0,3168" path="m1445,678l1445,3846e" filled="f" stroked="t" strokeweight=".82pt" strokecolor="#000000">
                <v:path arrowok="t"/>
              </v:shape>
            </v:group>
            <v:group style="position:absolute;left:10819;top:678;width:2;height:3168" coordorigin="10819,678" coordsize="2,3168">
              <v:shape style="position:absolute;left:10819;top:678;width:2;height:3168" coordorigin="10819,678" coordsize="0,3168" path="m10819,678l10819,3846e" filled="f" stroked="t" strokeweight=".82003pt" strokecolor="#000000">
                <v:path arrowok="t"/>
              </v:shape>
            </v:group>
            <v:group style="position:absolute;left:1438;top:3851;width:9388;height:2" coordorigin="1438,3851" coordsize="9388,2">
              <v:shape style="position:absolute;left:1438;top:3851;width:9388;height:2" coordorigin="1438,3851" coordsize="9388,0" path="m1438,3851l10826,3851e" filled="f" stroked="t" strokeweight=".97496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8" w:lineRule="exact"/>
        <w:ind w:left="160" w:right="1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areness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tal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erbal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160" w:right="5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erbal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60" w:right="58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578" w:top="1380" w:bottom="760" w:left="1340" w:right="1380"/>
          <w:pgSz w:w="12240" w:h="15840"/>
        </w:sectPr>
      </w:pPr>
      <w:rPr/>
    </w:p>
    <w:p>
      <w:pPr>
        <w:spacing w:before="64" w:after="0" w:line="240" w:lineRule="auto"/>
        <w:ind w:left="240" w:right="136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1.672501pt;margin-top:45.119907pt;width:470.39497pt;height:132.72pt;mso-position-horizontal-relative:page;mso-position-vertical-relative:paragraph;z-index:-6556" coordorigin="1233,902" coordsize="9408,2654">
            <v:group style="position:absolute;left:1243;top:912;width:9388;height:2" coordorigin="1243,912" coordsize="9388,2">
              <v:shape style="position:absolute;left:1243;top:912;width:9388;height:2" coordorigin="1243,912" coordsize="9388,0" path="m1243,912l10632,912e" filled="f" stroked="t" strokeweight=".975pt" strokecolor="#000000">
                <v:path arrowok="t"/>
              </v:shape>
            </v:group>
            <v:group style="position:absolute;left:1250;top:917;width:2;height:2626" coordorigin="1250,917" coordsize="2,2626">
              <v:shape style="position:absolute;left:1250;top:917;width:2;height:2626" coordorigin="1250,917" coordsize="0,2626" path="m1250,917l1250,3542e" filled="f" stroked="t" strokeweight=".82pt" strokecolor="#000000">
                <v:path arrowok="t"/>
              </v:shape>
            </v:group>
            <v:group style="position:absolute;left:10624;top:917;width:2;height:2626" coordorigin="10624,917" coordsize="2,2626">
              <v:shape style="position:absolute;left:10624;top:917;width:2;height:2626" coordorigin="10624,917" coordsize="0,2626" path="m10624,917l10624,3542e" filled="f" stroked="t" strokeweight=".81997pt" strokecolor="#000000">
                <v:path arrowok="t"/>
              </v:shape>
            </v:group>
            <v:group style="position:absolute;left:1243;top:3547;width:9388;height:2" coordorigin="1243,3547" coordsize="9388,2">
              <v:shape style="position:absolute;left:1243;top:3547;width:9388;height:2" coordorigin="1243,3547" coordsize="9388,0" path="m1243,3547l10632,3547e" filled="f" stroked="t" strokeweight=".9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28" w:lineRule="exact"/>
        <w:ind w:left="106" w:right="27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0%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erba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treat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three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treat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Rate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’s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based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ial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ills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2400" w:right="-20"/>
        <w:jc w:val="left"/>
        <w:tabs>
          <w:tab w:pos="42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79.25pt;margin-top:17.397877pt;width:3.95pt;height:34.75pt;mso-position-horizontal-relative:page;mso-position-vertical-relative:paragraph;z-index:-6555" coordorigin="3585,348" coordsize="79,695">
            <v:group style="position:absolute;left:3600;top:509;width:2;height:495" coordorigin="3600,509" coordsize="2,495">
              <v:shape style="position:absolute;left:3600;top:509;width:2;height:495" coordorigin="3600,509" coordsize="0,495" path="m3600,1004l3600,509e" filled="f" stroked="t" strokeweight="1.5pt" strokecolor="#000000">
                <v:path arrowok="t"/>
              </v:shape>
            </v:group>
            <v:group style="position:absolute;left:3639;top:373;width:2;height:645" coordorigin="3639,373" coordsize="2,645">
              <v:shape style="position:absolute;left:3639;top:373;width:2;height:645" coordorigin="3639,373" coordsize="0,645" path="m3639,1018l3639,373e" filled="f" stroked="t" strokeweight="2.5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2.25pt;margin-top:30.697876pt;width:.1pt;height:24.75pt;mso-position-horizontal-relative:page;mso-position-vertical-relative:paragraph;z-index:-6554" coordorigin="1845,614" coordsize="2,495">
            <v:shape style="position:absolute;left:1845;top:614;width:2;height:495" coordorigin="1845,614" coordsize="0,495" path="m1845,1109l1845,614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269.25pt;margin-top:18.897877pt;width:3.2pt;height:34pt;mso-position-horizontal-relative:page;mso-position-vertical-relative:paragraph;z-index:-6553" coordorigin="5385,378" coordsize="64,680">
            <v:group style="position:absolute;left:5400;top:509;width:2;height:495" coordorigin="5400,509" coordsize="2,495">
              <v:shape style="position:absolute;left:5400;top:509;width:2;height:495" coordorigin="5400,509" coordsize="0,495" path="m5400,1004l5400,509e" filled="f" stroked="t" strokeweight="1.5pt" strokecolor="#000000">
                <v:path arrowok="t"/>
              </v:shape>
            </v:group>
            <v:group style="position:absolute;left:5424;top:403;width:2;height:630" coordorigin="5424,403" coordsize="2,630">
              <v:shape style="position:absolute;left:5424;top:403;width:2;height:630" coordorigin="5424,403" coordsize="0,630" path="m5424,1033l5424,403e" filled="f" stroked="t" strokeweight="2.5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9pt;margin-top:25.447876pt;width:.1pt;height:24.75pt;mso-position-horizontal-relative:page;mso-position-vertical-relative:paragraph;z-index:-6552" coordorigin="7380,509" coordsize="2,495">
            <v:shape style="position:absolute;left:7380;top:509;width:2;height:495" coordorigin="7380,509" coordsize="0,495" path="m7380,1004l7380,509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468pt;margin-top:25.447876pt;width:.1pt;height:24.75pt;mso-position-horizontal-relative:page;mso-position-vertical-relative:paragraph;z-index:-6551" coordorigin="9360,509" coordsize="2,495">
            <v:shape style="position:absolute;left:9360;top:509;width:2;height:495" coordorigin="9360,509" coordsize="0,495" path="m9360,1004l9360,509e" filled="f" stroked="t" strokeweight="1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0.480003" w:type="dxa"/>
      </w:tblPr>
      <w:tblGrid/>
      <w:tr>
        <w:trPr>
          <w:trHeight w:val="311" w:hRule="exact"/>
        </w:trPr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1743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944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3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</w:p>
        </w:tc>
        <w:tc>
          <w:tcPr>
            <w:tcW w:w="1984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5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</w:tr>
      <w:tr>
        <w:trPr>
          <w:trHeight w:val="204" w:hRule="exact"/>
        </w:trPr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</w:p>
        </w:tc>
        <w:tc>
          <w:tcPr>
            <w:tcW w:w="1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9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3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5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</w:p>
        </w:tc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</w:p>
        </w:tc>
      </w:tr>
      <w:tr>
        <w:trPr>
          <w:trHeight w:val="292" w:hRule="exact"/>
        </w:trPr>
        <w:tc>
          <w:tcPr>
            <w:tcW w:w="1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2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</w:p>
        </w:tc>
        <w:tc>
          <w:tcPr>
            <w:tcW w:w="19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*</w:t>
            </w:r>
          </w:p>
        </w:tc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0" w:footer="578" w:top="1380" w:bottom="760" w:left="1200" w:right="1440"/>
          <w:pgSz w:w="12240" w:h="15840"/>
        </w:sectPr>
      </w:pPr>
      <w:rPr/>
    </w:p>
    <w:p>
      <w:pPr>
        <w:spacing w:before="34" w:after="0" w:line="247" w:lineRule="auto"/>
        <w:ind w:left="240" w:right="-54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8.259995pt;margin-top:38.199894pt;width:16.560pt;height:16.560pt;mso-position-horizontal-relative:page;mso-position-vertical-relative:paragraph;z-index:-6559" coordorigin="3365,764" coordsize="331,331">
            <v:shape style="position:absolute;left:3365;top:764;width:331;height:331" coordorigin="3365,764" coordsize="331,331" path="m3365,1095l3696,1095,3696,764,3365,764,3365,109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50.490005pt;margin-top:38.199894pt;width:16.560pt;height:16.560pt;mso-position-horizontal-relative:page;mso-position-vertical-relative:paragraph;z-index:-6558" coordorigin="5010,764" coordsize="331,331">
            <v:shape style="position:absolute;left:5010;top:764;width:331;height:331" coordorigin="5010,764" coordsize="331,331" path="m5010,1095l5341,1095,5341,764,5010,764,5010,109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3pt;margin-top:2.309894pt;width:.1pt;height:57pt;mso-position-horizontal-relative:page;mso-position-vertical-relative:paragraph;z-index:-6550" coordorigin="6060,46" coordsize="2,1140">
            <v:shape style="position:absolute;left:6060;top:46;width:2;height:1140" coordorigin="6060,46" coordsize="0,1140" path="m6060,46l6060,1186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perf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una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abl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/DC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left="634" w:right="-20"/>
        <w:jc w:val="left"/>
        <w:tabs>
          <w:tab w:pos="2620" w:val="left"/>
          <w:tab w:pos="31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ience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Wingdings 2" w:hAnsi="Wingdings 2" w:cs="Wingdings 2" w:eastAsia="Wingdings 2"/>
          <w:sz w:val="28"/>
          <w:szCs w:val="28"/>
          <w:spacing w:val="0"/>
          <w:w w:val="100"/>
        </w:rPr>
        <w:t></w:t>
      </w:r>
      <w:r>
        <w:rPr>
          <w:rFonts w:ascii="Times New Roman" w:hAnsi="Times New Roman" w:cs="Times New Roman" w:eastAsia="Times New Roman"/>
          <w:sz w:val="28"/>
          <w:szCs w:val="28"/>
          <w:spacing w:val="-27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7" w:lineRule="auto"/>
        <w:ind w:right="52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perf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check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“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n”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63.149994pt;margin-top:-4.780105pt;width:16.560pt;height:16.560pt;mso-position-horizontal-relative:page;mso-position-vertical-relative:paragraph;z-index:-6557" coordorigin="9263,-96" coordsize="331,331">
            <v:shape style="position:absolute;left:9263;top:-96;width:331;height:331" coordorigin="9263,-96" coordsize="331,331" path="m9263,236l9594,236,9594,-96,9263,-96,9263,23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200" w:right="1440"/>
          <w:cols w:num="2" w:equalWidth="0">
            <w:col w:w="4450" w:space="831"/>
            <w:col w:w="4319"/>
          </w:cols>
        </w:sectPr>
      </w:pPr>
      <w:rPr/>
    </w:p>
    <w:p>
      <w:pPr>
        <w:spacing w:before="65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EX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EXPER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ENCE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3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76.080002pt;margin-top:17.671858pt;width:20.84pt;height:19.14pt;mso-position-horizontal-relative:page;mso-position-vertical-relative:paragraph;z-index:-6546" coordorigin="1522,353" coordsize="417,383">
            <v:group style="position:absolute;left:1556;top:355;width:381;height:303" coordorigin="1556,355" coordsize="381,303">
              <v:shape style="position:absolute;left:1556;top:355;width:381;height:303" coordorigin="1556,355" coordsize="381,303" path="m1759,655l1757,651,1757,645,1759,639,1762,638,1771,632,1790,622,1791,620,1790,614,1783,611,1773,608,1758,608,1749,611,1743,611,1609,638,1556,393,1706,362,1707,362,1734,356,1747,355,1760,355,1773,357,1780,360,1783,361,1784,364,1790,368,1792,371,1792,414,1937,398,1937,633,1783,658,1771,658,1759,655e" filled="f" stroked="t" strokeweight=".140pt" strokecolor="#0000A8">
                <v:path arrowok="t"/>
              </v:shape>
            </v:group>
            <v:group style="position:absolute;left:1556;top:355;width:381;height:303" coordorigin="1556,355" coordsize="381,303">
              <v:shape style="position:absolute;left:1556;top:355;width:381;height:303" coordorigin="1556,355" coordsize="381,303" path="m1759,655l1757,651,1757,645,1759,639,1762,638,1771,632,1790,622,1791,620,1790,614,1783,611,1773,608,1758,608,1749,611,1743,611,1609,638,1556,393,1706,362,1707,362,1734,356,1747,355,1760,355,1773,357,1780,360,1783,361,1784,364,1790,368,1792,371,1792,414,1937,398,1937,633,1783,658,1771,658,1759,655e" filled="f" stroked="t" strokeweight=".140pt" strokecolor="#000000">
                <v:path arrowok="t"/>
              </v:shape>
            </v:group>
            <v:group style="position:absolute;left:1792;top:414;width:2;height:204" coordorigin="1792,414" coordsize="2,204">
              <v:shape style="position:absolute;left:1792;top:414;width:2;height:204" coordorigin="1792,414" coordsize="0,204" path="m1792,414l1792,618,1792,414e" filled="f" stroked="t" strokeweight=".140pt" strokecolor="#40BEBE">
                <v:path arrowok="t"/>
              </v:shape>
            </v:group>
            <v:group style="position:absolute;left:1792;top:414;width:2;height:204" coordorigin="1792,414" coordsize="2,204">
              <v:shape style="position:absolute;left:1792;top:414;width:2;height:204" coordorigin="1792,414" coordsize="0,204" path="m1792,414l1792,618,1792,414e" filled="f" stroked="t" strokeweight=".140pt" strokecolor="#000000">
                <v:path arrowok="t"/>
              </v:shape>
            </v:group>
            <v:group style="position:absolute;left:1757;top:609;width:35;height:34" coordorigin="1757,609" coordsize="35,34">
              <v:shape style="position:absolute;left:1757;top:609;width:35;height:34" coordorigin="1757,609" coordsize="35,34" path="m1767,609l1777,609,1781,609,1792,614,1792,619,1788,622,1783,627,1773,633,1766,637,1757,643,1757,609,1767,609e" filled="f" stroked="t" strokeweight=".140pt" strokecolor="#40BEBE">
                <v:path arrowok="t"/>
              </v:shape>
            </v:group>
            <v:group style="position:absolute;left:1757;top:609;width:35;height:34" coordorigin="1757,609" coordsize="35,34">
              <v:shape style="position:absolute;left:1757;top:609;width:35;height:34" coordorigin="1757,609" coordsize="35,34" path="m1767,609l1777,609,1781,609,1792,614,1792,619,1788,622,1783,627,1773,633,1766,637,1757,643,1757,609,1767,609e" filled="f" stroked="t" strokeweight=".140pt" strokecolor="#000000">
                <v:path arrowok="t"/>
              </v:shape>
            </v:group>
            <v:group style="position:absolute;left:1523;top:394;width:93;height:341" coordorigin="1523,394" coordsize="93,341">
              <v:shape style="position:absolute;left:1523;top:394;width:93;height:341" coordorigin="1523,394" coordsize="93,341" path="m1539,394l1616,735,1597,735,1523,398,1539,396,1539,394e" filled="f" stroked="t" strokeweight=".140pt" strokecolor="#40BEBE">
                <v:path arrowok="t"/>
              </v:shape>
            </v:group>
            <v:group style="position:absolute;left:1523;top:394;width:93;height:341" coordorigin="1523,394" coordsize="93,341">
              <v:shape style="position:absolute;left:1523;top:394;width:93;height:341" coordorigin="1523,394" coordsize="93,341" path="m1539,394l1616,735,1597,735,1523,398,1539,396,1539,394e" filled="f" stroked="t" strokeweight=".14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INIC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LEM</w:t>
      </w:r>
      <w:r>
        <w:rPr>
          <w:rFonts w:ascii="Arial" w:hAnsi="Arial" w:cs="Arial" w:eastAsia="Arial"/>
          <w:sz w:val="28"/>
          <w:szCs w:val="28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exact"/>
        <w:ind w:left="74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7.733994pt;margin-top:27.547876pt;width:456.41605pt;height:221.53pt;mso-position-horizontal-relative:page;mso-position-vertical-relative:paragraph;z-index:-6549" coordorigin="1555,551" coordsize="9128,4431">
            <v:group style="position:absolute;left:1570;top:562;width:103;height:4409" coordorigin="1570,562" coordsize="103,4409">
              <v:shape style="position:absolute;left:1570;top:562;width:103;height:4409" coordorigin="1570,562" coordsize="103,4409" path="m1570,4971l1673,4971,1673,562,1570,562,1570,4971e" filled="t" fillcolor="#DFDFDF" stroked="f">
                <v:path arrowok="t"/>
                <v:fill/>
              </v:shape>
            </v:group>
            <v:group style="position:absolute;left:10564;top:562;width:103;height:4409" coordorigin="10564,562" coordsize="103,4409">
              <v:shape style="position:absolute;left:10564;top:562;width:103;height:4409" coordorigin="10564,562" coordsize="103,4409" path="m10564,4971l10668,4971,10668,562,10564,562,10564,4971e" filled="t" fillcolor="#DFDFDF" stroked="f">
                <v:path arrowok="t"/>
                <v:fill/>
              </v:shape>
            </v:group>
            <v:group style="position:absolute;left:1673;top:562;width:8891;height:237" coordorigin="1673,562" coordsize="8891,237">
              <v:shape style="position:absolute;left:1673;top:562;width:8891;height:237" coordorigin="1673,562" coordsize="8891,237" path="m1673,799l10564,799,10564,562,1673,562,1673,799e" filled="t" fillcolor="#DFDFDF" stroked="f">
                <v:path arrowok="t"/>
                <v:fill/>
              </v:shape>
            </v:group>
            <v:group style="position:absolute;left:1673;top:799;width:8891;height:238" coordorigin="1673,799" coordsize="8891,238">
              <v:shape style="position:absolute;left:1673;top:799;width:8891;height:238" coordorigin="1673,799" coordsize="8891,238" path="m1673,1037l10564,1037,10564,799,1673,799,1673,1037e" filled="t" fillcolor="#DFDFDF" stroked="f">
                <v:path arrowok="t"/>
                <v:fill/>
              </v:shape>
            </v:group>
            <v:group style="position:absolute;left:1673;top:1037;width:8891;height:228" coordorigin="1673,1037" coordsize="8891,228">
              <v:shape style="position:absolute;left:1673;top:1037;width:8891;height:228" coordorigin="1673,1037" coordsize="8891,228" path="m1673,1265l10564,1265,10564,1037,1673,1037,1673,1265e" filled="t" fillcolor="#DFDFDF" stroked="f">
                <v:path arrowok="t"/>
                <v:fill/>
              </v:shape>
            </v:group>
            <v:group style="position:absolute;left:1673;top:1265;width:8891;height:228" coordorigin="1673,1265" coordsize="8891,228">
              <v:shape style="position:absolute;left:1673;top:1265;width:8891;height:228" coordorigin="1673,1265" coordsize="8891,228" path="m1673,1493l10564,1493,10564,1265,1673,1265,1673,1493e" filled="t" fillcolor="#DFDFDF" stroked="f">
                <v:path arrowok="t"/>
                <v:fill/>
              </v:shape>
            </v:group>
            <v:group style="position:absolute;left:1673;top:1493;width:8891;height:228" coordorigin="1673,1493" coordsize="8891,228">
              <v:shape style="position:absolute;left:1673;top:1493;width:8891;height:228" coordorigin="1673,1493" coordsize="8891,228" path="m1673,1721l10564,1721,10564,1493,1673,1493,1673,1721e" filled="t" fillcolor="#DFDFDF" stroked="f">
                <v:path arrowok="t"/>
                <v:fill/>
              </v:shape>
            </v:group>
            <v:group style="position:absolute;left:1673;top:1721;width:8891;height:228" coordorigin="1673,1721" coordsize="8891,228">
              <v:shape style="position:absolute;left:1673;top:1721;width:8891;height:228" coordorigin="1673,1721" coordsize="8891,228" path="m1673,1949l10564,1949,10564,1721,1673,1721,1673,1949e" filled="t" fillcolor="#DFDFDF" stroked="f">
                <v:path arrowok="t"/>
                <v:fill/>
              </v:shape>
            </v:group>
            <v:group style="position:absolute;left:1673;top:1949;width:8891;height:228" coordorigin="1673,1949" coordsize="8891,228">
              <v:shape style="position:absolute;left:1673;top:1949;width:8891;height:228" coordorigin="1673,1949" coordsize="8891,228" path="m1673,2177l10564,2177,10564,1949,1673,1949,1673,2177e" filled="t" fillcolor="#DFDFDF" stroked="f">
                <v:path arrowok="t"/>
                <v:fill/>
              </v:shape>
            </v:group>
            <v:group style="position:absolute;left:1673;top:2177;width:8891;height:228" coordorigin="1673,2177" coordsize="8891,228">
              <v:shape style="position:absolute;left:1673;top:2177;width:8891;height:228" coordorigin="1673,2177" coordsize="8891,228" path="m1673,2405l10564,2405,10564,2177,1673,2177,1673,2405e" filled="t" fillcolor="#DFDFDF" stroked="f">
                <v:path arrowok="t"/>
                <v:fill/>
              </v:shape>
            </v:group>
            <v:group style="position:absolute;left:1673;top:2405;width:8891;height:228" coordorigin="1673,2405" coordsize="8891,228">
              <v:shape style="position:absolute;left:1673;top:2405;width:8891;height:228" coordorigin="1673,2405" coordsize="8891,228" path="m1673,2633l10564,2633,10564,2405,1673,2405,1673,2633e" filled="t" fillcolor="#DFDFDF" stroked="f">
                <v:path arrowok="t"/>
                <v:fill/>
              </v:shape>
            </v:group>
            <v:group style="position:absolute;left:1673;top:2633;width:8891;height:228" coordorigin="1673,2633" coordsize="8891,228">
              <v:shape style="position:absolute;left:1673;top:2633;width:8891;height:228" coordorigin="1673,2633" coordsize="8891,228" path="m1673,2861l10564,2861,10564,2633,1673,2633,1673,2861e" filled="t" fillcolor="#DFDFDF" stroked="f">
                <v:path arrowok="t"/>
                <v:fill/>
              </v:shape>
            </v:group>
            <v:group style="position:absolute;left:1673;top:2861;width:8891;height:228" coordorigin="1673,2861" coordsize="8891,228">
              <v:shape style="position:absolute;left:1673;top:2861;width:8891;height:228" coordorigin="1673,2861" coordsize="8891,228" path="m1673,3089l10564,3089,10564,2861,1673,2861,1673,3089e" filled="t" fillcolor="#DFDFDF" stroked="f">
                <v:path arrowok="t"/>
                <v:fill/>
              </v:shape>
            </v:group>
            <v:group style="position:absolute;left:1673;top:3089;width:8891;height:228" coordorigin="1673,3089" coordsize="8891,228">
              <v:shape style="position:absolute;left:1673;top:3089;width:8891;height:228" coordorigin="1673,3089" coordsize="8891,228" path="m1673,3317l10564,3317,10564,3089,1673,3089,1673,3317e" filled="t" fillcolor="#DFDFDF" stroked="f">
                <v:path arrowok="t"/>
                <v:fill/>
              </v:shape>
            </v:group>
            <v:group style="position:absolute;left:1673;top:3317;width:8891;height:228" coordorigin="1673,3317" coordsize="8891,228">
              <v:shape style="position:absolute;left:1673;top:3317;width:8891;height:228" coordorigin="1673,3317" coordsize="8891,228" path="m1673,3545l10564,3545,10564,3317,1673,3317,1673,3545e" filled="t" fillcolor="#DFDFDF" stroked="f">
                <v:path arrowok="t"/>
                <v:fill/>
              </v:shape>
            </v:group>
            <v:group style="position:absolute;left:1673;top:3545;width:8891;height:228" coordorigin="1673,3545" coordsize="8891,228">
              <v:shape style="position:absolute;left:1673;top:3545;width:8891;height:228" coordorigin="1673,3545" coordsize="8891,228" path="m1673,3773l10564,3773,10564,3545,1673,3545,1673,3773e" filled="t" fillcolor="#DFDFDF" stroked="f">
                <v:path arrowok="t"/>
                <v:fill/>
              </v:shape>
            </v:group>
            <v:group style="position:absolute;left:1673;top:3773;width:8891;height:228" coordorigin="1673,3773" coordsize="8891,228">
              <v:shape style="position:absolute;left:1673;top:3773;width:8891;height:228" coordorigin="1673,3773" coordsize="8891,228" path="m1673,4001l10564,4001,10564,3773,1673,3773,1673,4001e" filled="t" fillcolor="#DFDFDF" stroked="f">
                <v:path arrowok="t"/>
                <v:fill/>
              </v:shape>
            </v:group>
            <v:group style="position:absolute;left:1673;top:4001;width:8891;height:228" coordorigin="1673,4001" coordsize="8891,228">
              <v:shape style="position:absolute;left:1673;top:4001;width:8891;height:228" coordorigin="1673,4001" coordsize="8891,228" path="m1673,4229l10564,4229,10564,4001,1673,4001,1673,4229e" filled="t" fillcolor="#DFDFDF" stroked="f">
                <v:path arrowok="t"/>
                <v:fill/>
              </v:shape>
            </v:group>
            <v:group style="position:absolute;left:1673;top:4229;width:8891;height:228" coordorigin="1673,4229" coordsize="8891,228">
              <v:shape style="position:absolute;left:1673;top:4229;width:8891;height:228" coordorigin="1673,4229" coordsize="8891,228" path="m1673,4457l10564,4457,10564,4229,1673,4229,1673,4457e" filled="t" fillcolor="#DFDFDF" stroked="f">
                <v:path arrowok="t"/>
                <v:fill/>
              </v:shape>
            </v:group>
            <v:group style="position:absolute;left:1673;top:4457;width:8891;height:228" coordorigin="1673,4457" coordsize="8891,228">
              <v:shape style="position:absolute;left:1673;top:4457;width:8891;height:228" coordorigin="1673,4457" coordsize="8891,228" path="m1673,4685l10564,4685,10564,4457,1673,4457,1673,4685e" filled="t" fillcolor="#DFDFDF" stroked="f">
                <v:path arrowok="t"/>
                <v:fill/>
              </v:shape>
            </v:group>
            <v:group style="position:absolute;left:1673;top:4685;width:8891;height:286" coordorigin="1673,4685" coordsize="8891,286">
              <v:shape style="position:absolute;left:1673;top:4685;width:8891;height:286" coordorigin="1673,4685" coordsize="8891,286" path="m1673,4971l10564,4971,10564,4685,1673,4685,1673,4971e" filled="t" fillcolor="#DFDFDF" stroked="f">
                <v:path arrowok="t"/>
                <v:fill/>
              </v:shape>
            </v:group>
            <v:group style="position:absolute;left:1560;top:557;width:9117;height:2" coordorigin="1560,557" coordsize="9117,2">
              <v:shape style="position:absolute;left:1560;top:557;width:9117;height:2" coordorigin="1560,557" coordsize="9117,0" path="m1560,557l10677,557e" filled="f" stroked="t" strokeweight=".580pt" strokecolor="#000000">
                <v:path arrowok="t"/>
              </v:shape>
            </v:group>
            <v:group style="position:absolute;left:1565;top:562;width:2;height:4409" coordorigin="1565,562" coordsize="2,4409">
              <v:shape style="position:absolute;left:1565;top:562;width:2;height:4409" coordorigin="1565,562" coordsize="0,4409" path="m1565,562l1565,4971e" filled="f" stroked="t" strokeweight=".580pt" strokecolor="#000000">
                <v:path arrowok="t"/>
              </v:shape>
            </v:group>
            <v:group style="position:absolute;left:1560;top:4976;width:9117;height:2" coordorigin="1560,4976" coordsize="9117,2">
              <v:shape style="position:absolute;left:1560;top:4976;width:9117;height:2" coordorigin="1560,4976" coordsize="9117,0" path="m1560,4976l10677,4976e" filled="f" stroked="t" strokeweight=".58001pt" strokecolor="#000000">
                <v:path arrowok="t"/>
              </v:shape>
            </v:group>
            <v:group style="position:absolute;left:10672;top:562;width:2;height:4409" coordorigin="10672,562" coordsize="2,4409">
              <v:shape style="position:absolute;left:10672;top:562;width:2;height:4409" coordorigin="10672,562" coordsize="0,4409" path="m10672,562l10672,4971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5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25" w:lineRule="exact"/>
        <w:ind w:left="3805" w:right="371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KILLS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28" w:lineRule="exact"/>
        <w:ind w:left="1293" w:right="520" w:firstLine="-360"/>
        <w:jc w:val="left"/>
        <w:tabs>
          <w:tab w:pos="1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0"/>
          <w:szCs w:val="20"/>
          <w:spacing w:val="-19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ew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ethi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legal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933" w:right="-20"/>
        <w:jc w:val="left"/>
        <w:tabs>
          <w:tab w:pos="1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0"/>
          <w:szCs w:val="20"/>
          <w:spacing w:val="-19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933" w:right="-20"/>
        <w:jc w:val="left"/>
        <w:tabs>
          <w:tab w:pos="1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0"/>
          <w:szCs w:val="20"/>
          <w:spacing w:val="-19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933" w:right="-20"/>
        <w:jc w:val="left"/>
        <w:tabs>
          <w:tab w:pos="1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0"/>
          <w:szCs w:val="20"/>
          <w:spacing w:val="-19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8" w:lineRule="exact"/>
        <w:ind w:left="1293" w:right="1305" w:firstLine="-360"/>
        <w:jc w:val="left"/>
        <w:tabs>
          <w:tab w:pos="1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0"/>
          <w:szCs w:val="20"/>
          <w:spacing w:val="-19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933" w:right="-20"/>
        <w:jc w:val="left"/>
        <w:tabs>
          <w:tab w:pos="1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0"/>
          <w:szCs w:val="20"/>
          <w:spacing w:val="-19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933" w:right="-20"/>
        <w:jc w:val="left"/>
        <w:tabs>
          <w:tab w:pos="1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0"/>
          <w:szCs w:val="20"/>
          <w:spacing w:val="-19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left="1293" w:right="571" w:firstLine="-360"/>
        <w:jc w:val="left"/>
        <w:tabs>
          <w:tab w:pos="1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0"/>
          <w:szCs w:val="20"/>
          <w:spacing w:val="-19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293" w:right="416" w:firstLine="-360"/>
        <w:jc w:val="left"/>
        <w:tabs>
          <w:tab w:pos="1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0"/>
          <w:szCs w:val="20"/>
          <w:spacing w:val="-19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.e.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293" w:right="239" w:firstLine="-36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0"/>
          <w:szCs w:val="20"/>
          <w:spacing w:val="-19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ergency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00" w:right="248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0.696503pt;margin-top:35.079876pt;width:470.37097pt;height:110.3pt;mso-position-horizontal-relative:page;mso-position-vertical-relative:paragraph;z-index:-6548" coordorigin="1414,702" coordsize="9407,2206">
            <v:group style="position:absolute;left:1424;top:711;width:9388;height:2" coordorigin="1424,711" coordsize="9388,2">
              <v:shape style="position:absolute;left:1424;top:711;width:9388;height:2" coordorigin="1424,711" coordsize="9388,0" path="m1424,711l10812,711e" filled="f" stroked="t" strokeweight=".975pt" strokecolor="#000000">
                <v:path arrowok="t"/>
              </v:shape>
            </v:group>
            <v:group style="position:absolute;left:1431;top:716;width:2;height:2177" coordorigin="1431,716" coordsize="2,2177">
              <v:shape style="position:absolute;left:1431;top:716;width:2;height:2177" coordorigin="1431,716" coordsize="0,2177" path="m1431,716l1431,2893e" filled="f" stroked="t" strokeweight=".82pt" strokecolor="#000000">
                <v:path arrowok="t"/>
              </v:shape>
            </v:group>
            <v:group style="position:absolute;left:10804;top:716;width:2;height:2177" coordorigin="10804,716" coordsize="2,2177">
              <v:shape style="position:absolute;left:10804;top:716;width:2;height:2177" coordorigin="10804,716" coordsize="0,2177" path="m10804,716l10804,2893e" filled="f" stroked="t" strokeweight=".81997pt" strokecolor="#000000">
                <v:path arrowok="t"/>
              </v:shape>
            </v:group>
            <v:group style="position:absolute;left:1424;top:2898;width:9388;height:2" coordorigin="1424,2898" coordsize="9388,2">
              <v:shape style="position:absolute;left:1424;top:2898;width:9388;height:2" coordorigin="1424,2898" coordsize="9388,0" path="m1424,2898l10812,2898e" filled="f" stroked="t" strokeweight=".97496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36" w:lineRule="auto"/>
        <w:ind w:left="146" w:right="10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0" w:right="138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1.056519pt;margin-top:36.525890pt;width:470.370992pt;height:86.304pt;mso-position-horizontal-relative:page;mso-position-vertical-relative:paragraph;z-index:-6547" coordorigin="1421,731" coordsize="9407,1726">
            <v:group style="position:absolute;left:1431;top:740;width:9388;height:2" coordorigin="1431,740" coordsize="9388,2">
              <v:shape style="position:absolute;left:1431;top:740;width:9388;height:2" coordorigin="1431,740" coordsize="9388,0" path="m1431,740l10819,740e" filled="f" stroked="t" strokeweight=".972023pt" strokecolor="#000000">
                <v:path arrowok="t"/>
              </v:shape>
            </v:group>
            <v:group style="position:absolute;left:1438;top:745;width:2;height:1697" coordorigin="1438,745" coordsize="2,1697">
              <v:shape style="position:absolute;left:1438;top:745;width:2;height:1697" coordorigin="1438,745" coordsize="0,1697" path="m1438,745l1438,2442e" filled="f" stroked="t" strokeweight=".82pt" strokecolor="#000000">
                <v:path arrowok="t"/>
              </v:shape>
            </v:group>
            <v:group style="position:absolute;left:10812;top:745;width:2;height:1697" coordorigin="10812,745" coordsize="2,1697">
              <v:shape style="position:absolute;left:10812;top:745;width:2;height:1697" coordorigin="10812,745" coordsize="0,1697" path="m10812,745l10812,2442e" filled="f" stroked="t" strokeweight=".82003pt" strokecolor="#000000">
                <v:path arrowok="t"/>
              </v:shape>
            </v:group>
            <v:group style="position:absolute;left:1431;top:2447;width:9388;height:2" coordorigin="1431,2447" coordsize="9388,2">
              <v:shape style="position:absolute;left:1431;top:2447;width:9388;height:2" coordorigin="1431,2447" coordsize="9388,0" path="m1431,2447l10819,2447e" filled="f" stroked="t" strokeweight=".97496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236" w:lineRule="auto"/>
        <w:ind w:left="153" w:right="10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-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</w:p>
    <w:p>
      <w:pPr>
        <w:spacing w:before="3" w:after="0" w:line="204" w:lineRule="exact"/>
        <w:ind w:left="153" w:right="5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jc w:val="left"/>
        <w:spacing w:after="0"/>
        <w:sectPr>
          <w:pgMar w:header="0" w:footer="578" w:top="940" w:bottom="760" w:left="1340" w:right="1420"/>
          <w:pgSz w:w="12240" w:h="15840"/>
        </w:sectPr>
      </w:pPr>
      <w:rPr/>
    </w:p>
    <w:p>
      <w:pPr>
        <w:spacing w:before="67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Rate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’s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based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ial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ills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exact"/>
        <w:ind w:left="4461" w:right="-20"/>
        <w:jc w:val="left"/>
        <w:tabs>
          <w:tab w:pos="64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89pt;margin-top:36.557899pt;width:.1pt;height:24.75pt;mso-position-horizontal-relative:page;mso-position-vertical-relative:paragraph;z-index:-6542" coordorigin="3780,731" coordsize="2,495">
            <v:shape style="position:absolute;left:3780;top:731;width:2;height:495" coordorigin="3780,731" coordsize="0,495" path="m3780,1226l3780,731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90pt;margin-top:36.557899pt;width:.1pt;height:24.75pt;mso-position-horizontal-relative:page;mso-position-vertical-relative:paragraph;z-index:-6541" coordorigin="1800,731" coordsize="2,495">
            <v:shape style="position:absolute;left:1800;top:731;width:2;height:495" coordorigin="1800,731" coordsize="0,495" path="m1800,1226l1800,731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468pt;margin-top:36.557899pt;width:.1pt;height:27pt;mso-position-horizontal-relative:page;mso-position-vertical-relative:paragraph;z-index:-6540" coordorigin="9360,731" coordsize="2,540">
            <v:shape style="position:absolute;left:9360;top:731;width:2;height:540" coordorigin="9360,731" coordsize="0,540" path="m9360,1271l9360,731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287.25pt;margin-top:22.357899pt;width:3.5pt;height:42.25pt;mso-position-horizontal-relative:page;mso-position-vertical-relative:paragraph;z-index:-6539" coordorigin="5745,447" coordsize="70,845">
            <v:group style="position:absolute;left:5760;top:731;width:2;height:495" coordorigin="5760,731" coordsize="2,495">
              <v:shape style="position:absolute;left:5760;top:731;width:2;height:495" coordorigin="5760,731" coordsize="0,495" path="m5760,1226l5760,731e" filled="f" stroked="t" strokeweight="1.5pt" strokecolor="#000000">
                <v:path arrowok="t"/>
              </v:shape>
            </v:group>
            <v:group style="position:absolute;left:5790;top:472;width:2;height:795" coordorigin="5790,472" coordsize="2,795">
              <v:shape style="position:absolute;left:5790;top:472;width:2;height:795" coordorigin="5790,472" coordsize="0,795" path="m5790,472l5790,1267e" filled="f" stroked="t" strokeweight="2.5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8pt;margin-top:36.557899pt;width:.1pt;height:24.75pt;mso-position-horizontal-relative:page;mso-position-vertical-relative:paragraph;z-index:-6538" coordorigin="7560,731" coordsize="2,495">
            <v:shape style="position:absolute;left:7560;top:731;width:2;height:495" coordorigin="7560,731" coordsize="0,495" path="m7560,1226l7560,731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387pt;margin-top:24.357899pt;width:.1pt;height:39.75pt;mso-position-horizontal-relative:page;mso-position-vertical-relative:paragraph;z-index:-6537" coordorigin="7740,487" coordsize="2,795">
            <v:shape style="position:absolute;left:7740;top:487;width:2;height:795" coordorigin="7740,487" coordsize="0,795" path="m7740,487l7740,1282e" filled="f" stroked="t" strokeweight="2.5pt" strokecolor="#FF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80003" w:type="dxa"/>
      </w:tblPr>
      <w:tblGrid/>
      <w:tr>
        <w:trPr>
          <w:trHeight w:val="282" w:hRule="exact"/>
        </w:trPr>
        <w:tc>
          <w:tcPr>
            <w:tcW w:w="1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1919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7" w:after="0" w:line="240" w:lineRule="auto"/>
              <w:ind w:left="4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952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7" w:after="0" w:line="240" w:lineRule="auto"/>
              <w:ind w:left="4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</w:p>
        </w:tc>
        <w:tc>
          <w:tcPr>
            <w:tcW w:w="1757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7" w:after="0" w:line="240" w:lineRule="auto"/>
              <w:ind w:left="4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0" w:after="0" w:line="240" w:lineRule="auto"/>
              <w:ind w:left="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</w:tr>
      <w:tr>
        <w:trPr>
          <w:trHeight w:val="204" w:hRule="exact"/>
        </w:trPr>
        <w:tc>
          <w:tcPr>
            <w:tcW w:w="1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9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9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</w:tr>
      <w:tr>
        <w:trPr>
          <w:trHeight w:val="292" w:hRule="exact"/>
        </w:trPr>
        <w:tc>
          <w:tcPr>
            <w:tcW w:w="1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9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578" w:top="940" w:bottom="760" w:left="1300" w:right="1440"/>
          <w:pgSz w:w="12240" w:h="15840"/>
        </w:sectPr>
      </w:pPr>
      <w:rPr/>
    </w:p>
    <w:p>
      <w:pPr>
        <w:spacing w:before="38" w:after="0" w:line="247" w:lineRule="auto"/>
        <w:ind w:left="140" w:right="-54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8.259995pt;margin-top:38.399891pt;width:16.560pt;height:16.560pt;mso-position-horizontal-relative:page;mso-position-vertical-relative:paragraph;z-index:-6545" coordorigin="3365,768" coordsize="331,331">
            <v:shape style="position:absolute;left:3365;top:768;width:331;height:331" coordorigin="3365,768" coordsize="331,331" path="m3365,1099l3696,1099,3696,768,3365,768,3365,109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50.490005pt;margin-top:38.399891pt;width:16.560pt;height:16.560pt;mso-position-horizontal-relative:page;mso-position-vertical-relative:paragraph;z-index:-6544" coordorigin="5010,768" coordsize="331,331">
            <v:shape style="position:absolute;left:5010;top:768;width:331;height:331" coordorigin="5010,768" coordsize="331,331" path="m5010,1099l5341,1099,5341,768,5010,768,5010,109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6.75pt;margin-top:3.039893pt;width:.1pt;height:55.5pt;mso-position-horizontal-relative:page;mso-position-vertical-relative:paragraph;z-index:-6536" coordorigin="6135,61" coordsize="2,1110">
            <v:shape style="position:absolute;left:6135;top:61;width:2;height:1110" coordorigin="6135,61" coordsize="0,1110" path="m6135,61l6135,1171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perf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una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abl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CCE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left="534" w:right="-20"/>
        <w:jc w:val="left"/>
        <w:tabs>
          <w:tab w:pos="2520" w:val="left"/>
          <w:tab w:pos="3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ience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Wingdings 2" w:hAnsi="Wingdings 2" w:cs="Wingdings 2" w:eastAsia="Wingdings 2"/>
          <w:sz w:val="28"/>
          <w:szCs w:val="28"/>
          <w:spacing w:val="0"/>
          <w:w w:val="100"/>
        </w:rPr>
        <w:t></w:t>
      </w:r>
      <w:r>
        <w:rPr>
          <w:rFonts w:ascii="Times New Roman" w:hAnsi="Times New Roman" w:cs="Times New Roman" w:eastAsia="Times New Roman"/>
          <w:sz w:val="28"/>
          <w:szCs w:val="28"/>
          <w:spacing w:val="-27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7" w:lineRule="auto"/>
        <w:ind w:right="52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perf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check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“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n”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63.149994pt;margin-top:-4.780147pt;width:16.560pt;height:16.560pt;mso-position-horizontal-relative:page;mso-position-vertical-relative:paragraph;z-index:-6543" coordorigin="9263,-96" coordsize="331,331">
            <v:shape style="position:absolute;left:9263;top:-96;width:331;height:331" coordorigin="9263,-96" coordsize="331,331" path="m9263,236l9594,236,9594,-96,9263,-96,9263,23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00" w:right="1440"/>
          <w:cols w:num="2" w:equalWidth="0">
            <w:col w:w="4350" w:space="831"/>
            <w:col w:w="4319"/>
          </w:cols>
        </w:sectPr>
      </w:pPr>
      <w:rPr/>
    </w:p>
    <w:p>
      <w:pPr>
        <w:spacing w:before="65" w:after="0" w:line="240" w:lineRule="auto"/>
        <w:ind w:left="2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EX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EXPER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ENCE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97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RV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NS:</w:t>
      </w:r>
      <w:r>
        <w:rPr>
          <w:rFonts w:ascii="Arial" w:hAnsi="Arial" w:cs="Arial" w:eastAsia="Arial"/>
          <w:sz w:val="28"/>
          <w:szCs w:val="28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HER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8"/>
          <w:szCs w:val="28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exact"/>
        <w:ind w:left="2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4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ms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*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42" w:hRule="exact"/>
        </w:trPr>
        <w:tc>
          <w:tcPr>
            <w:tcW w:w="434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apeu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ic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ci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nclu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6" w:hRule="exact"/>
        </w:trPr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28" w:lineRule="exact"/>
              <w:ind w:left="102" w:right="107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erob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6" w:hRule="exact"/>
        </w:trPr>
        <w:tc>
          <w:tcPr>
            <w:tcW w:w="64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9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28" w:lineRule="exact"/>
              <w:ind w:left="102" w:right="61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6" w:hRule="exact"/>
        </w:trPr>
        <w:tc>
          <w:tcPr>
            <w:tcW w:w="6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28" w:lineRule="exact"/>
              <w:ind w:left="102" w:right="9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tural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64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9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exer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6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64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9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Neuro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64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9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6" w:hRule="exact"/>
        </w:trPr>
        <w:tc>
          <w:tcPr>
            <w:tcW w:w="64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i/>
              </w:rPr>
              <w:t>▼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9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28" w:lineRule="exact"/>
              <w:ind w:left="102" w:right="68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2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7.960022pt;margin-top:-160.300110pt;width:218.36007pt;height:204.14pt;mso-position-horizontal-relative:page;mso-position-vertical-relative:paragraph;z-index:-653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73" w:hRule="exact"/>
                    </w:trPr>
                    <w:tc>
                      <w:tcPr>
                        <w:tcW w:w="4340" w:type="dxa"/>
                        <w:gridSpan w:val="2"/>
                        <w:tcBorders>
                          <w:top w:val="single" w:sz="5.36006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0" w:after="0" w:line="22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Associ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Colle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ki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  <w:i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ls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30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Includin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  <w:i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64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0" w:after="0" w:line="22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etr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648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0" w:after="0" w:line="22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tcW w:w="648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1" w:after="0" w:line="228" w:lineRule="exact"/>
                          <w:ind w:left="102" w:right="85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orthot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648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0" w:after="0" w:line="22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tcW w:w="64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1" w:after="0" w:line="228" w:lineRule="exact"/>
                          <w:ind w:left="102" w:right="362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are,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648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0" w:after="0" w:line="22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648" w:type="dxa"/>
                        <w:tcBorders>
                          <w:top w:val="single" w:sz="4.6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4.6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0" w:after="0" w:line="227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648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0" w:after="0" w:line="22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Neuro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648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0" w:after="0" w:line="22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648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0" w:after="0" w:line="22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ture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648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0" w:after="0" w:line="22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648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0" w:after="0" w:line="22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48" w:type="dxa"/>
                        <w:tcBorders>
                          <w:top w:val="single" w:sz="4.639840" w:space="0" w:color="000000"/>
                          <w:bottom w:val="single" w:sz="5.399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227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i/>
                            <w:position w:val="-1"/>
                          </w:rPr>
                          <w:t>▼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692" w:type="dxa"/>
                        <w:tcBorders>
                          <w:top w:val="single" w:sz="4.639840" w:space="0" w:color="000000"/>
                          <w:bottom w:val="single" w:sz="5.3998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0" w:after="0" w:line="226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▼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ndic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drop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x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will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2" w:lineRule="auto"/>
        <w:ind w:left="940" w:right="5919" w:firstLine="-54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able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with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llo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ing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s: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udent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perf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med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ill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udent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9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4.957497pt;margin-top:34.339890pt;width:461.54497pt;height:213.14pt;mso-position-horizontal-relative:page;mso-position-vertical-relative:paragraph;z-index:-6535" coordorigin="1299,687" coordsize="9231,4263">
            <v:group style="position:absolute;left:1327;top:704;width:113;height:4229" coordorigin="1327,704" coordsize="113,4229">
              <v:shape style="position:absolute;left:1327;top:704;width:113;height:4229" coordorigin="1327,704" coordsize="113,4229" path="m1327,4933l1440,4933,1440,704,1327,704,1327,4933e" filled="t" fillcolor="#DFDFDF" stroked="f">
                <v:path arrowok="t"/>
                <v:fill/>
              </v:shape>
            </v:group>
            <v:group style="position:absolute;left:10392;top:704;width:113;height:4229" coordorigin="10392,704" coordsize="113,4229">
              <v:shape style="position:absolute;left:10392;top:704;width:113;height:4229" coordorigin="10392,704" coordsize="113,4229" path="m10392,4933l10504,4933,10504,704,10392,704,10392,4933e" filled="t" fillcolor="#DFDFDF" stroked="f">
                <v:path arrowok="t"/>
                <v:fill/>
              </v:shape>
            </v:group>
            <v:group style="position:absolute;left:1440;top:704;width:8951;height:238" coordorigin="1440,704" coordsize="8951,238">
              <v:shape style="position:absolute;left:1440;top:704;width:8951;height:238" coordorigin="1440,704" coordsize="8951,238" path="m1440,941l10391,941,10391,704,1440,704,1440,941e" filled="t" fillcolor="#DFDFDF" stroked="f">
                <v:path arrowok="t"/>
                <v:fill/>
              </v:shape>
            </v:group>
            <v:group style="position:absolute;left:1440;top:941;width:8951;height:228" coordorigin="1440,941" coordsize="8951,228">
              <v:shape style="position:absolute;left:1440;top:941;width:8951;height:228" coordorigin="1440,941" coordsize="8951,228" path="m1440,1169l10391,1169,10391,941,1440,941,1440,1169e" filled="t" fillcolor="#DFDFDF" stroked="f">
                <v:path arrowok="t"/>
                <v:fill/>
              </v:shape>
            </v:group>
            <v:group style="position:absolute;left:1440;top:1169;width:8951;height:242" coordorigin="1440,1169" coordsize="8951,242">
              <v:shape style="position:absolute;left:1440;top:1169;width:8951;height:242" coordorigin="1440,1169" coordsize="8951,242" path="m1440,1412l10391,1412,10391,1169,1440,1169,1440,1412e" filled="t" fillcolor="#DFDFDF" stroked="f">
                <v:path arrowok="t"/>
                <v:fill/>
              </v:shape>
              <v:shape style="position:absolute;left:1800;top:1169;width:182;height:245" type="#_x0000_t75">
                <v:imagedata r:id="rId248" o:title=""/>
              </v:shape>
            </v:group>
            <v:group style="position:absolute;left:1440;top:1412;width:8951;height:228" coordorigin="1440,1412" coordsize="8951,228">
              <v:shape style="position:absolute;left:1440;top:1412;width:8951;height:228" coordorigin="1440,1412" coordsize="8951,228" path="m1440,1640l10391,1640,10391,1412,1440,1412,1440,1640e" filled="t" fillcolor="#DFDFDF" stroked="f">
                <v:path arrowok="t"/>
                <v:fill/>
              </v:shape>
            </v:group>
            <v:group style="position:absolute;left:1440;top:1640;width:8951;height:243" coordorigin="1440,1640" coordsize="8951,243">
              <v:shape style="position:absolute;left:1440;top:1640;width:8951;height:243" coordorigin="1440,1640" coordsize="8951,243" path="m1440,1882l10391,1882,10391,1640,1440,1640,1440,1882e" filled="t" fillcolor="#DFDFDF" stroked="f">
                <v:path arrowok="t"/>
                <v:fill/>
              </v:shape>
              <v:shape style="position:absolute;left:1800;top:1640;width:182;height:245" type="#_x0000_t75">
                <v:imagedata r:id="rId249" o:title=""/>
              </v:shape>
            </v:group>
            <v:group style="position:absolute;left:1440;top:1882;width:8951;height:242" coordorigin="1440,1882" coordsize="8951,242">
              <v:shape style="position:absolute;left:1440;top:1882;width:8951;height:242" coordorigin="1440,1882" coordsize="8951,242" path="m1440,2125l10391,2125,10391,1882,1440,1882,1440,2125e" filled="t" fillcolor="#DFDFDF" stroked="f">
                <v:path arrowok="t"/>
                <v:fill/>
              </v:shape>
              <v:shape style="position:absolute;left:1800;top:1882;width:182;height:245" type="#_x0000_t75">
                <v:imagedata r:id="rId250" o:title=""/>
              </v:shape>
            </v:group>
            <v:group style="position:absolute;left:1440;top:2125;width:8951;height:228" coordorigin="1440,2125" coordsize="8951,228">
              <v:shape style="position:absolute;left:1440;top:2125;width:8951;height:228" coordorigin="1440,2125" coordsize="8951,228" path="m1440,2353l10391,2353,10391,2125,1440,2125,1440,2353e" filled="t" fillcolor="#DFDFDF" stroked="f">
                <v:path arrowok="t"/>
                <v:fill/>
              </v:shape>
            </v:group>
            <v:group style="position:absolute;left:1440;top:2353;width:8951;height:228" coordorigin="1440,2353" coordsize="8951,228">
              <v:shape style="position:absolute;left:1440;top:2353;width:8951;height:228" coordorigin="1440,2353" coordsize="8951,228" path="m1440,2581l10391,2581,10391,2353,1440,2353,1440,2581e" filled="t" fillcolor="#DFDFDF" stroked="f">
                <v:path arrowok="t"/>
                <v:fill/>
              </v:shape>
            </v:group>
            <v:group style="position:absolute;left:1440;top:2581;width:8951;height:242" coordorigin="1440,2581" coordsize="8951,242">
              <v:shape style="position:absolute;left:1440;top:2581;width:8951;height:242" coordorigin="1440,2581" coordsize="8951,242" path="m1440,2823l10391,2823,10391,2581,1440,2581,1440,2823e" filled="t" fillcolor="#DFDFDF" stroked="f">
                <v:path arrowok="t"/>
                <v:fill/>
              </v:shape>
              <v:shape style="position:absolute;left:1800;top:2581;width:182;height:245" type="#_x0000_t75">
                <v:imagedata r:id="rId251" o:title=""/>
              </v:shape>
            </v:group>
            <v:group style="position:absolute;left:1440;top:2823;width:8951;height:242" coordorigin="1440,2823" coordsize="8951,242">
              <v:shape style="position:absolute;left:1440;top:2823;width:8951;height:242" coordorigin="1440,2823" coordsize="8951,242" path="m1440,3066l10391,3066,10391,2823,1440,2823,1440,3066e" filled="t" fillcolor="#DFDFDF" stroked="f">
                <v:path arrowok="t"/>
                <v:fill/>
              </v:shape>
              <v:shape style="position:absolute;left:1800;top:2823;width:182;height:245" type="#_x0000_t75">
                <v:imagedata r:id="rId252" o:title=""/>
              </v:shape>
            </v:group>
            <v:group style="position:absolute;left:1440;top:3066;width:8951;height:242" coordorigin="1440,3066" coordsize="8951,242">
              <v:shape style="position:absolute;left:1440;top:3066;width:8951;height:242" coordorigin="1440,3066" coordsize="8951,242" path="m1440,3308l10391,3308,10391,3066,1440,3066,1440,3308e" filled="t" fillcolor="#DFDFDF" stroked="f">
                <v:path arrowok="t"/>
                <v:fill/>
              </v:shape>
              <v:shape style="position:absolute;left:1800;top:3066;width:182;height:245" type="#_x0000_t75">
                <v:imagedata r:id="rId253" o:title=""/>
              </v:shape>
            </v:group>
            <v:group style="position:absolute;left:1440;top:3308;width:8951;height:228" coordorigin="1440,3308" coordsize="8951,228">
              <v:shape style="position:absolute;left:1440;top:3308;width:8951;height:228" coordorigin="1440,3308" coordsize="8951,228" path="m1440,3536l10391,3536,10391,3308,1440,3308,1440,3536e" filled="t" fillcolor="#DFDFDF" stroked="f">
                <v:path arrowok="t"/>
                <v:fill/>
              </v:shape>
            </v:group>
            <v:group style="position:absolute;left:1440;top:3536;width:8951;height:228" coordorigin="1440,3536" coordsize="8951,228">
              <v:shape style="position:absolute;left:1440;top:3536;width:8951;height:228" coordorigin="1440,3536" coordsize="8951,228" path="m1440,3764l10391,3764,10391,3536,1440,3536,1440,3764e" filled="t" fillcolor="#DFDFDF" stroked="f">
                <v:path arrowok="t"/>
                <v:fill/>
              </v:shape>
            </v:group>
            <v:group style="position:absolute;left:1440;top:3764;width:8951;height:242" coordorigin="1440,3764" coordsize="8951,242">
              <v:shape style="position:absolute;left:1440;top:3764;width:8951;height:242" coordorigin="1440,3764" coordsize="8951,242" path="m1440,4006l10391,4006,10391,3764,1440,3764,1440,4006e" filled="t" fillcolor="#DFDFDF" stroked="f">
                <v:path arrowok="t"/>
                <v:fill/>
              </v:shape>
              <v:shape style="position:absolute;left:1800;top:3764;width:182;height:245" type="#_x0000_t75">
                <v:imagedata r:id="rId254" o:title=""/>
              </v:shape>
            </v:group>
            <v:group style="position:absolute;left:1440;top:4006;width:8951;height:228" coordorigin="1440,4006" coordsize="8951,228">
              <v:shape style="position:absolute;left:1440;top:4006;width:8951;height:228" coordorigin="1440,4006" coordsize="8951,228" path="m1440,4234l10391,4234,10391,4006,1440,4006,1440,4234e" filled="t" fillcolor="#DFDFDF" stroked="f">
                <v:path arrowok="t"/>
                <v:fill/>
              </v:shape>
            </v:group>
            <v:group style="position:absolute;left:1440;top:4234;width:8951;height:242" coordorigin="1440,4234" coordsize="8951,242">
              <v:shape style="position:absolute;left:1440;top:4234;width:8951;height:242" coordorigin="1440,4234" coordsize="8951,242" path="m1440,4477l10391,4477,10391,4234,1440,4234,1440,4477e" filled="t" fillcolor="#DFDFDF" stroked="f">
                <v:path arrowok="t"/>
                <v:fill/>
              </v:shape>
              <v:shape style="position:absolute;left:1800;top:4234;width:182;height:245" type="#_x0000_t75">
                <v:imagedata r:id="rId255" o:title=""/>
              </v:shape>
            </v:group>
            <v:group style="position:absolute;left:1440;top:4477;width:8951;height:228" coordorigin="1440,4477" coordsize="8951,228">
              <v:shape style="position:absolute;left:1440;top:4477;width:8951;height:228" coordorigin="1440,4477" coordsize="8951,228" path="m1440,4705l10391,4705,10391,4477,1440,4477,1440,4705e" filled="t" fillcolor="#DFDFDF" stroked="f">
                <v:path arrowok="t"/>
                <v:fill/>
              </v:shape>
            </v:group>
            <v:group style="position:absolute;left:1440;top:4705;width:8951;height:228" coordorigin="1440,4705" coordsize="8951,228">
              <v:shape style="position:absolute;left:1440;top:4705;width:8951;height:228" coordorigin="1440,4705" coordsize="8951,228" path="m1440,4933l10391,4933,10391,4705,1440,4705,1440,4933e" filled="t" fillcolor="#DFDFDF" stroked="f">
                <v:path arrowok="t"/>
                <v:fill/>
              </v:shape>
            </v:group>
            <v:group style="position:absolute;left:1310;top:698;width:9208;height:2" coordorigin="1310,698" coordsize="9208,2">
              <v:shape style="position:absolute;left:1310;top:698;width:9208;height:2" coordorigin="1310,698" coordsize="9208,0" path="m1310,698l10519,698e" filled="f" stroked="t" strokeweight="1.125pt" strokecolor="#000000">
                <v:path arrowok="t"/>
              </v:shape>
            </v:group>
            <v:group style="position:absolute;left:1319;top:704;width:2;height:4229" coordorigin="1319,704" coordsize="2,4229">
              <v:shape style="position:absolute;left:1319;top:704;width:2;height:4229" coordorigin="1319,704" coordsize="0,4229" path="m1319,704l1319,4933e" filled="f" stroked="t" strokeweight=".94pt" strokecolor="#000000">
                <v:path arrowok="t"/>
              </v:shape>
            </v:group>
            <v:group style="position:absolute;left:1310;top:4938;width:9208;height:2" coordorigin="1310,4938" coordsize="9208,2">
              <v:shape style="position:absolute;left:1310;top:4938;width:9208;height:2" coordorigin="1310,4938" coordsize="9208,0" path="m1310,4938l10519,4938e" filled="f" stroked="t" strokeweight="1.124962pt" strokecolor="#000000">
                <v:path arrowok="t"/>
              </v:shape>
            </v:group>
            <v:group style="position:absolute;left:10510;top:704;width:2;height:4229" coordorigin="10510,704" coordsize="2,4229">
              <v:shape style="position:absolute;left:10510;top:704;width:2;height:4229" coordorigin="10510,704" coordsize="0,4229" path="m10510,704l10510,4933e" filled="f" stroked="t" strokeweight=".9399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ki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ai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able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this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-1"/>
        </w:rPr>
        <w:t>ing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5" w:lineRule="exact"/>
        <w:ind w:left="3724" w:right="411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KILLS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9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9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40" w:lineRule="auto"/>
        <w:ind w:left="9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28" w:lineRule="exact"/>
        <w:ind w:left="940" w:right="84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52" w:lineRule="auto"/>
        <w:ind w:left="940" w:right="61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8" w:lineRule="exact"/>
        <w:ind w:left="940" w:right="7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Instru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8" w:lineRule="exact"/>
        <w:ind w:left="940" w:right="113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(eg,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erba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8" w:lineRule="exact"/>
        <w:ind w:left="940" w:right="78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urate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578" w:top="940" w:bottom="760" w:left="1220" w:right="1220"/>
          <w:pgSz w:w="12240" w:h="15840"/>
        </w:sectPr>
      </w:pPr>
      <w:rPr/>
    </w:p>
    <w:p>
      <w:pPr>
        <w:spacing w:before="84" w:after="0" w:line="242" w:lineRule="auto"/>
        <w:ind w:left="156" w:right="14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69.976501pt;margin-top:41.701881pt;width:470.37103pt;height:125.28pt;mso-position-horizontal-relative:page;mso-position-vertical-relative:paragraph;z-index:-6530" coordorigin="1400,834" coordsize="9407,2506">
            <v:group style="position:absolute;left:1409;top:844;width:9388;height:2" coordorigin="1409,844" coordsize="9388,2">
              <v:shape style="position:absolute;left:1409;top:844;width:9388;height:2" coordorigin="1409,844" coordsize="9388,0" path="m1409,844l10797,844e" filled="f" stroked="t" strokeweight=".975pt" strokecolor="#000000">
                <v:path arrowok="t"/>
              </v:shape>
            </v:group>
            <v:group style="position:absolute;left:1416;top:848;width:2;height:2477" coordorigin="1416,848" coordsize="2,2477">
              <v:shape style="position:absolute;left:1416;top:848;width:2;height:2477" coordorigin="1416,848" coordsize="0,2477" path="m1416,848l1416,3325e" filled="f" stroked="t" strokeweight=".82pt" strokecolor="#000000">
                <v:path arrowok="t"/>
              </v:shape>
            </v:group>
            <v:group style="position:absolute;left:10790;top:848;width:2;height:2477" coordorigin="10790,848" coordsize="2,2477">
              <v:shape style="position:absolute;left:10790;top:848;width:2;height:2477" coordorigin="10790,848" coordsize="0,2477" path="m10790,848l10790,3325e" filled="f" stroked="t" strokeweight=".82003pt" strokecolor="#000000">
                <v:path arrowok="t"/>
              </v:shape>
            </v:group>
            <v:group style="position:absolute;left:1409;top:3330;width:9388;height:2" coordorigin="1409,3330" coordsize="9388,2">
              <v:shape style="position:absolute;left:1409;top:3330;width:9388;height:2" coordorigin="1409,3330" coordsize="9388,0" path="m1409,3330l10797,3330e" filled="f" stroked="t" strokeweight=".9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-EXPE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IENCE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ENTS: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33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</w:p>
    <w:p>
      <w:pPr>
        <w:spacing w:before="2" w:after="0" w:line="204" w:lineRule="exact"/>
        <w:ind w:left="332" w:right="29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PNF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2" w:lineRule="auto"/>
        <w:ind w:left="156" w:right="53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0.696503pt;margin-top:29.491894pt;width:470.37097pt;height:94.56pt;mso-position-horizontal-relative:page;mso-position-vertical-relative:paragraph;z-index:-6529" coordorigin="1414,590" coordsize="9407,1891">
            <v:group style="position:absolute;left:1424;top:600;width:9388;height:2" coordorigin="1424,600" coordsize="9388,2">
              <v:shape style="position:absolute;left:1424;top:600;width:9388;height:2" coordorigin="1424,600" coordsize="9388,0" path="m1424,600l10812,600e" filled="f" stroked="t" strokeweight=".975pt" strokecolor="#000000">
                <v:path arrowok="t"/>
              </v:shape>
            </v:group>
            <v:group style="position:absolute;left:1431;top:604;width:2;height:1862" coordorigin="1431,604" coordsize="2,1862">
              <v:shape style="position:absolute;left:1431;top:604;width:2;height:1862" coordorigin="1431,604" coordsize="0,1862" path="m1431,604l1431,2467e" filled="f" stroked="t" strokeweight=".82pt" strokecolor="#000000">
                <v:path arrowok="t"/>
              </v:shape>
            </v:group>
            <v:group style="position:absolute;left:10804;top:604;width:2;height:1862" coordorigin="10804,604" coordsize="2,1862">
              <v:shape style="position:absolute;left:10804;top:604;width:2;height:1862" coordorigin="10804,604" coordsize="0,1862" path="m10804,604l10804,2467e" filled="f" stroked="t" strokeweight=".81997pt" strokecolor="#000000">
                <v:path arrowok="t"/>
              </v:shape>
            </v:group>
            <v:group style="position:absolute;left:1424;top:2471;width:9388;height:2" coordorigin="1424,2471" coordsize="9388,2">
              <v:shape style="position:absolute;left:1424;top:2471;width:9388;height:2" coordorigin="1424,2471" coordsize="9388,0" path="m1424,2471l10812,2471e" filled="f" stroked="t" strokeweight=".9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ENTS: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4" w:lineRule="exact"/>
        <w:ind w:left="346" w:right="32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CVA).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Rate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rform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exact"/>
        <w:ind w:left="4441" w:right="3593"/>
        <w:jc w:val="center"/>
        <w:tabs>
          <w:tab w:pos="60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81.800003pt;margin-top:26.317883pt;width:.1pt;height:24.75pt;mso-position-horizontal-relative:page;mso-position-vertical-relative:paragraph;z-index:-6528" coordorigin="3636,526" coordsize="2,495">
            <v:shape style="position:absolute;left:3636;top:526;width:2;height:495" coordorigin="3636,526" coordsize="0,495" path="m3636,1021l3636,526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85.050003pt;margin-top:29.517883pt;width:.1pt;height:24.75pt;mso-position-horizontal-relative:page;mso-position-vertical-relative:paragraph;z-index:-6527" coordorigin="1701,590" coordsize="2,495">
            <v:shape style="position:absolute;left:1701;top:590;width:2;height:495" coordorigin="1701,590" coordsize="0,495" path="m1701,1085l1701,590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462.299988pt;margin-top:31.017883pt;width:.1pt;height:24.75pt;mso-position-horizontal-relative:page;mso-position-vertical-relative:paragraph;z-index:-6526" coordorigin="9246,620" coordsize="2,495">
            <v:shape style="position:absolute;left:9246;top:620;width:2;height:495" coordorigin="9246,620" coordsize="0,495" path="m9246,1115l9246,620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280.049988pt;margin-top:13.067883pt;width:4.25pt;height:40pt;mso-position-horizontal-relative:page;mso-position-vertical-relative:paragraph;z-index:-6525" coordorigin="5601,261" coordsize="85,800">
            <v:group style="position:absolute;left:5616;top:526;width:2;height:495" coordorigin="5616,526" coordsize="2,495">
              <v:shape style="position:absolute;left:5616;top:526;width:2;height:495" coordorigin="5616,526" coordsize="0,495" path="m5616,1021l5616,526e" filled="f" stroked="t" strokeweight="1.5pt" strokecolor="#000000">
                <v:path arrowok="t"/>
              </v:shape>
            </v:group>
            <v:group style="position:absolute;left:5661;top:286;width:2;height:750" coordorigin="5661,286" coordsize="2,750">
              <v:shape style="position:absolute;left:5661;top:286;width:2;height:750" coordorigin="5661,286" coordsize="0,750" path="m5661,1036l5661,286e" filled="f" stroked="t" strokeweight="2.5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0.799988pt;margin-top:26.317883pt;width:.1pt;height:24.75pt;mso-position-horizontal-relative:page;mso-position-vertical-relative:paragraph;z-index:-6524" coordorigin="7416,526" coordsize="2,495">
            <v:shape style="position:absolute;left:7416;top:526;width:2;height:495" coordorigin="7416,526" coordsize="0,495" path="m7416,1021l7416,526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364.799988pt;margin-top:13.567883pt;width:.1pt;height:37.5pt;mso-position-horizontal-relative:page;mso-position-vertical-relative:paragraph;z-index:-6523" coordorigin="7296,271" coordsize="2,750">
            <v:shape style="position:absolute;left:7296;top:271;width:2;height:750" coordorigin="7296,271" coordsize="0,750" path="m7296,1021l7296,271e" filled="f" stroked="t" strokeweight="2.5pt" strokecolor="#FF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2"/>
          <w:szCs w:val="22"/>
          <w:color w:val="FF0000"/>
          <w:spacing w:val="0"/>
          <w:w w:val="99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6.000004" w:type="dxa"/>
      </w:tblPr>
      <w:tblGrid/>
      <w:tr>
        <w:trPr>
          <w:trHeight w:val="417" w:hRule="exact"/>
        </w:trPr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1894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952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</w:p>
        </w:tc>
        <w:tc>
          <w:tcPr>
            <w:tcW w:w="1782" w:type="dxa"/>
            <w:tcBorders>
              <w:top w:val="single" w:sz="1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</w:tc>
      </w:tr>
      <w:tr>
        <w:trPr>
          <w:trHeight w:val="204" w:hRule="exact"/>
        </w:trPr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9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</w:tr>
      <w:tr>
        <w:trPr>
          <w:trHeight w:val="292" w:hRule="exact"/>
        </w:trPr>
        <w:tc>
          <w:tcPr>
            <w:tcW w:w="15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9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4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578" w:top="1360" w:bottom="760" w:left="1140" w:right="1220"/>
          <w:pgSz w:w="12240" w:h="15840"/>
        </w:sectPr>
      </w:pPr>
      <w:rPr/>
    </w:p>
    <w:p>
      <w:pPr>
        <w:spacing w:before="34" w:after="0" w:line="247" w:lineRule="auto"/>
        <w:ind w:left="156" w:right="-54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4.300003pt;margin-top:37.839890pt;width:17.28pt;height:17.28pt;mso-position-horizontal-relative:page;mso-position-vertical-relative:paragraph;z-index:-6533" coordorigin="3286,757" coordsize="346,346">
            <v:group style="position:absolute;left:3293;top:764;width:331;height:331" coordorigin="3293,764" coordsize="331,331">
              <v:shape style="position:absolute;left:3293;top:764;width:331;height:331" coordorigin="3293,764" coordsize="331,331" path="m3293,1095l3624,1095,3624,764,3293,764,3293,1095xe" filled="f" stroked="t" strokeweight=".72pt" strokecolor="#000000">
                <v:path arrowok="t"/>
              </v:shape>
            </v:group>
            <v:group style="position:absolute;left:3291;top:762;width:336;height:336" coordorigin="3291,762" coordsize="336,336">
              <v:shape style="position:absolute;left:3291;top:762;width:336;height:336" coordorigin="3291,762" coordsize="336,336" path="m3291,762l3627,1098e" filled="f" stroked="t" strokeweight=".48pt" strokecolor="#000000">
                <v:path arrowok="t"/>
              </v:shape>
            </v:group>
            <v:group style="position:absolute;left:3291;top:762;width:336;height:336" coordorigin="3291,762" coordsize="336,336">
              <v:shape style="position:absolute;left:3291;top:762;width:336;height:336" coordorigin="3291,762" coordsize="336,336" path="m3627,762l3291,109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6.529999pt;margin-top:37.839890pt;width:17.28pt;height:17.28pt;mso-position-horizontal-relative:page;mso-position-vertical-relative:paragraph;z-index:-6532" coordorigin="4931,757" coordsize="346,346">
            <v:group style="position:absolute;left:4938;top:764;width:331;height:331" coordorigin="4938,764" coordsize="331,331">
              <v:shape style="position:absolute;left:4938;top:764;width:331;height:331" coordorigin="4938,764" coordsize="331,331" path="m4938,1095l5269,1095,5269,764,4938,764,4938,1095xe" filled="f" stroked="t" strokeweight=".72pt" strokecolor="#000000">
                <v:path arrowok="t"/>
              </v:shape>
            </v:group>
            <v:group style="position:absolute;left:4935;top:762;width:336;height:336" coordorigin="4935,762" coordsize="336,336">
              <v:shape style="position:absolute;left:4935;top:762;width:336;height:336" coordorigin="4935,762" coordsize="336,336" path="m4935,762l5271,1098e" filled="f" stroked="t" strokeweight=".48pt" strokecolor="#000000">
                <v:path arrowok="t"/>
              </v:shape>
            </v:group>
            <v:group style="position:absolute;left:4935;top:762;width:336;height:336" coordorigin="4935,762" coordsize="336,336">
              <v:shape style="position:absolute;left:4935;top:762;width:336;height:336" coordorigin="4935,762" coordsize="336,336" path="m5271,762l4935,1098e" filled="f" stroked="t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2.25pt;margin-top:2.039890pt;width:.1pt;height:64.5pt;mso-position-horizontal-relative:page;mso-position-vertical-relative:paragraph;z-index:-6522" coordorigin="6045,41" coordsize="2,1290">
            <v:shape style="position:absolute;left:6045;top:41;width:2;height:1290" coordorigin="6045,41" coordsize="0,1290" path="m6045,41l6045,1331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ns: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perf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una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abl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CCE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4" w:after="0" w:line="240" w:lineRule="auto"/>
        <w:ind w:left="622" w:right="-20"/>
        <w:jc w:val="left"/>
        <w:tabs>
          <w:tab w:pos="2600" w:val="left"/>
          <w:tab w:pos="31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ience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Wingdings 2" w:hAnsi="Wingdings 2" w:cs="Wingdings 2" w:eastAsia="Wingdings 2"/>
          <w:sz w:val="28"/>
          <w:szCs w:val="28"/>
          <w:spacing w:val="0"/>
          <w:w w:val="100"/>
        </w:rPr>
        <w:t></w:t>
      </w:r>
      <w:r>
        <w:rPr>
          <w:rFonts w:ascii="Times New Roman" w:hAnsi="Times New Roman" w:cs="Times New Roman" w:eastAsia="Times New Roman"/>
          <w:sz w:val="28"/>
          <w:szCs w:val="28"/>
          <w:spacing w:val="-27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7" w:lineRule="auto"/>
        <w:ind w:right="272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perf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check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“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n”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66.75pt;margin-top:-4.780125pt;width:16.584pt;height:16.560pt;mso-position-horizontal-relative:page;mso-position-vertical-relative:paragraph;z-index:-6531" coordorigin="9335,-96" coordsize="332,331">
            <v:shape style="position:absolute;left:9335;top:-96;width:332;height:331" coordorigin="9335,-96" coordsize="332,331" path="m9335,236l9667,236,9667,-96,9335,-96,9335,23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Disti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140" w:right="1220"/>
          <w:cols w:num="2" w:equalWidth="0">
            <w:col w:w="4368" w:space="973"/>
            <w:col w:w="4539"/>
          </w:cols>
        </w:sectPr>
      </w:pPr>
      <w:rPr/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/>
        <w:pict>
          <v:group style="position:absolute;margin-left:37.222511pt;margin-top:220.350006pt;width:537.652468pt;height:453.56999pt;mso-position-horizontal-relative:page;mso-position-vertical-relative:page;z-index:-6519" coordorigin="744,4407" coordsize="10753,9071">
            <v:group style="position:absolute;left:2756;top:4421;width:108;height:511" coordorigin="2756,4421" coordsize="108,511">
              <v:shape style="position:absolute;left:2756;top:4421;width:108;height:511" coordorigin="2756,4421" coordsize="108,511" path="m2756,4932l2864,4932,2864,4421,2756,4421,2756,4932e" filled="t" fillcolor="#DFDFDF" stroked="f">
                <v:path arrowok="t"/>
                <v:fill/>
              </v:shape>
            </v:group>
            <v:group style="position:absolute;left:11380;top:4421;width:101;height:511" coordorigin="11380,4421" coordsize="101,511">
              <v:shape style="position:absolute;left:11380;top:4421;width:101;height:511" coordorigin="11380,4421" coordsize="101,511" path="m11380,4932l11481,4932,11481,4421,11380,4421,11380,4932e" filled="t" fillcolor="#DFDFDF" stroked="f">
                <v:path arrowok="t"/>
                <v:fill/>
              </v:shape>
            </v:group>
            <v:group style="position:absolute;left:2756;top:4942;width:8725;height:2" coordorigin="2756,4942" coordsize="8725,2">
              <v:shape style="position:absolute;left:2756;top:4942;width:8725;height:2" coordorigin="2756,4942" coordsize="8725,0" path="m2756,4942l11481,4942e" filled="f" stroked="t" strokeweight="1.05999pt" strokecolor="#DFDFDF">
                <v:path arrowok="t"/>
              </v:shape>
            </v:group>
            <v:group style="position:absolute;left:2864;top:4421;width:8517;height:283" coordorigin="2864,4421" coordsize="8517,283">
              <v:shape style="position:absolute;left:2864;top:4421;width:8517;height:283" coordorigin="2864,4421" coordsize="8517,283" path="m2864,4704l11380,4704,11380,4421,2864,4421,2864,4704e" filled="t" fillcolor="#DFDFDF" stroked="f">
                <v:path arrowok="t"/>
                <v:fill/>
              </v:shape>
            </v:group>
            <v:group style="position:absolute;left:2864;top:4704;width:8517;height:228" coordorigin="2864,4704" coordsize="8517,228">
              <v:shape style="position:absolute;left:2864;top:4704;width:8517;height:228" coordorigin="2864,4704" coordsize="8517,228" path="m2864,4932l11380,4932,11380,4704,2864,4704,2864,4932e" filled="t" fillcolor="#DFDFDF" stroked="f">
                <v:path arrowok="t"/>
                <v:fill/>
              </v:shape>
            </v:group>
            <v:group style="position:absolute;left:2751;top:4418;width:8740;height:2" coordorigin="2751,4418" coordsize="8740,2">
              <v:shape style="position:absolute;left:2751;top:4418;width:8740;height:2" coordorigin="2751,4418" coordsize="8740,0" path="m2751,4418l11491,4418e" filled="f" stroked="t" strokeweight=".67pt" strokecolor="#000000">
                <v:path arrowok="t"/>
              </v:shape>
            </v:group>
            <v:group style="position:absolute;left:2756;top:4421;width:2;height:9047" coordorigin="2756,4421" coordsize="2,9047">
              <v:shape style="position:absolute;left:2756;top:4421;width:2;height:9047" coordorigin="2756,4421" coordsize="0,9047" path="m2756,4421l2756,13468e" filled="f" stroked="t" strokeweight=".580pt" strokecolor="#000000">
                <v:path arrowok="t"/>
              </v:shape>
            </v:group>
            <v:group style="position:absolute;left:11478;top:4421;width:2;height:2941" coordorigin="11478,4421" coordsize="2,2941">
              <v:shape style="position:absolute;left:11478;top:4421;width:2;height:2941" coordorigin="11478,4421" coordsize="0,2941" path="m11478,4421l11478,7362e" filled="f" stroked="t" strokeweight="1.41998pt" strokecolor="#000000">
                <v:path arrowok="t"/>
              </v:shape>
            </v:group>
            <v:group style="position:absolute;left:2648;top:4961;width:101;height:2400" coordorigin="2648,4961" coordsize="101,2400">
              <v:shape style="position:absolute;left:2648;top:4961;width:101;height:2400" coordorigin="2648,4961" coordsize="101,2400" path="m2648,7362l2748,7362,2748,4961,2648,4961,2648,7362e" filled="t" fillcolor="#E6E6E6" stroked="f">
                <v:path arrowok="t"/>
                <v:fill/>
              </v:shape>
            </v:group>
            <v:group style="position:absolute;left:761;top:4961;width:103;height:2400" coordorigin="761,4961" coordsize="103,2400">
              <v:shape style="position:absolute;left:761;top:4961;width:103;height:2400" coordorigin="761,4961" coordsize="103,2400" path="m761,7362l864,7362,864,4961,761,4961,761,7362e" filled="t" fillcolor="#E6E6E6" stroked="f">
                <v:path arrowok="t"/>
                <v:fill/>
              </v:shape>
            </v:group>
            <v:group style="position:absolute;left:864;top:4961;width:1784;height:228" coordorigin="864,4961" coordsize="1784,228">
              <v:shape style="position:absolute;left:864;top:4961;width:1784;height:228" coordorigin="864,4961" coordsize="1784,228" path="m864,5189l2648,5189,2648,4962,864,4962,864,5189e" filled="t" fillcolor="#E6E6E6" stroked="f">
                <v:path arrowok="t"/>
                <v:fill/>
              </v:shape>
            </v:group>
            <v:group style="position:absolute;left:864;top:5189;width:1784;height:228" coordorigin="864,5189" coordsize="1784,228">
              <v:shape style="position:absolute;left:864;top:5189;width:1784;height:228" coordorigin="864,5189" coordsize="1784,228" path="m864,5418l2648,5418,2648,5189,864,5189,864,5418e" filled="t" fillcolor="#E6E6E6" stroked="f">
                <v:path arrowok="t"/>
                <v:fill/>
              </v:shape>
            </v:group>
            <v:group style="position:absolute;left:864;top:5418;width:1784;height:228" coordorigin="864,5418" coordsize="1784,228">
              <v:shape style="position:absolute;left:864;top:5418;width:1784;height:228" coordorigin="864,5418" coordsize="1784,228" path="m864,5646l2648,5646,2648,5418,864,5418,864,5646e" filled="t" fillcolor="#E6E6E6" stroked="f">
                <v:path arrowok="t"/>
                <v:fill/>
              </v:shape>
            </v:group>
            <v:group style="position:absolute;left:864;top:5646;width:1784;height:228" coordorigin="864,5646" coordsize="1784,228">
              <v:shape style="position:absolute;left:864;top:5646;width:1784;height:228" coordorigin="864,5646" coordsize="1784,228" path="m864,5874l2648,5874,2648,5646,864,5646,864,5874e" filled="t" fillcolor="#E6E6E6" stroked="f">
                <v:path arrowok="t"/>
                <v:fill/>
              </v:shape>
            </v:group>
            <v:group style="position:absolute;left:864;top:5874;width:1784;height:228" coordorigin="864,5874" coordsize="1784,228">
              <v:shape style="position:absolute;left:864;top:5874;width:1784;height:228" coordorigin="864,5874" coordsize="1784,228" path="m864,6102l2648,6102,2648,5874,864,5874,864,6102e" filled="t" fillcolor="#E6E6E6" stroked="f">
                <v:path arrowok="t"/>
                <v:fill/>
              </v:shape>
            </v:group>
            <v:group style="position:absolute;left:864;top:6102;width:1784;height:228" coordorigin="864,6102" coordsize="1784,228">
              <v:shape style="position:absolute;left:864;top:6102;width:1784;height:228" coordorigin="864,6102" coordsize="1784,228" path="m864,6330l2648,6330,2648,6102,864,6102,864,6330e" filled="t" fillcolor="#E6E6E6" stroked="f">
                <v:path arrowok="t"/>
                <v:fill/>
              </v:shape>
            </v:group>
            <v:group style="position:absolute;left:864;top:6330;width:1784;height:238" coordorigin="864,6330" coordsize="1784,238">
              <v:shape style="position:absolute;left:864;top:6330;width:1784;height:238" coordorigin="864,6330" coordsize="1784,238" path="m864,6567l2648,6567,2648,6330,864,6330,864,6567e" filled="t" fillcolor="#E6E6E6" stroked="f">
                <v:path arrowok="t"/>
                <v:fill/>
              </v:shape>
            </v:group>
            <v:group style="position:absolute;left:864;top:6567;width:1784;height:283" coordorigin="864,6567" coordsize="1784,283">
              <v:shape style="position:absolute;left:864;top:6567;width:1784;height:283" coordorigin="864,6567" coordsize="1784,283" path="m864,6851l2648,6851,2648,6567,864,6567,864,6851e" filled="t" fillcolor="#E6E6E6" stroked="f">
                <v:path arrowok="t"/>
                <v:fill/>
              </v:shape>
            </v:group>
            <v:group style="position:absolute;left:864;top:6851;width:1784;height:283" coordorigin="864,6851" coordsize="1784,283">
              <v:shape style="position:absolute;left:864;top:6851;width:1784;height:283" coordorigin="864,6851" coordsize="1784,283" path="m864,7134l2648,7134,2648,6851,864,6851,864,7134e" filled="t" fillcolor="#E6E6E6" stroked="f">
                <v:path arrowok="t"/>
                <v:fill/>
              </v:shape>
            </v:group>
            <v:group style="position:absolute;left:864;top:7134;width:1784;height:228" coordorigin="864,7134" coordsize="1784,228">
              <v:shape style="position:absolute;left:864;top:7134;width:1784;height:228" coordorigin="864,7134" coordsize="1784,228" path="m864,7362l2648,7362,2648,7134,864,7134,864,7362e" filled="t" fillcolor="#E6E6E6" stroked="f">
                <v:path arrowok="t"/>
                <v:fill/>
              </v:shape>
            </v:group>
            <v:group style="position:absolute;left:2760;top:4961;width:103;height:2400" coordorigin="2760,4961" coordsize="103,2400">
              <v:shape style="position:absolute;left:2760;top:4961;width:103;height:2400" coordorigin="2760,4961" coordsize="103,2400" path="m2760,7362l2864,7362,2864,4961,2760,4961,2760,7362e" filled="t" fillcolor="#E6E6E6" stroked="f">
                <v:path arrowok="t"/>
                <v:fill/>
              </v:shape>
            </v:group>
            <v:group style="position:absolute;left:3356;top:4961;width:2;height:2400" coordorigin="3356,4961" coordsize="2,2400">
              <v:shape style="position:absolute;left:3356;top:4961;width:2;height:2400" coordorigin="3356,4961" coordsize="0,2400" path="m3356,4961l3356,7362e" filled="f" stroked="t" strokeweight="1.78pt" strokecolor="#E6E6E6">
                <v:path arrowok="t"/>
              </v:shape>
            </v:group>
            <v:group style="position:absolute;left:2864;top:4961;width:238;height:2400" coordorigin="2864,4961" coordsize="238,2400">
              <v:shape style="position:absolute;left:2864;top:4961;width:238;height:2400" coordorigin="2864,4961" coordsize="238,2400" path="m2864,7362l3101,7362,3101,4961,2864,4961,2864,7362e" filled="t" fillcolor="#E6E6E6" stroked="f">
                <v:path arrowok="t"/>
                <v:fill/>
              </v:shape>
            </v:group>
            <v:group style="position:absolute;left:3101;top:4961;width:238;height:2400" coordorigin="3101,4961" coordsize="238,2400">
              <v:shape style="position:absolute;left:3101;top:4961;width:238;height:2400" coordorigin="3101,4961" coordsize="238,2400" path="m3101,7362l3339,7362,3339,4961,3101,4961,3101,7362e" filled="t" fillcolor="#E6E6E6" stroked="f">
                <v:path arrowok="t"/>
                <v:fill/>
              </v:shape>
            </v:group>
            <v:group style="position:absolute;left:3382;top:4961;width:103;height:2400" coordorigin="3382,4961" coordsize="103,2400">
              <v:shape style="position:absolute;left:3382;top:4961;width:103;height:2400" coordorigin="3382,4961" coordsize="103,2400" path="m3382,7362l3485,7362,3485,4961,3382,4961,3382,7362e" filled="t" fillcolor="#E6E6E6" stroked="f">
                <v:path arrowok="t"/>
                <v:fill/>
              </v:shape>
            </v:group>
            <v:group style="position:absolute;left:3977;top:4961;width:2;height:2400" coordorigin="3977,4961" coordsize="2,2400">
              <v:shape style="position:absolute;left:3977;top:4961;width:2;height:2400" coordorigin="3977,4961" coordsize="0,2400" path="m3977,4961l3977,7362e" filled="f" stroked="t" strokeweight="1.78pt" strokecolor="#E6E6E6">
                <v:path arrowok="t"/>
              </v:shape>
            </v:group>
            <v:group style="position:absolute;left:3485;top:4961;width:238;height:2400" coordorigin="3485,4961" coordsize="238,2400">
              <v:shape style="position:absolute;left:3485;top:4961;width:238;height:2400" coordorigin="3485,4961" coordsize="238,2400" path="m3485,7362l3723,7362,3723,4961,3485,4961,3485,7362e" filled="t" fillcolor="#E6E6E6" stroked="f">
                <v:path arrowok="t"/>
                <v:fill/>
              </v:shape>
            </v:group>
            <v:group style="position:absolute;left:3723;top:4961;width:238;height:2400" coordorigin="3723,4961" coordsize="238,2400">
              <v:shape style="position:absolute;left:3723;top:4961;width:238;height:2400" coordorigin="3723,4961" coordsize="238,2400" path="m3723,7362l3960,7362,3960,4961,3723,4961,3723,7362e" filled="t" fillcolor="#E6E6E6" stroked="f">
                <v:path arrowok="t"/>
                <v:fill/>
              </v:shape>
            </v:group>
            <v:group style="position:absolute;left:4004;top:4961;width:103;height:2400" coordorigin="4004,4961" coordsize="103,2400">
              <v:shape style="position:absolute;left:4004;top:4961;width:103;height:2400" coordorigin="4004,4961" coordsize="103,2400" path="m4004,7362l4107,7362,4107,4961,4004,4961,4004,7362e" filled="t" fillcolor="#E6E6E6" stroked="f">
                <v:path arrowok="t"/>
                <v:fill/>
              </v:shape>
            </v:group>
            <v:group style="position:absolute;left:4107;top:4961;width:238;height:2400" coordorigin="4107,4961" coordsize="238,2400">
              <v:shape style="position:absolute;left:4107;top:4961;width:238;height:2400" coordorigin="4107,4961" coordsize="238,2400" path="m4107,7362l4345,7362,4345,4961,4107,4961,4107,7362e" filled="t" fillcolor="#E6E6E6" stroked="f">
                <v:path arrowok="t"/>
                <v:fill/>
              </v:shape>
            </v:group>
            <v:group style="position:absolute;left:4345;top:4961;width:238;height:2400" coordorigin="4345,4961" coordsize="238,2400">
              <v:shape style="position:absolute;left:4345;top:4961;width:238;height:2400" coordorigin="4345,4961" coordsize="238,2400" path="m4345,7362l4583,7362,4583,4961,4345,4961,4345,7362e" filled="t" fillcolor="#E6E6E6" stroked="f">
                <v:path arrowok="t"/>
                <v:fill/>
              </v:shape>
            </v:group>
            <v:group style="position:absolute;left:4583;top:4961;width:237;height:2400" coordorigin="4583,4961" coordsize="237,2400">
              <v:shape style="position:absolute;left:4583;top:4961;width:237;height:2400" coordorigin="4583,4961" coordsize="237,2400" path="m4583,7362l4820,7362,4820,4961,4583,4961,4583,7362e" filled="t" fillcolor="#E6E6E6" stroked="f">
                <v:path arrowok="t"/>
                <v:fill/>
              </v:shape>
            </v:group>
            <v:group style="position:absolute;left:4830;top:4961;width:103;height:2400" coordorigin="4830,4961" coordsize="103,2400">
              <v:shape style="position:absolute;left:4830;top:4961;width:103;height:2400" coordorigin="4830,4961" coordsize="103,2400" path="m4830,7362l4933,7362,4933,4961,4830,4961,4830,7362e" filled="t" fillcolor="#E6E6E6" stroked="f">
                <v:path arrowok="t"/>
                <v:fill/>
              </v:shape>
            </v:group>
            <v:group style="position:absolute;left:5204;top:4961;width:2;height:2400" coordorigin="5204,4961" coordsize="2,2400">
              <v:shape style="position:absolute;left:5204;top:4961;width:2;height:2400" coordorigin="5204,4961" coordsize="0,2400" path="m5204,4961l5204,7362e" filled="f" stroked="t" strokeweight="3.46pt" strokecolor="#E6E6E6">
                <v:path arrowok="t"/>
              </v:shape>
            </v:group>
            <v:group style="position:absolute;left:4933;top:4961;width:238;height:2400" coordorigin="4933,4961" coordsize="238,2400">
              <v:shape style="position:absolute;left:4933;top:4961;width:238;height:2400" coordorigin="4933,4961" coordsize="238,2400" path="m4933,7362l5171,7362,5171,4961,4933,4961,4933,7362e" filled="t" fillcolor="#E6E6E6" stroked="f">
                <v:path arrowok="t"/>
                <v:fill/>
              </v:shape>
            </v:group>
            <v:group style="position:absolute;left:5250;top:4961;width:103;height:2400" coordorigin="5250,4961" coordsize="103,2400">
              <v:shape style="position:absolute;left:5250;top:4961;width:103;height:2400" coordorigin="5250,4961" coordsize="103,2400" path="m5250,7362l5353,7362,5353,4961,5250,4961,5250,7362e" filled="t" fillcolor="#E6E6E6" stroked="f">
                <v:path arrowok="t"/>
                <v:fill/>
              </v:shape>
            </v:group>
            <v:group style="position:absolute;left:5353;top:4961;width:238;height:2400" coordorigin="5353,4961" coordsize="238,2400">
              <v:shape style="position:absolute;left:5353;top:4961;width:238;height:2400" coordorigin="5353,4961" coordsize="238,2400" path="m5353,7362l5591,7362,5591,4961,5353,4961,5353,7362e" filled="t" fillcolor="#E6E6E6" stroked="f">
                <v:path arrowok="t"/>
                <v:fill/>
              </v:shape>
            </v:group>
            <v:group style="position:absolute;left:5591;top:4961;width:238;height:2400" coordorigin="5591,4961" coordsize="238,2400">
              <v:shape style="position:absolute;left:5591;top:4961;width:238;height:2400" coordorigin="5591,4961" coordsize="238,2400" path="m5591,7362l5828,7362,5828,4961,5591,4961,5591,7362e" filled="t" fillcolor="#E6E6E6" stroked="f">
                <v:path arrowok="t"/>
                <v:fill/>
              </v:shape>
            </v:group>
            <v:group style="position:absolute;left:5828;top:4961;width:163;height:2400" coordorigin="5828,4961" coordsize="163,2400">
              <v:shape style="position:absolute;left:5828;top:4961;width:163;height:2400" coordorigin="5828,4961" coordsize="163,2400" path="m5828,7362l5991,7362,5991,4961,5828,4961,5828,7362e" filled="t" fillcolor="#E6E6E6" stroked="f">
                <v:path arrowok="t"/>
                <v:fill/>
              </v:shape>
            </v:group>
            <v:group style="position:absolute;left:6001;top:4961;width:103;height:2400" coordorigin="6001,4961" coordsize="103,2400">
              <v:shape style="position:absolute;left:6001;top:4961;width:103;height:2400" coordorigin="6001,4961" coordsize="103,2400" path="m6001,7362l6104,7362,6104,4961,6001,4961,6001,7362e" filled="t" fillcolor="#E6E6E6" stroked="f">
                <v:path arrowok="t"/>
                <v:fill/>
              </v:shape>
            </v:group>
            <v:group style="position:absolute;left:6104;top:4961;width:238;height:2400" coordorigin="6104,4961" coordsize="238,2400">
              <v:shape style="position:absolute;left:6104;top:4961;width:238;height:2400" coordorigin="6104,4961" coordsize="238,2400" path="m6104,7362l6342,7362,6342,4961,6104,4961,6104,7362e" filled="t" fillcolor="#E6E6E6" stroked="f">
                <v:path arrowok="t"/>
                <v:fill/>
              </v:shape>
            </v:group>
            <v:group style="position:absolute;left:6342;top:4961;width:142;height:2400" coordorigin="6342,4961" coordsize="142,2400">
              <v:shape style="position:absolute;left:6342;top:4961;width:142;height:2400" coordorigin="6342,4961" coordsize="142,2400" path="m6342,7362l6483,7362,6483,4961,6342,4961,6342,7362e" filled="t" fillcolor="#E6E6E6" stroked="f">
                <v:path arrowok="t"/>
                <v:fill/>
              </v:shape>
            </v:group>
            <v:group style="position:absolute;left:6493;top:4961;width:103;height:2400" coordorigin="6493,4961" coordsize="103,2400">
              <v:shape style="position:absolute;left:6493;top:4961;width:103;height:2400" coordorigin="6493,4961" coordsize="103,2400" path="m6493,7362l6596,7362,6596,4961,6493,4961,6493,7362e" filled="t" fillcolor="#E6E6E6" stroked="f">
                <v:path arrowok="t"/>
                <v:fill/>
              </v:shape>
            </v:group>
            <v:group style="position:absolute;left:7089;top:4961;width:2;height:2400" coordorigin="7089,4961" coordsize="2,2400">
              <v:shape style="position:absolute;left:7089;top:4961;width:2;height:2400" coordorigin="7089,4961" coordsize="0,2400" path="m7089,4961l7089,7362e" filled="f" stroked="t" strokeweight="1.78pt" strokecolor="#E6E6E6">
                <v:path arrowok="t"/>
              </v:shape>
            </v:group>
            <v:group style="position:absolute;left:6596;top:4961;width:238;height:2400" coordorigin="6596,4961" coordsize="238,2400">
              <v:shape style="position:absolute;left:6596;top:4961;width:238;height:2400" coordorigin="6596,4961" coordsize="238,2400" path="m6596,7362l6834,7362,6834,4961,6596,4961,6596,7362e" filled="t" fillcolor="#E6E6E6" stroked="f">
                <v:path arrowok="t"/>
                <v:fill/>
              </v:shape>
            </v:group>
            <v:group style="position:absolute;left:6834;top:4961;width:238;height:2400" coordorigin="6834,4961" coordsize="238,2400">
              <v:shape style="position:absolute;left:6834;top:4961;width:238;height:2400" coordorigin="6834,4961" coordsize="238,2400" path="m6834,7362l7072,7362,7072,4961,6834,4961,6834,7362e" filled="t" fillcolor="#E6E6E6" stroked="f">
                <v:path arrowok="t"/>
                <v:fill/>
              </v:shape>
            </v:group>
            <v:group style="position:absolute;left:7117;top:4961;width:103;height:2400" coordorigin="7117,4961" coordsize="103,2400">
              <v:shape style="position:absolute;left:7117;top:4961;width:103;height:2400" coordorigin="7117,4961" coordsize="103,2400" path="m7117,7362l7221,7362,7221,4961,7117,4961,7117,7362e" filled="t" fillcolor="#E6E6E6" stroked="f">
                <v:path arrowok="t"/>
                <v:fill/>
              </v:shape>
            </v:group>
            <v:group style="position:absolute;left:7458;top:4961;width:271;height:2400" coordorigin="7458,4961" coordsize="271,2400">
              <v:shape style="position:absolute;left:7458;top:4961;width:271;height:2400" coordorigin="7458,4961" coordsize="271,2400" path="m7458,7362l7729,7362,7729,4961,7458,4961,7458,7362e" filled="t" fillcolor="#E6E6E6" stroked="f">
                <v:path arrowok="t"/>
                <v:fill/>
              </v:shape>
            </v:group>
            <v:group style="position:absolute;left:7221;top:4961;width:238;height:2400" coordorigin="7221,4961" coordsize="238,2400">
              <v:shape style="position:absolute;left:7221;top:4961;width:238;height:2400" coordorigin="7221,4961" coordsize="238,2400" path="m7221,7362l7458,7362,7458,4961,7221,4961,7221,7362e" filled="t" fillcolor="#E6E6E6" stroked="f">
                <v:path arrowok="t"/>
                <v:fill/>
              </v:shape>
            </v:group>
            <v:group style="position:absolute;left:7739;top:4961;width:103;height:2400" coordorigin="7739,4961" coordsize="103,2400">
              <v:shape style="position:absolute;left:7739;top:4961;width:103;height:2400" coordorigin="7739,4961" coordsize="103,2400" path="m7739,7362l7842,7362,7842,4961,7739,4961,7739,7362e" filled="t" fillcolor="#E6E6E6" stroked="f">
                <v:path arrowok="t"/>
                <v:fill/>
              </v:shape>
            </v:group>
            <v:group style="position:absolute;left:8080;top:4961;width:271;height:2400" coordorigin="8080,4961" coordsize="271,2400">
              <v:shape style="position:absolute;left:8080;top:4961;width:271;height:2400" coordorigin="8080,4961" coordsize="271,2400" path="m8080,7362l8351,7362,8351,4961,8080,4961,8080,7362e" filled="t" fillcolor="#E6E6E6" stroked="f">
                <v:path arrowok="t"/>
                <v:fill/>
              </v:shape>
            </v:group>
            <v:group style="position:absolute;left:7842;top:4961;width:238;height:2400" coordorigin="7842,4961" coordsize="238,2400">
              <v:shape style="position:absolute;left:7842;top:4961;width:238;height:2400" coordorigin="7842,4961" coordsize="238,2400" path="m7842,7362l8080,7362,8080,4961,7842,4961,7842,7362e" filled="t" fillcolor="#E6E6E6" stroked="f">
                <v:path arrowok="t"/>
                <v:fill/>
              </v:shape>
            </v:group>
            <v:group style="position:absolute;left:8361;top:4961;width:103;height:2400" coordorigin="8361,4961" coordsize="103,2400">
              <v:shape style="position:absolute;left:8361;top:4961;width:103;height:2400" coordorigin="8361,4961" coordsize="103,2400" path="m8361,7362l8464,7362,8464,4961,8361,4961,8361,7362e" filled="t" fillcolor="#E6E6E6" stroked="f">
                <v:path arrowok="t"/>
                <v:fill/>
              </v:shape>
            </v:group>
            <v:group style="position:absolute;left:8701;top:4961;width:271;height:2400" coordorigin="8701,4961" coordsize="271,2400">
              <v:shape style="position:absolute;left:8701;top:4961;width:271;height:2400" coordorigin="8701,4961" coordsize="271,2400" path="m8701,7362l8973,7362,8973,4961,8701,4961,8701,7362e" filled="t" fillcolor="#E6E6E6" stroked="f">
                <v:path arrowok="t"/>
                <v:fill/>
              </v:shape>
            </v:group>
            <v:group style="position:absolute;left:8464;top:4961;width:238;height:2400" coordorigin="8464,4961" coordsize="238,2400">
              <v:shape style="position:absolute;left:8464;top:4961;width:238;height:2400" coordorigin="8464,4961" coordsize="238,2400" path="m8464,7362l8701,7362,8701,4961,8464,4961,8464,7362e" filled="t" fillcolor="#E6E6E6" stroked="f">
                <v:path arrowok="t"/>
                <v:fill/>
              </v:shape>
            </v:group>
            <v:group style="position:absolute;left:8982;top:4961;width:103;height:2400" coordorigin="8982,4961" coordsize="103,2400">
              <v:shape style="position:absolute;left:8982;top:4961;width:103;height:2400" coordorigin="8982,4961" coordsize="103,2400" path="m8982,7362l9085,7362,9085,4961,8982,4961,8982,7362e" filled="t" fillcolor="#E6E6E6" stroked="f">
                <v:path arrowok="t"/>
                <v:fill/>
              </v:shape>
            </v:group>
            <v:group style="position:absolute;left:9323;top:4961;width:271;height:2400" coordorigin="9323,4961" coordsize="271,2400">
              <v:shape style="position:absolute;left:9323;top:4961;width:271;height:2400" coordorigin="9323,4961" coordsize="271,2400" path="m9323,7362l9594,7362,9594,4961,9323,4961,9323,7362e" filled="t" fillcolor="#E6E6E6" stroked="f">
                <v:path arrowok="t"/>
                <v:fill/>
              </v:shape>
            </v:group>
            <v:group style="position:absolute;left:9085;top:4961;width:238;height:2400" coordorigin="9085,4961" coordsize="238,2400">
              <v:shape style="position:absolute;left:9085;top:4961;width:238;height:2400" coordorigin="9085,4961" coordsize="238,2400" path="m9085,7362l9323,7362,9323,4961,9085,4961,9085,7362e" filled="t" fillcolor="#E6E6E6" stroked="f">
                <v:path arrowok="t"/>
                <v:fill/>
              </v:shape>
            </v:group>
            <v:group style="position:absolute;left:9606;top:4961;width:104;height:2400" coordorigin="9606,4961" coordsize="104,2400">
              <v:shape style="position:absolute;left:9606;top:4961;width:104;height:2400" coordorigin="9606,4961" coordsize="104,2400" path="m9606,7362l9710,7362,9710,4961,9606,4961,9606,7362e" filled="t" fillcolor="#E6E6E6" stroked="f">
                <v:path arrowok="t"/>
                <v:fill/>
              </v:shape>
            </v:group>
            <v:group style="position:absolute;left:9948;top:4961;width:271;height:2400" coordorigin="9948,4961" coordsize="271,2400">
              <v:shape style="position:absolute;left:9948;top:4961;width:271;height:2400" coordorigin="9948,4961" coordsize="271,2400" path="m9948,7362l10219,7362,10219,4961,9948,4961,9948,7362e" filled="t" fillcolor="#E6E6E6" stroked="f">
                <v:path arrowok="t"/>
                <v:fill/>
              </v:shape>
            </v:group>
            <v:group style="position:absolute;left:9710;top:4961;width:238;height:2400" coordorigin="9710,4961" coordsize="238,2400">
              <v:shape style="position:absolute;left:9710;top:4961;width:238;height:2400" coordorigin="9710,4961" coordsize="238,2400" path="m9710,7362l9948,7362,9948,4961,9710,4961,9710,7362e" filled="t" fillcolor="#E6E6E6" stroked="f">
                <v:path arrowok="t"/>
                <v:fill/>
              </v:shape>
            </v:group>
            <v:group style="position:absolute;left:10228;top:4961;width:103;height:2400" coordorigin="10228,4961" coordsize="103,2400">
              <v:shape style="position:absolute;left:10228;top:4961;width:103;height:2400" coordorigin="10228,4961" coordsize="103,2400" path="m10228,7362l10332,7362,10332,4961,10228,4961,10228,7362e" filled="t" fillcolor="#E6E6E6" stroked="f">
                <v:path arrowok="t"/>
                <v:fill/>
              </v:shape>
            </v:group>
            <v:group style="position:absolute;left:10569;top:4961;width:271;height:2400" coordorigin="10569,4961" coordsize="271,2400">
              <v:shape style="position:absolute;left:10569;top:4961;width:271;height:2400" coordorigin="10569,4961" coordsize="271,2400" path="m10569,7362l10840,7362,10840,4961,10569,4961,10569,7362e" filled="t" fillcolor="#E6E6E6" stroked="f">
                <v:path arrowok="t"/>
                <v:fill/>
              </v:shape>
            </v:group>
            <v:group style="position:absolute;left:10332;top:4961;width:238;height:2400" coordorigin="10332,4961" coordsize="238,2400">
              <v:shape style="position:absolute;left:10332;top:4961;width:238;height:2400" coordorigin="10332,4961" coordsize="238,2400" path="m10332,7362l10569,7362,10569,4961,10332,4961,10332,7362e" filled="t" fillcolor="#E6E6E6" stroked="f">
                <v:path arrowok="t"/>
                <v:fill/>
              </v:shape>
            </v:group>
            <v:group style="position:absolute;left:10850;top:4961;width:103;height:2400" coordorigin="10850,4961" coordsize="103,2400">
              <v:shape style="position:absolute;left:10850;top:4961;width:103;height:2400" coordorigin="10850,4961" coordsize="103,2400" path="m10850,7362l10953,7362,10953,4961,10850,4961,10850,7362e" filled="t" fillcolor="#E6E6E6" stroked="f">
                <v:path arrowok="t"/>
                <v:fill/>
              </v:shape>
            </v:group>
            <v:group style="position:absolute;left:11191;top:4961;width:271;height:2400" coordorigin="11191,4961" coordsize="271,2400">
              <v:shape style="position:absolute;left:11191;top:4961;width:271;height:2400" coordorigin="11191,4961" coordsize="271,2400" path="m11191,7362l11462,7362,11462,4961,11191,4961,11191,7362e" filled="t" fillcolor="#E6E6E6" stroked="f">
                <v:path arrowok="t"/>
                <v:fill/>
              </v:shape>
            </v:group>
            <v:group style="position:absolute;left:10953;top:4961;width:238;height:2400" coordorigin="10953,4961" coordsize="238,2400">
              <v:shape style="position:absolute;left:10953;top:4961;width:238;height:2400" coordorigin="10953,4961" coordsize="238,2400" path="m10953,7362l11191,7362,11191,4961,10953,4961,10953,7362e" filled="t" fillcolor="#E6E6E6" stroked="f">
                <v:path arrowok="t"/>
                <v:fill/>
              </v:shape>
            </v:group>
            <v:group style="position:absolute;left:751;top:4956;width:10740;height:2" coordorigin="751,4956" coordsize="10740,2">
              <v:shape style="position:absolute;left:751;top:4956;width:10740;height:2" coordorigin="751,4956" coordsize="10740,0" path="m751,4956l11491,4956e" filled="f" stroked="t" strokeweight=".580pt" strokecolor="#000000">
                <v:path arrowok="t"/>
              </v:shape>
            </v:group>
            <v:group style="position:absolute;left:756;top:4961;width:2;height:8507" coordorigin="756,4961" coordsize="2,8507">
              <v:shape style="position:absolute;left:756;top:4961;width:2;height:8507" coordorigin="756,4961" coordsize="0,8507" path="m756,4961l756,13468e" filled="f" stroked="t" strokeweight=".580pt" strokecolor="#000000">
                <v:path arrowok="t"/>
              </v:shape>
            </v:group>
            <v:group style="position:absolute;left:3377;top:4961;width:2;height:8507" coordorigin="3377,4961" coordsize="2,8507">
              <v:shape style="position:absolute;left:3377;top:4961;width:2;height:8507" coordorigin="3377,4961" coordsize="0,8507" path="m3377,4961l3377,13468e" filled="f" stroked="t" strokeweight=".580pt" strokecolor="#000000">
                <v:path arrowok="t"/>
              </v:shape>
            </v:group>
            <v:group style="position:absolute;left:3999;top:4961;width:2;height:8507" coordorigin="3999,4961" coordsize="2,8507">
              <v:shape style="position:absolute;left:3999;top:4961;width:2;height:8507" coordorigin="3999,4961" coordsize="0,8507" path="m3999,4961l3999,13468e" filled="f" stroked="t" strokeweight=".58001pt" strokecolor="#000000">
                <v:path arrowok="t"/>
              </v:shape>
            </v:group>
            <v:group style="position:absolute;left:4825;top:4961;width:2;height:8507" coordorigin="4825,4961" coordsize="2,8507">
              <v:shape style="position:absolute;left:4825;top:4961;width:2;height:8507" coordorigin="4825,4961" coordsize="0,8507" path="m4825,4961l4825,13468e" filled="f" stroked="t" strokeweight=".58001pt" strokecolor="#000000">
                <v:path arrowok="t"/>
              </v:shape>
            </v:group>
            <v:group style="position:absolute;left:5245;top:4961;width:2;height:8507" coordorigin="5245,4961" coordsize="2,8507">
              <v:shape style="position:absolute;left:5245;top:4961;width:2;height:8507" coordorigin="5245,4961" coordsize="0,8507" path="m5245,4961l5245,13468e" filled="f" stroked="t" strokeweight=".58001pt" strokecolor="#000000">
                <v:path arrowok="t"/>
              </v:shape>
            </v:group>
            <v:group style="position:absolute;left:5996;top:4961;width:2;height:8507" coordorigin="5996,4961" coordsize="2,8507">
              <v:shape style="position:absolute;left:5996;top:4961;width:2;height:8507" coordorigin="5996,4961" coordsize="0,8507" path="m5996,4961l5996,13468e" filled="f" stroked="t" strokeweight=".58001pt" strokecolor="#000000">
                <v:path arrowok="t"/>
              </v:shape>
            </v:group>
            <v:group style="position:absolute;left:6488;top:4961;width:2;height:8507" coordorigin="6488,4961" coordsize="2,8507">
              <v:shape style="position:absolute;left:6488;top:4961;width:2;height:8507" coordorigin="6488,4961" coordsize="0,8507" path="m6488,4961l6488,13468e" filled="f" stroked="t" strokeweight=".65001pt" strokecolor="#000000">
                <v:path arrowok="t"/>
              </v:shape>
            </v:group>
            <v:group style="position:absolute;left:7113;top:4961;width:2;height:8507" coordorigin="7113,4961" coordsize="2,8507">
              <v:shape style="position:absolute;left:7113;top:4961;width:2;height:8507" coordorigin="7113,4961" coordsize="0,8507" path="m7113,4961l7113,13468e" filled="f" stroked="t" strokeweight=".58001pt" strokecolor="#000000">
                <v:path arrowok="t"/>
              </v:shape>
            </v:group>
            <v:group style="position:absolute;left:7734;top:4961;width:2;height:8507" coordorigin="7734,4961" coordsize="2,8507">
              <v:shape style="position:absolute;left:7734;top:4961;width:2;height:8507" coordorigin="7734,4961" coordsize="0,8507" path="m7734,4961l7734,13468e" filled="f" stroked="t" strokeweight=".579980pt" strokecolor="#000000">
                <v:path arrowok="t"/>
              </v:shape>
            </v:group>
            <v:group style="position:absolute;left:8356;top:4961;width:2;height:8507" coordorigin="8356,4961" coordsize="2,8507">
              <v:shape style="position:absolute;left:8356;top:4961;width:2;height:8507" coordorigin="8356,4961" coordsize="0,8507" path="m8356,4961l8356,13468e" filled="f" stroked="t" strokeweight=".58001pt" strokecolor="#000000">
                <v:path arrowok="t"/>
              </v:shape>
            </v:group>
            <v:group style="position:absolute;left:8977;top:4961;width:2;height:8507" coordorigin="8977,4961" coordsize="2,8507">
              <v:shape style="position:absolute;left:8977;top:4961;width:2;height:8507" coordorigin="8977,4961" coordsize="0,8507" path="m8977,4961l8977,13468e" filled="f" stroked="t" strokeweight=".579980pt" strokecolor="#000000">
                <v:path arrowok="t"/>
              </v:shape>
            </v:group>
            <v:group style="position:absolute;left:9601;top:4961;width:2;height:8507" coordorigin="9601,4961" coordsize="2,8507">
              <v:shape style="position:absolute;left:9601;top:4961;width:2;height:8507" coordorigin="9601,4961" coordsize="0,8507" path="m9601,4961l9601,13468e" filled="f" stroked="t" strokeweight=".58001pt" strokecolor="#000000">
                <v:path arrowok="t"/>
              </v:shape>
            </v:group>
            <v:group style="position:absolute;left:10224;top:4961;width:2;height:8507" coordorigin="10224,4961" coordsize="2,8507">
              <v:shape style="position:absolute;left:10224;top:4961;width:2;height:8507" coordorigin="10224,4961" coordsize="0,8507" path="m10224,4961l10224,13468e" filled="f" stroked="t" strokeweight=".58001pt" strokecolor="#000000">
                <v:path arrowok="t"/>
              </v:shape>
            </v:group>
            <v:group style="position:absolute;left:10845;top:4961;width:2;height:8507" coordorigin="10845,4961" coordsize="2,8507">
              <v:shape style="position:absolute;left:10845;top:4961;width:2;height:8507" coordorigin="10845,4961" coordsize="0,8507" path="m10845,4961l10845,13468e" filled="f" stroked="t" strokeweight=".58004pt" strokecolor="#000000">
                <v:path arrowok="t"/>
              </v:shape>
            </v:group>
            <v:group style="position:absolute;left:761;top:7371;width:103;height:1383" coordorigin="761,7371" coordsize="103,1383">
              <v:shape style="position:absolute;left:761;top:7371;width:103;height:1383" coordorigin="761,7371" coordsize="103,1383" path="m761,8754l864,8754,864,7371,761,7371,761,8754e" filled="t" fillcolor="#E6E6E6" stroked="f">
                <v:path arrowok="t"/>
                <v:fill/>
              </v:shape>
            </v:group>
            <v:group style="position:absolute;left:2648;top:7371;width:101;height:1383" coordorigin="2648,7371" coordsize="101,1383">
              <v:shape style="position:absolute;left:2648;top:7371;width:101;height:1383" coordorigin="2648,7371" coordsize="101,1383" path="m2648,8754l2748,8754,2748,7371,2648,7371,2648,8754e" filled="t" fillcolor="#E6E6E6" stroked="f">
                <v:path arrowok="t"/>
                <v:fill/>
              </v:shape>
            </v:group>
            <v:group style="position:absolute;left:864;top:7371;width:1784;height:228" coordorigin="864,7371" coordsize="1784,228">
              <v:shape style="position:absolute;left:864;top:7371;width:1784;height:228" coordorigin="864,7371" coordsize="1784,228" path="m864,7599l2648,7599,2648,7371,864,7371,864,7599e" filled="t" fillcolor="#E6E6E6" stroked="f">
                <v:path arrowok="t"/>
                <v:fill/>
              </v:shape>
            </v:group>
            <v:group style="position:absolute;left:864;top:7599;width:1784;height:228" coordorigin="864,7599" coordsize="1784,228">
              <v:shape style="position:absolute;left:864;top:7599;width:1784;height:228" coordorigin="864,7599" coordsize="1784,228" path="m864,7827l2648,7827,2648,7599,864,7599,864,7827e" filled="t" fillcolor="#E6E6E6" stroked="f">
                <v:path arrowok="t"/>
                <v:fill/>
              </v:shape>
            </v:group>
            <v:group style="position:absolute;left:864;top:7827;width:1784;height:242" coordorigin="864,7827" coordsize="1784,242">
              <v:shape style="position:absolute;left:864;top:7827;width:1784;height:242" coordorigin="864,7827" coordsize="1784,242" path="m864,8070l2648,8070,2648,7827,864,7827,864,8070e" filled="t" fillcolor="#E6E6E6" stroked="f">
                <v:path arrowok="t"/>
                <v:fill/>
              </v:shape>
              <v:shape style="position:absolute;left:864;top:7827;width:182;height:245" type="#_x0000_t75">
                <v:imagedata r:id="rId256" o:title=""/>
              </v:shape>
            </v:group>
            <v:group style="position:absolute;left:864;top:8070;width:1784;height:228" coordorigin="864,8070" coordsize="1784,228">
              <v:shape style="position:absolute;left:864;top:8070;width:1784;height:228" coordorigin="864,8070" coordsize="1784,228" path="m864,8298l2648,8298,2648,8070,864,8070,864,8298e" filled="t" fillcolor="#E6E6E6" stroked="f">
                <v:path arrowok="t"/>
                <v:fill/>
              </v:shape>
            </v:group>
            <v:group style="position:absolute;left:864;top:8298;width:1784;height:228" coordorigin="864,8298" coordsize="1784,228">
              <v:shape style="position:absolute;left:864;top:8298;width:1784;height:228" coordorigin="864,8298" coordsize="1784,228" path="m864,8526l2648,8526,2648,8298,864,8298,864,8526e" filled="t" fillcolor="#E6E6E6" stroked="f">
                <v:path arrowok="t"/>
                <v:fill/>
              </v:shape>
            </v:group>
            <v:group style="position:absolute;left:864;top:8526;width:1784;height:228" coordorigin="864,8526" coordsize="1784,228">
              <v:shape style="position:absolute;left:864;top:8526;width:1784;height:228" coordorigin="864,8526" coordsize="1784,228" path="m864,8754l2648,8754,2648,8526,864,8526,864,8754e" filled="t" fillcolor="#E6E6E6" stroked="f">
                <v:path arrowok="t"/>
                <v:fill/>
              </v:shape>
            </v:group>
            <v:group style="position:absolute;left:751;top:7367;width:10723;height:2" coordorigin="751,7367" coordsize="10723,2">
              <v:shape style="position:absolute;left:751;top:7367;width:10723;height:2" coordorigin="751,7367" coordsize="10723,0" path="m751,7367l11474,7367e" filled="f" stroked="t" strokeweight=".579980pt" strokecolor="#000000">
                <v:path arrowok="t"/>
              </v:shape>
            </v:group>
            <v:group style="position:absolute;left:11469;top:7371;width:2;height:6097" coordorigin="11469,7371" coordsize="2,6097">
              <v:shape style="position:absolute;left:11469;top:7371;width:2;height:6097" coordorigin="11469,7371" coordsize="0,6097" path="m11469,7371l11469,13468e" filled="f" stroked="t" strokeweight=".579980pt" strokecolor="#000000">
                <v:path arrowok="t"/>
              </v:shape>
            </v:group>
            <v:group style="position:absolute;left:761;top:8764;width:103;height:698" coordorigin="761,8764" coordsize="103,698">
              <v:shape style="position:absolute;left:761;top:8764;width:103;height:698" coordorigin="761,8764" coordsize="103,698" path="m761,9462l864,9462,864,8764,761,8764,761,9462e" filled="t" fillcolor="#E6E6E6" stroked="f">
                <v:path arrowok="t"/>
                <v:fill/>
              </v:shape>
            </v:group>
            <v:group style="position:absolute;left:2648;top:8764;width:101;height:698" coordorigin="2648,8764" coordsize="101,698">
              <v:shape style="position:absolute;left:2648;top:8764;width:101;height:698" coordorigin="2648,8764" coordsize="101,698" path="m2648,9462l2748,9462,2748,8764,2648,8764,2648,9462e" filled="t" fillcolor="#E6E6E6" stroked="f">
                <v:path arrowok="t"/>
                <v:fill/>
              </v:shape>
            </v:group>
            <v:group style="position:absolute;left:864;top:8764;width:1784;height:242" coordorigin="864,8764" coordsize="1784,242">
              <v:shape style="position:absolute;left:864;top:8764;width:1784;height:242" coordorigin="864,8764" coordsize="1784,242" path="m864,9006l2648,9006,2648,8764,864,8764,864,9006e" filled="t" fillcolor="#E6E6E6" stroked="f">
                <v:path arrowok="t"/>
                <v:fill/>
              </v:shape>
              <v:shape style="position:absolute;left:864;top:8764;width:182;height:245" type="#_x0000_t75">
                <v:imagedata r:id="rId257" o:title=""/>
              </v:shape>
            </v:group>
            <v:group style="position:absolute;left:864;top:9006;width:1784;height:228" coordorigin="864,9006" coordsize="1784,228">
              <v:shape style="position:absolute;left:864;top:9006;width:1784;height:228" coordorigin="864,9006" coordsize="1784,228" path="m864,9234l2648,9234,2648,9006,864,9006,864,9234e" filled="t" fillcolor="#E6E6E6" stroked="f">
                <v:path arrowok="t"/>
                <v:fill/>
              </v:shape>
            </v:group>
            <v:group style="position:absolute;left:864;top:9234;width:1784;height:228" coordorigin="864,9234" coordsize="1784,228">
              <v:shape style="position:absolute;left:864;top:9234;width:1784;height:228" coordorigin="864,9234" coordsize="1784,228" path="m864,9462l2648,9462,2648,9234,864,9234,864,9462e" filled="t" fillcolor="#E6E6E6" stroked="f">
                <v:path arrowok="t"/>
                <v:fill/>
              </v:shape>
              <v:shape style="position:absolute;left:761;top:8754;width:1978;height:10" type="#_x0000_t75">
                <v:imagedata r:id="rId258" o:title=""/>
              </v:shape>
            </v:group>
            <v:group style="position:absolute;left:2739;top:8759;width:22;height:2" coordorigin="2739,8759" coordsize="22,2">
              <v:shape style="position:absolute;left:2739;top:8759;width:22;height:2" coordorigin="2739,8759" coordsize="22,0" path="m2739,8759l2760,8759e" filled="f" stroked="t" strokeweight=".58001pt" strokecolor="#000000">
                <v:path arrowok="t"/>
              </v:shape>
              <v:shape style="position:absolute;left:2760;top:8754;width:2050;height:10" type="#_x0000_t75">
                <v:imagedata r:id="rId259" o:title=""/>
              </v:shape>
            </v:group>
            <v:group style="position:absolute;left:4811;top:8759;width:19;height:2" coordorigin="4811,8759" coordsize="19,2">
              <v:shape style="position:absolute;left:4811;top:8759;width:19;height:2" coordorigin="4811,8759" coordsize="19,0" path="m4811,8759l4830,8759e" filled="f" stroked="t" strokeweight=".58001pt" strokecolor="#000000">
                <v:path arrowok="t"/>
              </v:shape>
              <v:shape style="position:absolute;left:4830;top:8754;width:403;height:10" type="#_x0000_t75">
                <v:imagedata r:id="rId260" o:title=""/>
              </v:shape>
            </v:group>
            <v:group style="position:absolute;left:5233;top:8759;width:7;height:2" coordorigin="5233,8759" coordsize="7,2">
              <v:shape style="position:absolute;left:5233;top:8759;width:7;height:2" coordorigin="5233,8759" coordsize="7,0" path="m5233,8759l5240,8759e" filled="f" stroked="t" strokeweight=".47998pt" strokecolor="#000000">
                <v:path arrowok="t"/>
              </v:shape>
            </v:group>
            <v:group style="position:absolute;left:5979;top:8759;width:22;height:2" coordorigin="5979,8759" coordsize="22,2">
              <v:shape style="position:absolute;left:5979;top:8759;width:22;height:2" coordorigin="5979,8759" coordsize="22,0" path="m5979,8759l6001,8759e" filled="f" stroked="t" strokeweight=".58001pt" strokecolor="#000000">
                <v:path arrowok="t"/>
              </v:shape>
              <v:shape style="position:absolute;left:5250;top:8754;width:6215;height:10" type="#_x0000_t75">
                <v:imagedata r:id="rId261" o:title=""/>
              </v:shape>
            </v:group>
            <v:group style="position:absolute;left:761;top:9472;width:103;height:698" coordorigin="761,9472" coordsize="103,698">
              <v:shape style="position:absolute;left:761;top:9472;width:103;height:698" coordorigin="761,9472" coordsize="103,698" path="m761,10170l864,10170,864,9472,761,9472,761,10170e" filled="t" fillcolor="#E6E6E6" stroked="f">
                <v:path arrowok="t"/>
                <v:fill/>
              </v:shape>
            </v:group>
            <v:group style="position:absolute;left:2648;top:9472;width:101;height:698" coordorigin="2648,9472" coordsize="101,698">
              <v:shape style="position:absolute;left:2648;top:9472;width:101;height:698" coordorigin="2648,9472" coordsize="101,698" path="m2648,10170l2748,10170,2748,9472,2648,9472,2648,10170e" filled="t" fillcolor="#E6E6E6" stroked="f">
                <v:path arrowok="t"/>
                <v:fill/>
              </v:shape>
            </v:group>
            <v:group style="position:absolute;left:864;top:9472;width:1784;height:242" coordorigin="864,9472" coordsize="1784,242">
              <v:shape style="position:absolute;left:864;top:9472;width:1784;height:242" coordorigin="864,9472" coordsize="1784,242" path="m864,9714l2648,9714,2648,9472,864,9472,864,9714e" filled="t" fillcolor="#E6E6E6" stroked="f">
                <v:path arrowok="t"/>
                <v:fill/>
              </v:shape>
              <v:shape style="position:absolute;left:864;top:9472;width:182;height:245" type="#_x0000_t75">
                <v:imagedata r:id="rId262" o:title=""/>
              </v:shape>
            </v:group>
            <v:group style="position:absolute;left:864;top:9714;width:1784;height:228" coordorigin="864,9714" coordsize="1784,228">
              <v:shape style="position:absolute;left:864;top:9714;width:1784;height:228" coordorigin="864,9714" coordsize="1784,228" path="m864,9942l2648,9942,2648,9714,864,9714,864,9942e" filled="t" fillcolor="#E6E6E6" stroked="f">
                <v:path arrowok="t"/>
                <v:fill/>
              </v:shape>
            </v:group>
            <v:group style="position:absolute;left:864;top:9942;width:1784;height:228" coordorigin="864,9942" coordsize="1784,228">
              <v:shape style="position:absolute;left:864;top:9942;width:1784;height:228" coordorigin="864,9942" coordsize="1784,228" path="m864,10170l2648,10170,2648,9942,864,9942,864,10170e" filled="t" fillcolor="#E6E6E6" stroked="f">
                <v:path arrowok="t"/>
                <v:fill/>
              </v:shape>
              <v:shape style="position:absolute;left:761;top:9462;width:1978;height:10" type="#_x0000_t75">
                <v:imagedata r:id="rId263" o:title=""/>
              </v:shape>
            </v:group>
            <v:group style="position:absolute;left:2739;top:9467;width:22;height:2" coordorigin="2739,9467" coordsize="22,2">
              <v:shape style="position:absolute;left:2739;top:9467;width:22;height:2" coordorigin="2739,9467" coordsize="22,0" path="m2739,9467l2760,9467e" filled="f" stroked="t" strokeweight=".58001pt" strokecolor="#000000">
                <v:path arrowok="t"/>
              </v:shape>
              <v:shape style="position:absolute;left:2760;top:9462;width:2050;height:10" type="#_x0000_t75">
                <v:imagedata r:id="rId264" o:title=""/>
              </v:shape>
            </v:group>
            <v:group style="position:absolute;left:4811;top:9467;width:10;height:2" coordorigin="4811,9467" coordsize="10,2">
              <v:shape style="position:absolute;left:4811;top:9467;width:10;height:2" coordorigin="4811,9467" coordsize="10,0" path="m4811,9467l4820,9467e" filled="f" stroked="t" strokeweight=".48001pt" strokecolor="#000000">
                <v:path arrowok="t"/>
              </v:shape>
              <v:shape style="position:absolute;left:4830;top:9462;width:403;height:10" type="#_x0000_t75">
                <v:imagedata r:id="rId265" o:title=""/>
              </v:shape>
            </v:group>
            <v:group style="position:absolute;left:5233;top:9467;width:7;height:2" coordorigin="5233,9467" coordsize="7,2">
              <v:shape style="position:absolute;left:5233;top:9467;width:7;height:2" coordorigin="5233,9467" coordsize="7,0" path="m5233,9467l5240,9467e" filled="f" stroked="t" strokeweight=".48001pt" strokecolor="#000000">
                <v:path arrowok="t"/>
              </v:shape>
            </v:group>
            <v:group style="position:absolute;left:5979;top:9467;width:22;height:2" coordorigin="5979,9467" coordsize="22,2">
              <v:shape style="position:absolute;left:5979;top:9467;width:22;height:2" coordorigin="5979,9467" coordsize="22,0" path="m5979,9467l6001,9467e" filled="f" stroked="t" strokeweight=".58001pt" strokecolor="#000000">
                <v:path arrowok="t"/>
              </v:shape>
            </v:group>
            <v:group style="position:absolute;left:6482;top:9462;width:2;height:10" coordorigin="6482,9462" coordsize="2,10">
              <v:shape style="position:absolute;left:6482;top:9462;width:2;height:10" coordorigin="6482,9462" coordsize="0,10" path="m6482,9472l6482,9462e" filled="f" stroked="t" strokeweight=".12pt" strokecolor="#000000">
                <v:path arrowok="t"/>
              </v:shape>
              <v:shape style="position:absolute;left:5250;top:9462;width:6215;height:10" type="#_x0000_t75">
                <v:imagedata r:id="rId266" o:title=""/>
              </v:shape>
            </v:group>
            <v:group style="position:absolute;left:761;top:10180;width:103;height:470" coordorigin="761,10180" coordsize="103,470">
              <v:shape style="position:absolute;left:761;top:10180;width:103;height:470" coordorigin="761,10180" coordsize="103,470" path="m761,10650l864,10650,864,10180,761,10180,761,10650e" filled="t" fillcolor="#E6E6E6" stroked="f">
                <v:path arrowok="t"/>
                <v:fill/>
              </v:shape>
            </v:group>
            <v:group style="position:absolute;left:2648;top:10180;width:101;height:470" coordorigin="2648,10180" coordsize="101,470">
              <v:shape style="position:absolute;left:2648;top:10180;width:101;height:470" coordorigin="2648,10180" coordsize="101,470" path="m2648,10650l2748,10650,2748,10180,2648,10180,2648,10650e" filled="t" fillcolor="#E6E6E6" stroked="f">
                <v:path arrowok="t"/>
                <v:fill/>
              </v:shape>
            </v:group>
            <v:group style="position:absolute;left:864;top:10180;width:1784;height:242" coordorigin="864,10180" coordsize="1784,242">
              <v:shape style="position:absolute;left:864;top:10180;width:1784;height:242" coordorigin="864,10180" coordsize="1784,242" path="m864,10422l2648,10422,2648,10180,864,10180,864,10422e" filled="t" fillcolor="#E6E6E6" stroked="f">
                <v:path arrowok="t"/>
                <v:fill/>
              </v:shape>
              <v:shape style="position:absolute;left:864;top:10180;width:182;height:245" type="#_x0000_t75">
                <v:imagedata r:id="rId267" o:title=""/>
              </v:shape>
            </v:group>
            <v:group style="position:absolute;left:864;top:10422;width:1784;height:228" coordorigin="864,10422" coordsize="1784,228">
              <v:shape style="position:absolute;left:864;top:10422;width:1784;height:228" coordorigin="864,10422" coordsize="1784,228" path="m864,10650l2648,10650,2648,10422,864,10422,864,10650e" filled="t" fillcolor="#E6E6E6" stroked="f">
                <v:path arrowok="t"/>
                <v:fill/>
              </v:shape>
              <v:shape style="position:absolute;left:761;top:10170;width:1978;height:10" type="#_x0000_t75">
                <v:imagedata r:id="rId268" o:title=""/>
              </v:shape>
            </v:group>
            <v:group style="position:absolute;left:2739;top:10175;width:22;height:2" coordorigin="2739,10175" coordsize="22,2">
              <v:shape style="position:absolute;left:2739;top:10175;width:22;height:2" coordorigin="2739,10175" coordsize="22,0" path="m2739,10175l2760,10175e" filled="f" stroked="t" strokeweight=".58001pt" strokecolor="#000000">
                <v:path arrowok="t"/>
              </v:shape>
              <v:shape style="position:absolute;left:2760;top:10170;width:2050;height:10" type="#_x0000_t75">
                <v:imagedata r:id="rId269" o:title=""/>
              </v:shape>
            </v:group>
            <v:group style="position:absolute;left:4811;top:10175;width:10;height:2" coordorigin="4811,10175" coordsize="10,2">
              <v:shape style="position:absolute;left:4811;top:10175;width:10;height:2" coordorigin="4811,10175" coordsize="10,0" path="m4811,10175l4820,10175e" filled="f" stroked="t" strokeweight=".48001pt" strokecolor="#000000">
                <v:path arrowok="t"/>
              </v:shape>
              <v:shape style="position:absolute;left:4830;top:10170;width:403;height:10" type="#_x0000_t75">
                <v:imagedata r:id="rId270" o:title=""/>
              </v:shape>
            </v:group>
            <v:group style="position:absolute;left:5233;top:10175;width:7;height:2" coordorigin="5233,10175" coordsize="7,2">
              <v:shape style="position:absolute;left:5233;top:10175;width:7;height:2" coordorigin="5233,10175" coordsize="7,0" path="m5233,10175l5240,10175e" filled="f" stroked="t" strokeweight=".48001pt" strokecolor="#000000">
                <v:path arrowok="t"/>
              </v:shape>
            </v:group>
            <v:group style="position:absolute;left:5979;top:10175;width:22;height:2" coordorigin="5979,10175" coordsize="22,2">
              <v:shape style="position:absolute;left:5979;top:10175;width:22;height:2" coordorigin="5979,10175" coordsize="22,0" path="m5979,10175l6001,10175e" filled="f" stroked="t" strokeweight=".58001pt" strokecolor="#000000">
                <v:path arrowok="t"/>
              </v:shape>
            </v:group>
            <v:group style="position:absolute;left:6482;top:10170;width:2;height:10" coordorigin="6482,10170" coordsize="2,10">
              <v:shape style="position:absolute;left:6482;top:10170;width:2;height:10" coordorigin="6482,10170" coordsize="0,10" path="m6482,10180l6482,10170e" filled="f" stroked="t" strokeweight=".12pt" strokecolor="#000000">
                <v:path arrowok="t"/>
              </v:shape>
              <v:shape style="position:absolute;left:5250;top:10170;width:6215;height:10" type="#_x0000_t75">
                <v:imagedata r:id="rId271" o:title=""/>
              </v:shape>
            </v:group>
            <v:group style="position:absolute;left:761;top:10660;width:103;height:698" coordorigin="761,10660" coordsize="103,698">
              <v:shape style="position:absolute;left:761;top:10660;width:103;height:698" coordorigin="761,10660" coordsize="103,698" path="m761,11358l864,11358,864,10660,761,10660,761,11358e" filled="t" fillcolor="#E6E6E6" stroked="f">
                <v:path arrowok="t"/>
                <v:fill/>
              </v:shape>
            </v:group>
            <v:group style="position:absolute;left:2648;top:10660;width:101;height:698" coordorigin="2648,10660" coordsize="101,698">
              <v:shape style="position:absolute;left:2648;top:10660;width:101;height:698" coordorigin="2648,10660" coordsize="101,698" path="m2648,11358l2748,11358,2748,10660,2648,10660,2648,11358e" filled="t" fillcolor="#E6E6E6" stroked="f">
                <v:path arrowok="t"/>
                <v:fill/>
              </v:shape>
            </v:group>
            <v:group style="position:absolute;left:864;top:10660;width:1784;height:242" coordorigin="864,10660" coordsize="1784,242">
              <v:shape style="position:absolute;left:864;top:10660;width:1784;height:242" coordorigin="864,10660" coordsize="1784,242" path="m864,10902l2648,10902,2648,10660,864,10660,864,10902e" filled="t" fillcolor="#E6E6E6" stroked="f">
                <v:path arrowok="t"/>
                <v:fill/>
              </v:shape>
              <v:shape style="position:absolute;left:864;top:10660;width:182;height:245" type="#_x0000_t75">
                <v:imagedata r:id="rId272" o:title=""/>
              </v:shape>
            </v:group>
            <v:group style="position:absolute;left:864;top:10902;width:1784;height:228" coordorigin="864,10902" coordsize="1784,228">
              <v:shape style="position:absolute;left:864;top:10902;width:1784;height:228" coordorigin="864,10902" coordsize="1784,228" path="m864,11130l2648,11130,2648,10902,864,10902,864,11130e" filled="t" fillcolor="#E6E6E6" stroked="f">
                <v:path arrowok="t"/>
                <v:fill/>
              </v:shape>
            </v:group>
            <v:group style="position:absolute;left:864;top:11130;width:1784;height:228" coordorigin="864,11130" coordsize="1784,228">
              <v:shape style="position:absolute;left:864;top:11130;width:1784;height:228" coordorigin="864,11130" coordsize="1784,228" path="m864,11358l2648,11358,2648,11130,864,11130,864,11358e" filled="t" fillcolor="#E6E6E6" stroked="f">
                <v:path arrowok="t"/>
                <v:fill/>
              </v:shape>
              <v:shape style="position:absolute;left:761;top:10650;width:1978;height:10" type="#_x0000_t75">
                <v:imagedata r:id="rId273" o:title=""/>
              </v:shape>
            </v:group>
            <v:group style="position:absolute;left:2739;top:10655;width:22;height:2" coordorigin="2739,10655" coordsize="22,2">
              <v:shape style="position:absolute;left:2739;top:10655;width:22;height:2" coordorigin="2739,10655" coordsize="22,0" path="m2739,10655l2760,10655e" filled="f" stroked="t" strokeweight=".579980pt" strokecolor="#000000">
                <v:path arrowok="t"/>
              </v:shape>
              <v:shape style="position:absolute;left:2760;top:10650;width:2050;height:10" type="#_x0000_t75">
                <v:imagedata r:id="rId274" o:title=""/>
              </v:shape>
            </v:group>
            <v:group style="position:absolute;left:4811;top:10655;width:19;height:2" coordorigin="4811,10655" coordsize="19,2">
              <v:shape style="position:absolute;left:4811;top:10655;width:19;height:2" coordorigin="4811,10655" coordsize="19,0" path="m4811,10655l4830,10655e" filled="f" stroked="t" strokeweight=".579980pt" strokecolor="#000000">
                <v:path arrowok="t"/>
              </v:shape>
              <v:shape style="position:absolute;left:4830;top:10650;width:403;height:10" type="#_x0000_t75">
                <v:imagedata r:id="rId275" o:title=""/>
              </v:shape>
            </v:group>
            <v:group style="position:absolute;left:5233;top:10655;width:7;height:2" coordorigin="5233,10655" coordsize="7,2">
              <v:shape style="position:absolute;left:5233;top:10655;width:7;height:2" coordorigin="5233,10655" coordsize="7,0" path="m5233,10655l5240,10655e" filled="f" stroked="t" strokeweight=".47998pt" strokecolor="#000000">
                <v:path arrowok="t"/>
              </v:shape>
            </v:group>
            <v:group style="position:absolute;left:5979;top:10655;width:22;height:2" coordorigin="5979,10655" coordsize="22,2">
              <v:shape style="position:absolute;left:5979;top:10655;width:22;height:2" coordorigin="5979,10655" coordsize="22,0" path="m5979,10655l6001,10655e" filled="f" stroked="t" strokeweight=".579980pt" strokecolor="#000000">
                <v:path arrowok="t"/>
              </v:shape>
            </v:group>
            <v:group style="position:absolute;left:6482;top:10650;width:2;height:10" coordorigin="6482,10650" coordsize="2,10">
              <v:shape style="position:absolute;left:6482;top:10650;width:2;height:10" coordorigin="6482,10650" coordsize="0,10" path="m6482,10660l6482,10650e" filled="f" stroked="t" strokeweight=".12pt" strokecolor="#000000">
                <v:path arrowok="t"/>
              </v:shape>
              <v:shape style="position:absolute;left:5250;top:10650;width:6215;height:10" type="#_x0000_t75">
                <v:imagedata r:id="rId276" o:title=""/>
              </v:shape>
            </v:group>
            <v:group style="position:absolute;left:761;top:11368;width:103;height:698" coordorigin="761,11368" coordsize="103,698">
              <v:shape style="position:absolute;left:761;top:11368;width:103;height:698" coordorigin="761,11368" coordsize="103,698" path="m761,12066l864,12066,864,11368,761,11368,761,12066e" filled="t" fillcolor="#E6E6E6" stroked="f">
                <v:path arrowok="t"/>
                <v:fill/>
              </v:shape>
            </v:group>
            <v:group style="position:absolute;left:2648;top:11368;width:101;height:698" coordorigin="2648,11368" coordsize="101,698">
              <v:shape style="position:absolute;left:2648;top:11368;width:101;height:698" coordorigin="2648,11368" coordsize="101,698" path="m2648,12066l2748,12066,2748,11368,2648,11368,2648,12066e" filled="t" fillcolor="#E6E6E6" stroked="f">
                <v:path arrowok="t"/>
                <v:fill/>
              </v:shape>
            </v:group>
            <v:group style="position:absolute;left:864;top:11368;width:1784;height:242" coordorigin="864,11368" coordsize="1784,242">
              <v:shape style="position:absolute;left:864;top:11368;width:1784;height:242" coordorigin="864,11368" coordsize="1784,242" path="m864,11610l2648,11610,2648,11368,864,11368,864,11610e" filled="t" fillcolor="#E6E6E6" stroked="f">
                <v:path arrowok="t"/>
                <v:fill/>
              </v:shape>
              <v:shape style="position:absolute;left:864;top:11368;width:182;height:245" type="#_x0000_t75">
                <v:imagedata r:id="rId277" o:title=""/>
              </v:shape>
            </v:group>
            <v:group style="position:absolute;left:864;top:11610;width:1784;height:228" coordorigin="864,11610" coordsize="1784,228">
              <v:shape style="position:absolute;left:864;top:11610;width:1784;height:228" coordorigin="864,11610" coordsize="1784,228" path="m864,11838l2648,11838,2648,11610,864,11610,864,11838e" filled="t" fillcolor="#E6E6E6" stroked="f">
                <v:path arrowok="t"/>
                <v:fill/>
              </v:shape>
            </v:group>
            <v:group style="position:absolute;left:864;top:11838;width:1784;height:228" coordorigin="864,11838" coordsize="1784,228">
              <v:shape style="position:absolute;left:864;top:11838;width:1784;height:228" coordorigin="864,11838" coordsize="1784,228" path="m864,12066l2648,12066,2648,11838,864,11838,864,12066e" filled="t" fillcolor="#E6E6E6" stroked="f">
                <v:path arrowok="t"/>
                <v:fill/>
              </v:shape>
              <v:shape style="position:absolute;left:761;top:11358;width:1978;height:10" type="#_x0000_t75">
                <v:imagedata r:id="rId278" o:title=""/>
              </v:shape>
            </v:group>
            <v:group style="position:absolute;left:2739;top:11363;width:22;height:2" coordorigin="2739,11363" coordsize="22,2">
              <v:shape style="position:absolute;left:2739;top:11363;width:22;height:2" coordorigin="2739,11363" coordsize="22,0" path="m2739,11363l2760,11363e" filled="f" stroked="t" strokeweight=".58004pt" strokecolor="#000000">
                <v:path arrowok="t"/>
              </v:shape>
              <v:shape style="position:absolute;left:2760;top:11358;width:2050;height:10" type="#_x0000_t75">
                <v:imagedata r:id="rId279" o:title=""/>
              </v:shape>
            </v:group>
            <v:group style="position:absolute;left:4811;top:11363;width:10;height:2" coordorigin="4811,11363" coordsize="10,2">
              <v:shape style="position:absolute;left:4811;top:11363;width:10;height:2" coordorigin="4811,11363" coordsize="10,0" path="m4811,11363l4820,11363e" filled="f" stroked="t" strokeweight=".48004pt" strokecolor="#000000">
                <v:path arrowok="t"/>
              </v:shape>
              <v:shape style="position:absolute;left:4830;top:11358;width:403;height:10" type="#_x0000_t75">
                <v:imagedata r:id="rId280" o:title=""/>
              </v:shape>
            </v:group>
            <v:group style="position:absolute;left:5233;top:11363;width:7;height:2" coordorigin="5233,11363" coordsize="7,2">
              <v:shape style="position:absolute;left:5233;top:11363;width:7;height:2" coordorigin="5233,11363" coordsize="7,0" path="m5233,11363l5240,11363e" filled="f" stroked="t" strokeweight=".48004pt" strokecolor="#000000">
                <v:path arrowok="t"/>
              </v:shape>
            </v:group>
            <v:group style="position:absolute;left:5979;top:11363;width:22;height:2" coordorigin="5979,11363" coordsize="22,2">
              <v:shape style="position:absolute;left:5979;top:11363;width:22;height:2" coordorigin="5979,11363" coordsize="22,0" path="m5979,11363l6001,11363e" filled="f" stroked="t" strokeweight=".58004pt" strokecolor="#000000">
                <v:path arrowok="t"/>
              </v:shape>
            </v:group>
            <v:group style="position:absolute;left:6482;top:11358;width:2;height:10" coordorigin="6482,11358" coordsize="2,10">
              <v:shape style="position:absolute;left:6482;top:11358;width:2;height:10" coordorigin="6482,11358" coordsize="0,10" path="m6482,11368l6482,11358e" filled="f" stroked="t" strokeweight=".12pt" strokecolor="#000000">
                <v:path arrowok="t"/>
              </v:shape>
              <v:shape style="position:absolute;left:5250;top:11358;width:6215;height:10" type="#_x0000_t75">
                <v:imagedata r:id="rId281" o:title=""/>
              </v:shape>
            </v:group>
            <v:group style="position:absolute;left:761;top:12076;width:103;height:243" coordorigin="761,12076" coordsize="103,243">
              <v:shape style="position:absolute;left:761;top:12076;width:103;height:243" coordorigin="761,12076" coordsize="103,243" path="m761,12319l864,12319,864,12076,761,12076,761,12319e" filled="t" fillcolor="#E6E6E6" stroked="f">
                <v:path arrowok="t"/>
                <v:fill/>
              </v:shape>
            </v:group>
            <v:group style="position:absolute;left:2648;top:12076;width:101;height:243" coordorigin="2648,12076" coordsize="101,243">
              <v:shape style="position:absolute;left:2648;top:12076;width:101;height:243" coordorigin="2648,12076" coordsize="101,243" path="m2648,12319l2748,12319,2748,12076,2648,12076,2648,12319e" filled="t" fillcolor="#E6E6E6" stroked="f">
                <v:path arrowok="t"/>
                <v:fill/>
              </v:shape>
            </v:group>
            <v:group style="position:absolute;left:761;top:12319;width:1988;height:214" coordorigin="761,12319" coordsize="1988,214">
              <v:shape style="position:absolute;left:761;top:12319;width:1988;height:214" coordorigin="761,12319" coordsize="1988,214" path="m761,12532l2748,12532,2748,12319,761,12319,761,12532e" filled="t" fillcolor="#E6E6E6" stroked="f">
                <v:path arrowok="t"/>
                <v:fill/>
              </v:shape>
            </v:group>
            <v:group style="position:absolute;left:864;top:12076;width:1784;height:243" coordorigin="864,12076" coordsize="1784,243">
              <v:shape style="position:absolute;left:864;top:12076;width:1784;height:243" coordorigin="864,12076" coordsize="1784,243" path="m864,12319l2648,12319,2648,12076,864,12076,864,12319e" filled="t" fillcolor="#E6E6E6" stroked="f">
                <v:path arrowok="t"/>
                <v:fill/>
              </v:shape>
              <v:shape style="position:absolute;left:761;top:12066;width:1978;height:255" type="#_x0000_t75">
                <v:imagedata r:id="rId282" o:title=""/>
              </v:shape>
            </v:group>
            <v:group style="position:absolute;left:2739;top:12071;width:22;height:2" coordorigin="2739,12071" coordsize="22,2">
              <v:shape style="position:absolute;left:2739;top:12071;width:22;height:2" coordorigin="2739,12071" coordsize="22,0" path="m2739,12071l2760,12071e" filled="f" stroked="t" strokeweight=".579980pt" strokecolor="#000000">
                <v:path arrowok="t"/>
              </v:shape>
              <v:shape style="position:absolute;left:2760;top:12066;width:2050;height:10" type="#_x0000_t75">
                <v:imagedata r:id="rId283" o:title=""/>
              </v:shape>
            </v:group>
            <v:group style="position:absolute;left:4811;top:12071;width:19;height:2" coordorigin="4811,12071" coordsize="19,2">
              <v:shape style="position:absolute;left:4811;top:12071;width:19;height:2" coordorigin="4811,12071" coordsize="19,0" path="m4811,12071l4830,12071e" filled="f" stroked="t" strokeweight=".579980pt" strokecolor="#000000">
                <v:path arrowok="t"/>
              </v:shape>
              <v:shape style="position:absolute;left:4830;top:12066;width:403;height:10" type="#_x0000_t75">
                <v:imagedata r:id="rId284" o:title=""/>
              </v:shape>
            </v:group>
            <v:group style="position:absolute;left:5233;top:12071;width:7;height:2" coordorigin="5233,12071" coordsize="7,2">
              <v:shape style="position:absolute;left:5233;top:12071;width:7;height:2" coordorigin="5233,12071" coordsize="7,0" path="m5233,12071l5240,12071e" filled="f" stroked="t" strokeweight=".47998pt" strokecolor="#000000">
                <v:path arrowok="t"/>
              </v:shape>
            </v:group>
            <v:group style="position:absolute;left:5979;top:12071;width:22;height:2" coordorigin="5979,12071" coordsize="22,2">
              <v:shape style="position:absolute;left:5979;top:12071;width:22;height:2" coordorigin="5979,12071" coordsize="22,0" path="m5979,12071l6001,12071e" filled="f" stroked="t" strokeweight=".579980pt" strokecolor="#000000">
                <v:path arrowok="t"/>
              </v:shape>
            </v:group>
            <v:group style="position:absolute;left:6482;top:12066;width:2;height:10" coordorigin="6482,12066" coordsize="2,10">
              <v:shape style="position:absolute;left:6482;top:12066;width:2;height:10" coordorigin="6482,12066" coordsize="0,10" path="m6482,12076l6482,12066e" filled="f" stroked="t" strokeweight=".12pt" strokecolor="#000000">
                <v:path arrowok="t"/>
              </v:shape>
              <v:shape style="position:absolute;left:5250;top:12066;width:6215;height:10" type="#_x0000_t75">
                <v:imagedata r:id="rId285" o:title=""/>
              </v:shape>
            </v:group>
            <v:group style="position:absolute;left:761;top:12542;width:103;height:926" coordorigin="761,12542" coordsize="103,926">
              <v:shape style="position:absolute;left:761;top:12542;width:103;height:926" coordorigin="761,12542" coordsize="103,926" path="m761,13468l864,13468,864,12542,761,12542,761,13468e" filled="t" fillcolor="#E6E6E6" stroked="f">
                <v:path arrowok="t"/>
                <v:fill/>
              </v:shape>
            </v:group>
            <v:group style="position:absolute;left:2648;top:12542;width:101;height:926" coordorigin="2648,12542" coordsize="101,926">
              <v:shape style="position:absolute;left:2648;top:12542;width:101;height:926" coordorigin="2648,12542" coordsize="101,926" path="m2648,13468l2748,13468,2748,12542,2648,12542,2648,13468e" filled="t" fillcolor="#E6E6E6" stroked="f">
                <v:path arrowok="t"/>
                <v:fill/>
              </v:shape>
            </v:group>
            <v:group style="position:absolute;left:864;top:12542;width:1784;height:242" coordorigin="864,12542" coordsize="1784,242">
              <v:shape style="position:absolute;left:864;top:12542;width:1784;height:242" coordorigin="864,12542" coordsize="1784,242" path="m864,12784l2648,12784,2648,12542,864,12542,864,12784e" filled="t" fillcolor="#E6E6E6" stroked="f">
                <v:path arrowok="t"/>
                <v:fill/>
              </v:shape>
              <v:shape style="position:absolute;left:864;top:12542;width:182;height:245" type="#_x0000_t75">
                <v:imagedata r:id="rId286" o:title=""/>
              </v:shape>
            </v:group>
            <v:group style="position:absolute;left:864;top:12784;width:1784;height:228" coordorigin="864,12784" coordsize="1784,228">
              <v:shape style="position:absolute;left:864;top:12784;width:1784;height:228" coordorigin="864,12784" coordsize="1784,228" path="m864,13012l2648,13012,2648,12784,864,12784,864,13012e" filled="t" fillcolor="#E6E6E6" stroked="f">
                <v:path arrowok="t"/>
                <v:fill/>
              </v:shape>
            </v:group>
            <v:group style="position:absolute;left:864;top:13012;width:1784;height:228" coordorigin="864,13012" coordsize="1784,228">
              <v:shape style="position:absolute;left:864;top:13012;width:1784;height:228" coordorigin="864,13012" coordsize="1784,228" path="m864,13240l2648,13240,2648,13012,864,13012,864,13240e" filled="t" fillcolor="#E6E6E6" stroked="f">
                <v:path arrowok="t"/>
                <v:fill/>
              </v:shape>
            </v:group>
            <v:group style="position:absolute;left:864;top:13240;width:1784;height:228" coordorigin="864,13240" coordsize="1784,228">
              <v:shape style="position:absolute;left:864;top:13240;width:1784;height:228" coordorigin="864,13240" coordsize="1784,228" path="m864,13468l2648,13468,2648,13240,864,13240,864,13468e" filled="t" fillcolor="#E6E6E6" stroked="f">
                <v:path arrowok="t"/>
                <v:fill/>
              </v:shape>
              <v:shape style="position:absolute;left:761;top:12532;width:1978;height:10" type="#_x0000_t75">
                <v:imagedata r:id="rId287" o:title=""/>
              </v:shape>
            </v:group>
            <v:group style="position:absolute;left:2739;top:12537;width:22;height:2" coordorigin="2739,12537" coordsize="22,2">
              <v:shape style="position:absolute;left:2739;top:12537;width:22;height:2" coordorigin="2739,12537" coordsize="22,0" path="m2739,12537l2760,12537e" filled="f" stroked="t" strokeweight=".579980pt" strokecolor="#000000">
                <v:path arrowok="t"/>
              </v:shape>
              <v:shape style="position:absolute;left:2760;top:12532;width:2050;height:10" type="#_x0000_t75">
                <v:imagedata r:id="rId288" o:title=""/>
              </v:shape>
            </v:group>
            <v:group style="position:absolute;left:4811;top:12537;width:19;height:2" coordorigin="4811,12537" coordsize="19,2">
              <v:shape style="position:absolute;left:4811;top:12537;width:19;height:2" coordorigin="4811,12537" coordsize="19,0" path="m4811,12537l4830,12537e" filled="f" stroked="t" strokeweight=".579980pt" strokecolor="#000000">
                <v:path arrowok="t"/>
              </v:shape>
              <v:shape style="position:absolute;left:4830;top:12532;width:403;height:10" type="#_x0000_t75">
                <v:imagedata r:id="rId289" o:title=""/>
              </v:shape>
            </v:group>
            <v:group style="position:absolute;left:5233;top:12537;width:7;height:2" coordorigin="5233,12537" coordsize="7,2">
              <v:shape style="position:absolute;left:5233;top:12537;width:7;height:2" coordorigin="5233,12537" coordsize="7,0" path="m5233,12537l5240,12537e" filled="f" stroked="t" strokeweight=".47998pt" strokecolor="#000000">
                <v:path arrowok="t"/>
              </v:shape>
            </v:group>
            <v:group style="position:absolute;left:5979;top:12537;width:22;height:2" coordorigin="5979,12537" coordsize="22,2">
              <v:shape style="position:absolute;left:5979;top:12537;width:22;height:2" coordorigin="5979,12537" coordsize="22,0" path="m5979,12537l6001,12537e" filled="f" stroked="t" strokeweight=".579980pt" strokecolor="#000000">
                <v:path arrowok="t"/>
              </v:shape>
            </v:group>
            <v:group style="position:absolute;left:6482;top:12532;width:2;height:10" coordorigin="6482,12532" coordsize="2,10">
              <v:shape style="position:absolute;left:6482;top:12532;width:2;height:10" coordorigin="6482,12532" coordsize="0,10" path="m6482,12542l6482,12532e" filled="f" stroked="t" strokeweight=".12pt" strokecolor="#000000">
                <v:path arrowok="t"/>
              </v:shape>
              <v:shape style="position:absolute;left:5250;top:12532;width:6215;height:10" type="#_x0000_t75">
                <v:imagedata r:id="rId290" o:title=""/>
              </v:shape>
            </v:group>
            <v:group style="position:absolute;left:751;top:13471;width:10723;height:2" coordorigin="751,13471" coordsize="10723,2">
              <v:shape style="position:absolute;left:751;top:13471;width:10723;height:2" coordorigin="751,13471" coordsize="10723,0" path="m751,13471l11474,13471e" filled="f" stroked="t" strokeweight=".674975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7.619263pt;margin-top:361.222961pt;width:11.96pt;height:7.53776pt;mso-position-horizontal-relative:page;mso-position-vertical-relative:page;z-index:-6516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7.619263pt;margin-top:339.052002pt;width:11.96pt;height:9.19112pt;mso-position-horizontal-relative:page;mso-position-vertical-relative:page;z-index:-6515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7.619263pt;margin-top:313.604218pt;width:11.96pt;height:7.53776pt;mso-position-horizontal-relative:page;mso-position-vertical-relative:page;z-index:-6514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3.719269pt;margin-top:340.454315pt;width:11.96pt;height:22.995681pt;mso-position-horizontal-relative:page;mso-position-vertical-relative:page;z-index:-6511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ain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799255pt;margin-top:324.368927pt;width:11.96pt;height:39.081082pt;mso-position-horizontal-relative:page;mso-position-vertical-relative:page;z-index:-6510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ost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8.18927pt;margin-top:310.574310pt;width:11.96pt;height:52.875682pt;mso-position-horizontal-relative:page;mso-position-vertical-relative:page;z-index:-6507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ital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ig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28"/>
          <w:szCs w:val="28"/>
        </w:rPr>
      </w:r>
    </w:p>
    <w:p>
      <w:pPr>
        <w:spacing w:before="30" w:after="0" w:line="240" w:lineRule="auto"/>
        <w:ind w:left="5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PPEND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ERVEN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SSO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ECHN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6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2.939270pt;margin-top:132.749878pt;width:12.270734pt;height:120.02pt;mso-position-horizontal-relative:page;mso-position-vertical-relative:paragraph;z-index:-6521" type="#_x0000_t202" filled="f" stroked="f">
            <v:textbox inset="0,0,0,0">
              <w:txbxContent>
                <w:p>
                  <w:pPr>
                    <w:spacing w:before="5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36" w:lineRule="auto"/>
                    <w:ind w:right="-8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w w:val="99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w w:val="99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w w:val="99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w w:val="99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ss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8.619263pt;margin-top:132.749878pt;width:11.190734pt;height:120.02pt;mso-position-horizontal-relative:page;mso-position-vertical-relative:paragraph;z-index:-6520" type="#_x0000_t202" filled="f" stroked="f">
            <v:textbox inset="0,0,0,0">
              <w:txbxContent>
                <w:p>
                  <w:pPr>
                    <w:spacing w:before="3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65" w:lineRule="auto"/>
                    <w:ind w:right="-30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w w:val="99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w w:val="99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w w:val="99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w w:val="99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w w:val="99"/>
                      <w:b/>
                      <w:bCs/>
                    </w:rPr>
                    <w:t>ala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w w:val="100"/>
                    </w:rPr>
                  </w:r>
                </w:p>
                <w:p>
                  <w:pPr>
                    <w:spacing w:before="10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right="-32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w w:val="99"/>
                      <w:b/>
                      <w:bCs/>
                    </w:rPr>
                    <w:t>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709259pt;margin-top:147.595581pt;width:115.43pt;height:100.534285pt;mso-position-horizontal-relative:page;mso-position-vertical-relative:paragraph;z-index:-6518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opome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ic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7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istics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7" w:lineRule="auto"/>
                    <w:ind w:left="75" w:right="151" w:firstLine="-55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Aro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l,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At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en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gnition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7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7" w:lineRule="auto"/>
                    <w:ind w:left="20" w:right="-34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Ass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stive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&amp;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Adap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ive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Dev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ho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ic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ost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etics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dy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hanics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8.17926pt;margin-top:149.813187pt;width:49.52pt;height:106.387424pt;mso-position-horizontal-relative:page;mso-position-vertical-relative:paragraph;z-index:-6517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181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nvi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onme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al,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el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2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7" w:after="0" w:line="240" w:lineRule="auto"/>
                    <w:ind w:left="181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Ca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e,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and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Home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7" w:after="0" w:line="240" w:lineRule="auto"/>
                    <w:ind w:left="20" w:right="-20"/>
                    <w:jc w:val="left"/>
                    <w:tabs>
                      <w:tab w:pos="400" w:val="left"/>
                    </w:tabs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ab/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46" w:after="0" w:line="240" w:lineRule="auto"/>
                    <w:ind w:left="181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ait,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Loco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io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0.339264pt;margin-top:148.800751pt;width:43.18pt;height:99.329125pt;mso-position-horizontal-relative:page;mso-position-vertical-relative:paragraph;z-index:-6513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eg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me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egrity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Muscle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ma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ce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2.639252pt;margin-top:144.129501pt;width:11.96pt;height:104.000365pt;mso-position-horizontal-relative:page;mso-position-vertical-relative:paragraph;z-index:-6512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Neuro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or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ncti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6.029266pt;margin-top:167.983704pt;width:11.96pt;height:80.146164pt;mso-position-horizontal-relative:page;mso-position-vertical-relative:paragraph;z-index:-6509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Ran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of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Mo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ion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7.109253pt;margin-top:156.497910pt;width:11.96pt;height:91.631961pt;mso-position-horizontal-relative:page;mso-position-vertical-relative:paragraph;z-index:-6508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enso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sponse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Normat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el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Thera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erican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578" w:top="1480" w:bottom="760" w:left="1180" w:right="1180"/>
          <w:pgSz w:w="12240" w:h="15840"/>
        </w:sectPr>
      </w:pPr>
      <w:rPr/>
    </w:p>
    <w:p>
      <w:pPr>
        <w:spacing w:before="65" w:after="0" w:line="240" w:lineRule="auto"/>
        <w:ind w:left="173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Inter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hniques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600002" w:type="dxa"/>
      </w:tblPr>
      <w:tblGrid/>
      <w:tr>
        <w:trPr>
          <w:trHeight w:val="519" w:hRule="exact"/>
        </w:trPr>
        <w:tc>
          <w:tcPr>
            <w:tcW w:w="1834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366" w:type="dxa"/>
            <w:gridSpan w:val="14"/>
            <w:tcBorders>
              <w:top w:val="single" w:sz="5.4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DFDFDF"/>
          </w:tcPr>
          <w:p>
            <w:pPr>
              <w:spacing w:before="1" w:after="0" w:line="240" w:lineRule="auto"/>
              <w:ind w:left="31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Data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Coll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hniques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513" w:hRule="exact"/>
        </w:trPr>
        <w:tc>
          <w:tcPr>
            <w:tcW w:w="183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6E6E6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dural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Inter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ions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15" w:type="dxa"/>
            <w:textDirection w:val="btLr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textFlow w:val="bt-lr"/>
            <w:shd w:val="clear" w:color="auto" w:fill="E6E6E6"/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opome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11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istics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8" w:type="dxa"/>
            <w:textDirection w:val="btLr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  <w:textFlow w:val="bt-lr"/>
            <w:shd w:val="clear" w:color="auto" w:fill="E6E6E6"/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7" w:lineRule="auto"/>
              <w:ind w:left="112" w:right="5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Aro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l,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Cognition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6" w:type="dxa"/>
            <w:textDirection w:val="btLr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textFlow w:val="bt-lr"/>
            <w:shd w:val="clear" w:color="auto" w:fill="E6E6E6"/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8" w:lineRule="auto"/>
              <w:ind w:left="112" w:right="3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Ass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stive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Adap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Dev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ost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etics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8" w:type="dxa"/>
            <w:textDirection w:val="btLr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textFlow w:val="bt-lr"/>
            <w:shd w:val="clear" w:color="auto" w:fill="E6E6E6"/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dy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hanics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8" w:type="dxa"/>
            <w:textDirection w:val="btLr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textFlow w:val="bt-lr"/>
            <w:shd w:val="clear" w:color="auto" w:fill="E6E6E6"/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7" w:lineRule="auto"/>
              <w:ind w:left="112" w:right="14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nvi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onme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al,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Home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8" w:type="dxa"/>
            <w:textDirection w:val="btLr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textFlow w:val="bt-lr"/>
            <w:shd w:val="clear" w:color="auto" w:fill="E6E6E6"/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7" w:lineRule="auto"/>
              <w:ind w:left="167" w:right="637" w:firstLine="-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ait,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Loco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Bal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8" w:type="dxa"/>
            <w:textDirection w:val="btLr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textFlow w:val="bt-lr"/>
            <w:shd w:val="clear" w:color="auto" w:fill="E6E6E6"/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11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egrity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extDirection w:val="btLr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textFlow w:val="bt-lr"/>
            <w:shd w:val="clear" w:color="auto" w:fill="E6E6E6"/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Muscle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extDirection w:val="btLr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textFlow w:val="bt-lr"/>
            <w:shd w:val="clear" w:color="auto" w:fill="E6E6E6"/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Neuro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ncti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extDirection w:val="btLr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textFlow w:val="bt-lr"/>
            <w:shd w:val="clear" w:color="auto" w:fill="E6E6E6"/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7" w:type="dxa"/>
            <w:textDirection w:val="btLr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textFlow w:val="bt-lr"/>
            <w:shd w:val="clear" w:color="auto" w:fill="E6E6E6"/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ost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extDirection w:val="btLr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textFlow w:val="bt-lr"/>
            <w:shd w:val="clear" w:color="auto" w:fill="E6E6E6"/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extDirection w:val="btLr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textFlow w:val="bt-lr"/>
            <w:shd w:val="clear" w:color="auto" w:fill="E6E6E6"/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enso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10" w:type="dxa"/>
            <w:textDirection w:val="btLr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  <w:textFlow w:val="bt-lr"/>
            <w:shd w:val="clear" w:color="auto" w:fill="E6E6E6"/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ital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50" w:hRule="exact"/>
        </w:trPr>
        <w:tc>
          <w:tcPr>
            <w:tcW w:w="183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6E6E6"/>
          </w:tcPr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28" w:lineRule="exact"/>
              <w:ind w:left="102" w:right="2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Care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1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0" w:right="2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70" w:right="35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0" w:right="11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0" w:right="2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0" w:right="2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9" w:right="19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1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694" w:hRule="exact"/>
        </w:trPr>
        <w:tc>
          <w:tcPr>
            <w:tcW w:w="183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6E6E6"/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0" w:right="23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7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1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1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1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0" w:right="2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5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0" w:right="15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9" w:right="19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1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922" w:hRule="exact"/>
        </w:trPr>
        <w:tc>
          <w:tcPr>
            <w:tcW w:w="183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6E6E6"/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28" w:lineRule="exact"/>
              <w:ind w:left="102" w:right="4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0" w:right="23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70" w:right="35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1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1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1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0" w:right="2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5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0" w:right="15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9" w:right="19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9" w:right="19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694" w:hRule="exact"/>
        </w:trPr>
        <w:tc>
          <w:tcPr>
            <w:tcW w:w="183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6E6E6"/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1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7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1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1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1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0" w:right="2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5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1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7" w:right="1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78" w:hRule="exact"/>
        </w:trPr>
        <w:tc>
          <w:tcPr>
            <w:tcW w:w="183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6E6E6"/>
          </w:tcPr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28" w:lineRule="exact"/>
              <w:ind w:left="102" w:right="3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tary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0" w:right="23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7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1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1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1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0" w:right="2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5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0" w:right="15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9" w:right="19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1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694" w:hRule="exact"/>
        </w:trPr>
        <w:tc>
          <w:tcPr>
            <w:tcW w:w="183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6E6E6"/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trot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erape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0" w:right="23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0" w:right="2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7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1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1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1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0" w:right="2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9" w:right="19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9" w:right="19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0" w:right="15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9" w:right="19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1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692" w:hRule="exact"/>
        </w:trPr>
        <w:tc>
          <w:tcPr>
            <w:tcW w:w="1834" w:type="dxa"/>
            <w:tcBorders>
              <w:top w:val="single" w:sz="4.639840" w:space="0" w:color="000000"/>
              <w:bottom w:val="single" w:sz="5.399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6E6E6"/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5" w:type="dxa"/>
            <w:tcBorders>
              <w:top w:val="single" w:sz="4.639840" w:space="0" w:color="000000"/>
              <w:bottom w:val="single" w:sz="5.399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0" w:right="23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8" w:type="dxa"/>
            <w:tcBorders>
              <w:top w:val="single" w:sz="4.639840" w:space="0" w:color="000000"/>
              <w:bottom w:val="single" w:sz="5.399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0" w:right="2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6" w:type="dxa"/>
            <w:tcBorders>
              <w:top w:val="single" w:sz="4.639840" w:space="0" w:color="000000"/>
              <w:bottom w:val="single" w:sz="5.399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78" w:type="dxa"/>
            <w:tcBorders>
              <w:top w:val="single" w:sz="4.639840" w:space="0" w:color="000000"/>
              <w:bottom w:val="single" w:sz="5.399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18" w:type="dxa"/>
            <w:tcBorders>
              <w:top w:val="single" w:sz="4.639840" w:space="0" w:color="000000"/>
              <w:bottom w:val="single" w:sz="5.399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18" w:type="dxa"/>
            <w:tcBorders>
              <w:top w:val="single" w:sz="4.639840" w:space="0" w:color="000000"/>
              <w:bottom w:val="single" w:sz="5.399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18" w:type="dxa"/>
            <w:tcBorders>
              <w:top w:val="single" w:sz="4.639840" w:space="0" w:color="000000"/>
              <w:bottom w:val="single" w:sz="5.399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0" w:right="2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5.399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39840" w:space="0" w:color="000000"/>
              <w:bottom w:val="single" w:sz="5.399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57" w:type="dxa"/>
            <w:tcBorders>
              <w:top w:val="single" w:sz="4.639840" w:space="0" w:color="000000"/>
              <w:bottom w:val="single" w:sz="5.399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0" w:right="15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7" w:type="dxa"/>
            <w:tcBorders>
              <w:top w:val="single" w:sz="4.639840" w:space="0" w:color="000000"/>
              <w:bottom w:val="single" w:sz="5.399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39840" w:space="0" w:color="000000"/>
              <w:bottom w:val="single" w:sz="5.399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9" w:right="19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5.399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9" w:right="19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10" w:type="dxa"/>
            <w:tcBorders>
              <w:top w:val="single" w:sz="4.639840" w:space="0" w:color="000000"/>
              <w:bottom w:val="single" w:sz="5.399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7" w:right="1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578" w:top="1380" w:bottom="760" w:left="400" w:right="400"/>
          <w:pgSz w:w="12240" w:h="15840"/>
        </w:sectPr>
      </w:pPr>
      <w:rPr/>
    </w:p>
    <w:p>
      <w:pPr>
        <w:spacing w:before="62" w:after="0" w:line="244" w:lineRule="auto"/>
        <w:ind w:left="100" w:right="113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PPEND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HM</w:t>
      </w:r>
      <w:r>
        <w:rPr>
          <w:rFonts w:ascii="Arial" w:hAnsi="Arial" w:cs="Arial" w:eastAsia="Arial"/>
          <w:sz w:val="22"/>
          <w:szCs w:val="22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ERVEN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8" w:lineRule="auto"/>
        <w:ind w:left="100" w:right="6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algor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ound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Normat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el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361" w:lineRule="exact"/>
        <w:ind w:left="2883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273pt;margin-top:31.827795pt;width:64.75pt;height:20.6pt;mso-position-horizontal-relative:page;mso-position-vertical-relative:paragraph;z-index:-6497" coordorigin="5460,637" coordsize="1295,412">
            <v:shape style="position:absolute;left:5460;top:637;width:1295;height:412" coordorigin="5460,637" coordsize="1295,412" path="m5460,1049l6755,1049,6755,637,5460,637,5460,1049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Co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trolli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32"/>
          <w:szCs w:val="32"/>
          <w:spacing w:val="-1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-1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ssum</w:t>
      </w:r>
      <w:r>
        <w:rPr>
          <w:rFonts w:ascii="Arial" w:hAnsi="Arial" w:cs="Arial" w:eastAsia="Arial"/>
          <w:sz w:val="32"/>
          <w:szCs w:val="32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position w:val="-1"/>
        </w:rPr>
        <w:t>ns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5" w:lineRule="exact"/>
        <w:ind w:left="4256" w:right="4260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89pt;margin-top:43.899864pt;width:81pt;height:17.95pt;mso-position-horizontal-relative:page;mso-position-vertical-relative:paragraph;z-index:-6504" coordorigin="3780,878" coordsize="1620,359">
            <v:shape style="position:absolute;left:3780;top:878;width:1620;height:359" coordorigin="3780,878" coordsize="1620,359" path="m3780,1237l5400,1237,5400,878,3780,878,3780,1237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340.649994pt;margin-top:44.549866pt;width:82.35pt;height:20.65pt;mso-position-horizontal-relative:page;mso-position-vertical-relative:paragraph;z-index:-6502" coordorigin="6813,891" coordsize="1647,413">
            <v:shape style="position:absolute;left:6813;top:891;width:1647;height:413" coordorigin="6813,891" coordsize="1647,413" path="m6813,1304l8460,1304,8460,891,6813,891,6813,1304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342.565002pt;margin-top:12.164865pt;width:28.72pt;height:27.36pt;mso-position-horizontal-relative:page;mso-position-vertical-relative:paragraph;z-index:-6501" coordorigin="6851,243" coordsize="574,547">
            <v:group style="position:absolute;left:6859;top:251;width:559;height:532" coordorigin="6859,251" coordsize="559,532">
              <v:shape style="position:absolute;left:6859;top:251;width:559;height:532" coordorigin="6859,251" coordsize="559,532" path="m6973,251l6859,375,7236,721,7179,783,7418,774,7410,597,7350,597,6973,251e" filled="t" fillcolor="#C0C0C0" stroked="f">
                <v:path arrowok="t"/>
                <v:fill/>
              </v:shape>
              <v:shape style="position:absolute;left:6859;top:251;width:559;height:532" coordorigin="6859,251" coordsize="559,532" path="m7407,535l7350,597,7410,597,7407,535e" filled="t" fillcolor="#C0C0C0" stroked="f">
                <v:path arrowok="t"/>
                <v:fill/>
              </v:shape>
            </v:group>
            <v:group style="position:absolute;left:6859;top:251;width:559;height:532" coordorigin="6859,251" coordsize="559,532">
              <v:shape style="position:absolute;left:6859;top:251;width:559;height:532" coordorigin="6859,251" coordsize="559,532" path="m7407,535l7350,597,6973,251,6859,375,7236,721,7179,783,7418,774,7407,535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6.714996pt;margin-top:13.034865pt;width:25.87pt;height:26.43pt;mso-position-horizontal-relative:page;mso-position-vertical-relative:paragraph;z-index:-6498" coordorigin="4734,261" coordsize="517,529">
            <v:group style="position:absolute;left:4742;top:268;width:502;height:514" coordorigin="4742,268" coordsize="502,514">
              <v:shape style="position:absolute;left:4742;top:268;width:502;height:514" coordorigin="4742,268" coordsize="502,514" path="m4965,268l5035,331,4742,656,4881,782,5174,457,5233,457,5203,286,4965,268e" filled="t" fillcolor="#C0C0C0" stroked="f">
                <v:path arrowok="t"/>
                <v:fill/>
              </v:shape>
              <v:shape style="position:absolute;left:4742;top:268;width:502;height:514" coordorigin="4742,268" coordsize="502,514" path="m5233,457l5174,457,5244,521,5233,457e" filled="t" fillcolor="#C0C0C0" stroked="f">
                <v:path arrowok="t"/>
                <v:fill/>
              </v:shape>
            </v:group>
            <v:group style="position:absolute;left:4742;top:268;width:502;height:514" coordorigin="4742,268" coordsize="502,514">
              <v:shape style="position:absolute;left:4742;top:268;width:502;height:514" coordorigin="4742,268" coordsize="502,514" path="m4965,268l5035,331,4742,656,4881,782,5174,457,5244,521,5203,286,4965,268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Diag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osis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0" w:footer="578" w:top="1380" w:bottom="960" w:left="1340" w:right="1340"/>
          <w:pgSz w:w="12240" w:h="15840"/>
        </w:sectPr>
      </w:pPr>
      <w:rPr/>
    </w:p>
    <w:p>
      <w:pPr>
        <w:spacing w:before="34" w:after="0" w:line="240" w:lineRule="auto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17.725006pt;margin-top:20.484863pt;width:18.75pt;height:32.2pt;mso-position-horizontal-relative:page;mso-position-vertical-relative:paragraph;z-index:-6499" coordorigin="4355,410" coordsize="375,644">
            <v:group style="position:absolute;left:4362;top:417;width:270;height:629" coordorigin="4362,417" coordsize="270,629">
              <v:shape style="position:absolute;left:4362;top:417;width:270;height:629" coordorigin="4362,417" coordsize="270,629" path="m4632,574l4452,574,4452,1046,4632,1046,4632,574e" filled="t" fillcolor="#C0C0C0" stroked="f">
                <v:path arrowok="t"/>
                <v:fill/>
              </v:shape>
              <v:shape style="position:absolute;left:4362;top:417;width:270;height:629" coordorigin="4362,417" coordsize="270,629" path="m4542,417l4362,574,4722,574,4542,417e" filled="t" fillcolor="#C0C0C0" stroked="f">
                <v:path arrowok="t"/>
                <v:fill/>
              </v:shape>
            </v:group>
            <v:group style="position:absolute;left:4362;top:417;width:360;height:629" coordorigin="4362,417" coordsize="360,629">
              <v:shape style="position:absolute;left:4362;top:417;width:360;height:629" coordorigin="4362,417" coordsize="360,629" path="m4362,574l4452,574,4452,1046,4632,1046,4632,574,4722,574,4542,417,4362,57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aluation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6" w:after="0" w:line="225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ognosis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340"/>
          <w:cols w:num="2" w:equalWidth="0">
            <w:col w:w="3754" w:space="2057"/>
            <w:col w:w="3749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340"/>
        </w:sectPr>
      </w:pPr>
      <w:rPr/>
    </w:p>
    <w:p>
      <w:pPr>
        <w:spacing w:before="34" w:after="0" w:line="225" w:lineRule="exact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77.625pt;margin-top:-38.155102pt;width:18.75pt;height:32.2pt;mso-position-horizontal-relative:page;mso-position-vertical-relative:paragraph;z-index:-6500" coordorigin="7553,-763" coordsize="375,644">
            <v:group style="position:absolute;left:7560;top:-756;width:360;height:629" coordorigin="7560,-756" coordsize="360,629">
              <v:shape style="position:absolute;left:7560;top:-756;width:360;height:629" coordorigin="7560,-756" coordsize="360,629" path="m7920,-284l7560,-284,7740,-127,7920,-284e" filled="t" fillcolor="#C0C0C0" stroked="f">
                <v:path arrowok="t"/>
                <v:fill/>
              </v:shape>
              <v:shape style="position:absolute;left:7560;top:-756;width:360;height:629" coordorigin="7560,-756" coordsize="360,629" path="m7830,-756l7650,-756,7650,-284,7830,-284,7830,-756e" filled="t" fillcolor="#C0C0C0" stroked="f">
                <v:path arrowok="t"/>
                <v:fill/>
              </v:shape>
            </v:group>
            <v:group style="position:absolute;left:7560;top:-756;width:360;height:629" coordorigin="7560,-756" coordsize="360,629">
              <v:shape style="position:absolute;left:7560;top:-756;width:360;height:629" coordorigin="7560,-756" coordsize="360,629" path="m7920,-284l7830,-284,7830,-756,7650,-756,7650,-284,7560,-284,7740,-127,7920,-28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mi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ati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4" w:after="0" w:line="225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340"/>
          <w:cols w:num="2" w:equalWidth="0">
            <w:col w:w="3841" w:space="1898"/>
            <w:col w:w="382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4256" w:right="4237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42pt;margin-top:-56.530102pt;width:81pt;height:18pt;mso-position-horizontal-relative:page;mso-position-vertical-relative:paragraph;z-index:-6506" coordorigin="6840,-1131" coordsize="1620,360">
            <v:shape style="position:absolute;left:6840;top:-1131;width:1620;height:360" coordorigin="6840,-1131" coordsize="1620,360" path="m6840,-771l8460,-771,8460,-1131,6840,-1131,6840,-771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189pt;margin-top:-56.530102pt;width:81pt;height:18pt;mso-position-horizontal-relative:page;mso-position-vertical-relative:paragraph;z-index:-6505" coordorigin="3780,-1131" coordsize="1620,360">
            <v:shape style="position:absolute;left:3780;top:-1131;width:1620;height:360" coordorigin="3780,-1131" coordsize="1620,360" path="m3780,-771l5400,-771,5400,-1131,3780,-1131,3780,-771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7" w:lineRule="auto"/>
        <w:ind w:left="460" w:right="183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60.625pt;margin-top:-61.764561pt;width:116.04pt;height:49.26pt;mso-position-horizontal-relative:page;mso-position-vertical-relative:paragraph;z-index:-6503" coordorigin="5213,-1235" coordsize="2321,985">
            <v:group style="position:absolute;left:5220;top:-618;width:1800;height:360" coordorigin="5220,-618" coordsize="1800,360">
              <v:shape style="position:absolute;left:5220;top:-618;width:1800;height:360" coordorigin="5220,-618" coordsize="1800,360" path="m5220,-258l7020,-258,7020,-618,5220,-618,5220,-258xe" filled="f" stroked="t" strokeweight=".75pt" strokecolor="#000000">
                <v:path arrowok="t"/>
              </v:shape>
            </v:group>
            <v:group style="position:absolute;left:6952;top:-1228;width:574;height:549" coordorigin="6952,-1228" coordsize="574,549">
              <v:shape style="position:absolute;left:6952;top:-1228;width:574;height:549" coordorigin="6952,-1228" coordsize="574,549" path="m6959,-946l6952,-696,7201,-679,7140,-746,7288,-879,7020,-879,6959,-946e" filled="t" fillcolor="#C0C0C0" stroked="f">
                <v:path arrowok="t"/>
                <v:fill/>
              </v:shape>
              <v:shape style="position:absolute;left:6952;top:-1228;width:574;height:549" coordorigin="6952,-1228" coordsize="574,549" path="m7405,-1228l7020,-879,7288,-879,7526,-1094,7405,-1228e" filled="t" fillcolor="#C0C0C0" stroked="f">
                <v:path arrowok="t"/>
                <v:fill/>
              </v:shape>
            </v:group>
            <v:group style="position:absolute;left:6952;top:-1228;width:574;height:549" coordorigin="6952,-1228" coordsize="574,549">
              <v:shape style="position:absolute;left:6952;top:-1228;width:574;height:549" coordorigin="6952,-1228" coordsize="574,549" path="m7201,-679l7140,-746,7526,-1094,7405,-1228,7020,-879,6959,-946,6952,-696,7201,-679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shape style="width:9.120pt;height:12.24pt;mso-position-horizontal-relative:char;mso-position-vertical-relative:line" type="#_x0000_t75">
            <v:imagedata r:id="rId29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grates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t/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utco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ty</w:t>
      </w:r>
      <w:r>
        <w:rPr>
          <w:rFonts w:ascii="Arial" w:hAnsi="Arial" w:cs="Arial" w:eastAsia="Arial"/>
          <w:sz w:val="20"/>
          <w:szCs w:val="20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prog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ay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thm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8" w:lineRule="exact"/>
        <w:ind w:left="460" w:right="48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29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therap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House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06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05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18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6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;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ore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ds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;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eral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sta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sta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;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8" w:lineRule="exact"/>
        <w:ind w:left="460" w:right="281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29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t.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erapy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are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6" w:lineRule="auto"/>
        <w:ind w:left="460" w:right="588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29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ted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ural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ata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e,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e,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8" w:lineRule="exact"/>
        <w:ind w:left="460" w:right="203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29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thm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ay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ht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t/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ep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are.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ntry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nto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nd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nt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ted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8" w:lineRule="exact"/>
        <w:ind w:left="460" w:right="55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width:9.120pt;height:12.24pt;mso-position-horizontal-relative:char;mso-position-vertical-relative:line" type="#_x0000_t75">
            <v:imagedata r:id="rId29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regard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t/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thm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nd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340"/>
        </w:sectPr>
      </w:pPr>
      <w:rPr/>
    </w:p>
    <w:p>
      <w:pPr>
        <w:spacing w:before="80" w:after="0" w:line="241" w:lineRule="auto"/>
        <w:ind w:left="480" w:right="-48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Read</w:t>
      </w:r>
      <w:r>
        <w:rPr>
          <w:rFonts w:ascii="Arial Narrow" w:hAnsi="Arial Narrow" w:cs="Arial Narrow" w:eastAsia="Arial Narrow"/>
          <w:sz w:val="16"/>
          <w:szCs w:val="16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ph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y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sic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therapy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ex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min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tio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ev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lu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tion</w:t>
      </w:r>
      <w:r>
        <w:rPr>
          <w:rFonts w:ascii="Arial Narrow" w:hAnsi="Arial Narrow" w:cs="Arial Narrow" w:eastAsia="Arial Narrow"/>
          <w:sz w:val="16"/>
          <w:szCs w:val="16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lan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care</w:t>
      </w:r>
      <w:r>
        <w:rPr>
          <w:rFonts w:ascii="Arial Narrow" w:hAnsi="Arial Narrow" w:cs="Arial Narrow" w:eastAsia="Arial Narrow"/>
          <w:sz w:val="16"/>
          <w:szCs w:val="16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(POC)</w:t>
      </w:r>
      <w:r>
        <w:rPr>
          <w:rFonts w:ascii="Arial Narrow" w:hAnsi="Arial Narrow" w:cs="Arial Narrow" w:eastAsia="Arial Narrow"/>
          <w:sz w:val="16"/>
          <w:szCs w:val="16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review</w:t>
      </w:r>
      <w:r>
        <w:rPr>
          <w:rFonts w:ascii="Arial Narrow" w:hAnsi="Arial Narrow" w:cs="Arial Narrow" w:eastAsia="Arial Narrow"/>
          <w:sz w:val="16"/>
          <w:szCs w:val="16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ph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y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sic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16"/>
          <w:szCs w:val="16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therapist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1" w:lineRule="auto"/>
        <w:ind w:right="-48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qu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sti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ns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ite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clarified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about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selected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int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rve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tio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s?</w:t>
      </w:r>
      <w:r>
        <w:rPr>
          <w:rFonts w:ascii="Arial Narrow" w:hAnsi="Arial Narrow" w:cs="Arial Narrow" w:eastAsia="Arial Narrow"/>
          <w:sz w:val="16"/>
          <w:szCs w:val="16"/>
          <w:color w:val="000000"/>
          <w:spacing w:val="0"/>
          <w:w w:val="100"/>
        </w:rPr>
      </w:r>
    </w:p>
    <w:p>
      <w:pPr>
        <w:spacing w:before="80" w:after="0" w:line="241" w:lineRule="auto"/>
        <w:ind w:left="1260" w:right="-40" w:firstLine="-1080"/>
        <w:jc w:val="left"/>
        <w:tabs>
          <w:tab w:pos="1260" w:val="left"/>
        </w:tabs>
        <w:rPr>
          <w:rFonts w:ascii="Arial Narrow" w:hAnsi="Arial Narrow" w:cs="Arial Narrow" w:eastAsia="Arial Narrow"/>
          <w:sz w:val="16"/>
          <w:szCs w:val="16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Yes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ab/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Communicate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PT</w:t>
      </w:r>
      <w:r>
        <w:rPr>
          <w:rFonts w:ascii="Arial Narrow" w:hAnsi="Arial Narrow" w:cs="Arial Narrow" w:eastAsia="Arial Narrow"/>
          <w:sz w:val="16"/>
          <w:szCs w:val="16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clarification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0" w:right="-20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Collect</w:t>
      </w:r>
      <w:r>
        <w:rPr>
          <w:rFonts w:ascii="Arial Narrow" w:hAnsi="Arial Narrow" w:cs="Arial Narrow" w:eastAsia="Arial Narrow"/>
          <w:sz w:val="16"/>
          <w:szCs w:val="16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data</w:t>
      </w:r>
      <w:r>
        <w:rPr>
          <w:rFonts w:ascii="Arial Narrow" w:hAnsi="Arial Narrow" w:cs="Arial Narrow" w:eastAsia="Arial Narrow"/>
          <w:sz w:val="16"/>
          <w:szCs w:val="16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1" w:after="0" w:line="241" w:lineRule="auto"/>
        <w:ind w:left="900" w:right="-48" w:firstLine="-900"/>
        <w:jc w:val="left"/>
        <w:tabs>
          <w:tab w:pos="900" w:val="left"/>
        </w:tabs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No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ab/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pa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t/cli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16"/>
          <w:szCs w:val="16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urrent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condition</w:t>
      </w:r>
      <w:r>
        <w:rPr>
          <w:rFonts w:ascii="Arial Narrow" w:hAnsi="Arial Narrow" w:cs="Arial Narrow" w:eastAsia="Arial Narrow"/>
          <w:sz w:val="16"/>
          <w:szCs w:val="16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(eg,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rt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revie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16"/>
          <w:szCs w:val="16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vit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ls,</w:t>
      </w:r>
      <w:r>
        <w:rPr>
          <w:rFonts w:ascii="Arial Narrow" w:hAnsi="Arial Narrow" w:cs="Arial Narrow" w:eastAsia="Arial Narrow"/>
          <w:sz w:val="16"/>
          <w:szCs w:val="16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in,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observation)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right="1137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Compare</w:t>
      </w:r>
      <w:r>
        <w:rPr>
          <w:rFonts w:ascii="Arial Narrow" w:hAnsi="Arial Narrow" w:cs="Arial Narrow" w:eastAsia="Arial Narrow"/>
          <w:sz w:val="16"/>
          <w:szCs w:val="16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results</w:t>
      </w:r>
      <w:r>
        <w:rPr>
          <w:rFonts w:ascii="Arial Narrow" w:hAnsi="Arial Narrow" w:cs="Arial Narrow" w:eastAsia="Arial Narrow"/>
          <w:sz w:val="16"/>
          <w:szCs w:val="16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previously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collected</w:t>
      </w:r>
      <w:r>
        <w:rPr>
          <w:rFonts w:ascii="Arial Narrow" w:hAnsi="Arial Narrow" w:cs="Arial Narrow" w:eastAsia="Arial Narrow"/>
          <w:sz w:val="16"/>
          <w:szCs w:val="16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data</w:t>
      </w:r>
      <w:r>
        <w:rPr>
          <w:rFonts w:ascii="Arial Narrow" w:hAnsi="Arial Narrow" w:cs="Arial Narrow" w:eastAsia="Arial Narrow"/>
          <w:sz w:val="16"/>
          <w:szCs w:val="16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&amp;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saf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ty</w:t>
      </w:r>
      <w:r>
        <w:rPr>
          <w:rFonts w:ascii="Arial Narrow" w:hAnsi="Arial Narrow" w:cs="Arial Narrow" w:eastAsia="Arial Narrow"/>
          <w:sz w:val="16"/>
          <w:szCs w:val="16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parameters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ab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ish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footer="0" w:header="0" w:top="1200" w:bottom="0" w:left="1040" w:right="700"/>
          <w:footerReference w:type="default" r:id="rId297"/>
          <w:pgSz w:w="12240" w:h="15840"/>
          <w:cols w:num="4" w:equalWidth="0">
            <w:col w:w="1604" w:space="1216"/>
            <w:col w:w="808" w:space="813"/>
            <w:col w:w="2067" w:space="813"/>
            <w:col w:w="31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2820" w:right="-48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Initiate</w:t>
      </w:r>
      <w:r>
        <w:rPr>
          <w:rFonts w:ascii="Arial Narrow" w:hAnsi="Arial Narrow" w:cs="Arial Narrow" w:eastAsia="Arial Narrow"/>
          <w:sz w:val="16"/>
          <w:szCs w:val="16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selected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Interventio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(s)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dir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PT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4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Yes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right="-48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Does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99"/>
        </w:rPr>
        <w:t>data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99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99"/>
        </w:rPr>
        <w:t>comparison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indicate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saf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ty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param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ters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ab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ish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about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pt/ct’s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condition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have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been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met?</w:t>
      </w:r>
      <w:r>
        <w:rPr>
          <w:rFonts w:ascii="Arial Narrow" w:hAnsi="Arial Narrow" w:cs="Arial Narrow" w:eastAsia="Arial Narrow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Communica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16"/>
          <w:szCs w:val="16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PT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fo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low</w:t>
      </w:r>
      <w:r>
        <w:rPr>
          <w:rFonts w:ascii="Arial Narrow" w:hAnsi="Arial Narrow" w:cs="Arial Narrow" w:eastAsia="Arial Narrow"/>
          <w:sz w:val="16"/>
          <w:szCs w:val="16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dir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80" w:right="597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No/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Uncertain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40" w:right="700"/>
          <w:cols w:num="4" w:equalWidth="0">
            <w:col w:w="3721" w:space="899"/>
            <w:col w:w="224" w:space="1937"/>
            <w:col w:w="1469" w:space="872"/>
            <w:col w:w="137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40" w:right="700"/>
        </w:sectPr>
      </w:pPr>
      <w:rPr/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840" w:right="-48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pt/ct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safe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&amp;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comfortable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selected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int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rve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tio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(s)?</w:t>
      </w:r>
      <w:r>
        <w:rPr>
          <w:rFonts w:ascii="Arial Narrow" w:hAnsi="Arial Narrow" w:cs="Arial Narrow" w:eastAsia="Arial Narrow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4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Yes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right="-48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Collect</w:t>
      </w:r>
      <w:r>
        <w:rPr>
          <w:rFonts w:ascii="Arial Narrow" w:hAnsi="Arial Narrow" w:cs="Arial Narrow" w:eastAsia="Arial Narrow"/>
          <w:sz w:val="16"/>
          <w:szCs w:val="16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relevant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data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right="-48"/>
        <w:jc w:val="both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Compare</w:t>
      </w:r>
      <w:r>
        <w:rPr>
          <w:rFonts w:ascii="Arial Narrow" w:hAnsi="Arial Narrow" w:cs="Arial Narrow" w:eastAsia="Arial Narrow"/>
          <w:sz w:val="16"/>
          <w:szCs w:val="16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results</w:t>
      </w:r>
      <w:r>
        <w:rPr>
          <w:rFonts w:ascii="Arial Narrow" w:hAnsi="Arial Narrow" w:cs="Arial Narrow" w:eastAsia="Arial Narrow"/>
          <w:sz w:val="16"/>
          <w:szCs w:val="16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previo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sly</w:t>
      </w:r>
      <w:r>
        <w:rPr>
          <w:rFonts w:ascii="Arial Narrow" w:hAnsi="Arial Narrow" w:cs="Arial Narrow" w:eastAsia="Arial Narrow"/>
          <w:sz w:val="16"/>
          <w:szCs w:val="16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oll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data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39" w:after="0" w:line="241" w:lineRule="auto"/>
        <w:ind w:right="462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Communicate</w:t>
      </w:r>
      <w:r>
        <w:rPr>
          <w:rFonts w:ascii="Arial Narrow" w:hAnsi="Arial Narrow" w:cs="Arial Narrow" w:eastAsia="Arial Narrow"/>
          <w:sz w:val="16"/>
          <w:szCs w:val="16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results</w:t>
      </w:r>
      <w:r>
        <w:rPr>
          <w:rFonts w:ascii="Arial Narrow" w:hAnsi="Arial Narrow" w:cs="Arial Narrow" w:eastAsia="Arial Narrow"/>
          <w:sz w:val="16"/>
          <w:szCs w:val="16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pt/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ter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(s)</w:t>
      </w:r>
      <w:r>
        <w:rPr>
          <w:rFonts w:ascii="Arial Narrow" w:hAnsi="Arial Narrow" w:cs="Arial Narrow" w:eastAsia="Arial Narrow"/>
          <w:sz w:val="16"/>
          <w:szCs w:val="16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data</w:t>
      </w:r>
      <w:r>
        <w:rPr>
          <w:rFonts w:ascii="Arial Narrow" w:hAnsi="Arial Narrow" w:cs="Arial Narrow" w:eastAsia="Arial Narrow"/>
          <w:sz w:val="16"/>
          <w:szCs w:val="16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collection,</w:t>
      </w:r>
      <w:r>
        <w:rPr>
          <w:rFonts w:ascii="Arial Narrow" w:hAnsi="Arial Narrow" w:cs="Arial Narrow" w:eastAsia="Arial Narrow"/>
          <w:sz w:val="16"/>
          <w:szCs w:val="16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including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req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ired</w:t>
      </w:r>
      <w:r>
        <w:rPr>
          <w:rFonts w:ascii="Arial Narrow" w:hAnsi="Arial Narrow" w:cs="Arial Narrow" w:eastAsia="Arial Narrow"/>
          <w:sz w:val="16"/>
          <w:szCs w:val="16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oc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tati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40" w:right="700"/>
          <w:cols w:num="5" w:equalWidth="0">
            <w:col w:w="1784" w:space="1036"/>
            <w:col w:w="224" w:space="1037"/>
            <w:col w:w="893" w:space="1447"/>
            <w:col w:w="1131" w:space="1029"/>
            <w:col w:w="191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40" w:right="700"/>
        </w:sectPr>
      </w:pPr>
      <w:rPr/>
    </w:p>
    <w:p>
      <w:pPr>
        <w:spacing w:before="39" w:after="0" w:line="241" w:lineRule="auto"/>
        <w:ind w:left="480" w:right="38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No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/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Uncertain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299" w:right="-48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p/i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terr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pt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int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rve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tion(s)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right="-48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Continue</w:t>
      </w:r>
      <w:r>
        <w:rPr>
          <w:rFonts w:ascii="Arial Narrow" w:hAnsi="Arial Narrow" w:cs="Arial Narrow" w:eastAsia="Arial Narrow"/>
          <w:sz w:val="16"/>
          <w:szCs w:val="16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selected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int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rve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tio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(s)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39" w:after="0" w:line="241" w:lineRule="auto"/>
        <w:ind w:right="-48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Does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data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comparison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ica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here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progress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toward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expectations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established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PT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bout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pt/ct’s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int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rve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tio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s?</w:t>
      </w:r>
      <w:r>
        <w:rPr>
          <w:rFonts w:ascii="Arial Narrow" w:hAnsi="Arial Narrow" w:cs="Arial Narrow" w:eastAsia="Arial Narrow"/>
          <w:sz w:val="16"/>
          <w:szCs w:val="16"/>
          <w:color w:val="000000"/>
          <w:spacing w:val="0"/>
          <w:w w:val="100"/>
        </w:rPr>
      </w:r>
    </w:p>
    <w:p>
      <w:pPr>
        <w:spacing w:before="39" w:after="0" w:line="241" w:lineRule="auto"/>
        <w:ind w:right="555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Does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data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comparison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ica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expectations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ab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ish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abo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pt/ct’s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onse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int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rve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tio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have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met?</w:t>
      </w:r>
      <w:r>
        <w:rPr>
          <w:rFonts w:ascii="Arial Narrow" w:hAnsi="Arial Narrow" w:cs="Arial Narrow" w:eastAsia="Arial Narrow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40" w:right="700"/>
          <w:cols w:num="4" w:equalWidth="0">
            <w:col w:w="1121" w:space="1339"/>
            <w:col w:w="1038" w:space="1483"/>
            <w:col w:w="1591" w:space="1649"/>
            <w:col w:w="2279"/>
          </w:cols>
        </w:sectPr>
      </w:pPr>
      <w:rPr/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40" w:right="700"/>
        </w:sectPr>
      </w:pPr>
      <w:rPr/>
    </w:p>
    <w:p>
      <w:pPr>
        <w:spacing w:before="39" w:after="0" w:line="179" w:lineRule="exact"/>
        <w:ind w:right="-20"/>
        <w:jc w:val="righ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99"/>
          <w:position w:val="-1"/>
        </w:rPr>
        <w:t>Yes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0"/>
        </w:rPr>
      </w:r>
    </w:p>
    <w:p>
      <w:pPr>
        <w:spacing w:before="39" w:after="0" w:line="179" w:lineRule="exact"/>
        <w:ind w:right="-20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No/U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nc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rtain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40" w:right="700"/>
          <w:cols w:num="2" w:equalWidth="0">
            <w:col w:w="4484" w:space="1757"/>
            <w:col w:w="4259"/>
          </w:cols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40" w:right="700"/>
        </w:sectPr>
      </w:pPr>
      <w:rPr/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19" w:right="-48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modifications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made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selected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int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rve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tio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(s)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ensure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pt/ct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safety/comfort?</w:t>
      </w:r>
      <w:r>
        <w:rPr>
          <w:rFonts w:ascii="Arial Narrow" w:hAnsi="Arial Narrow" w:cs="Arial Narrow" w:eastAsia="Arial Narrow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19" w:right="428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No/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Uncertain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4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Yes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right="-48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Make</w:t>
      </w:r>
      <w:r>
        <w:rPr>
          <w:rFonts w:ascii="Arial Narrow" w:hAnsi="Arial Narrow" w:cs="Arial Narrow" w:eastAsia="Arial Narrow"/>
          <w:sz w:val="16"/>
          <w:szCs w:val="16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permis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ible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modifications</w:t>
      </w:r>
      <w:r>
        <w:rPr>
          <w:rFonts w:ascii="Arial Narrow" w:hAnsi="Arial Narrow" w:cs="Arial Narrow" w:eastAsia="Arial Narrow"/>
          <w:sz w:val="16"/>
          <w:szCs w:val="16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int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rve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tio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(s)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4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Yes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39" w:after="0" w:line="240" w:lineRule="auto"/>
        <w:ind w:right="-20"/>
        <w:jc w:val="right"/>
        <w:rPr>
          <w:rFonts w:ascii="Arial Narrow" w:hAnsi="Arial Narrow" w:cs="Arial Narrow" w:eastAsia="Arial Narrow"/>
          <w:sz w:val="16"/>
          <w:szCs w:val="16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6"/>
          <w:szCs w:val="16"/>
          <w:w w:val="98"/>
        </w:rPr>
        <w:t>N</w:t>
      </w:r>
      <w:r>
        <w:rPr>
          <w:rFonts w:ascii="Arial Narrow" w:hAnsi="Arial Narrow" w:cs="Arial Narrow" w:eastAsia="Arial Narrow"/>
          <w:sz w:val="16"/>
          <w:szCs w:val="16"/>
          <w:w w:val="99"/>
        </w:rPr>
        <w:t>o</w:t>
      </w:r>
      <w:r>
        <w:rPr>
          <w:rFonts w:ascii="Arial Narrow" w:hAnsi="Arial Narrow" w:cs="Arial Narrow" w:eastAsia="Arial Narrow"/>
          <w:sz w:val="16"/>
          <w:szCs w:val="16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1" w:lineRule="auto"/>
        <w:ind w:right="1277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Interrupt/stop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int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rve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tio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(s)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right="1069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modificatio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made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selected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int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rve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tio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(s)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imp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ove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pt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/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16"/>
          <w:szCs w:val="16"/>
          <w:color w:val="FF0000"/>
          <w:spacing w:val="0"/>
          <w:w w:val="100"/>
        </w:rPr>
        <w:t>e?</w:t>
      </w:r>
      <w:r>
        <w:rPr>
          <w:rFonts w:ascii="Arial Narrow" w:hAnsi="Arial Narrow" w:cs="Arial Narrow" w:eastAsia="Arial Narrow"/>
          <w:sz w:val="16"/>
          <w:szCs w:val="16"/>
          <w:color w:val="000000"/>
          <w:spacing w:val="0"/>
          <w:w w:val="100"/>
        </w:rPr>
      </w:r>
    </w:p>
    <w:p>
      <w:pPr>
        <w:spacing w:before="39" w:after="0" w:line="241" w:lineRule="auto"/>
        <w:ind w:left="180" w:right="416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Yes/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nc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rtain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right="86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Communicate</w:t>
      </w:r>
      <w:r>
        <w:rPr>
          <w:rFonts w:ascii="Arial Narrow" w:hAnsi="Arial Narrow" w:cs="Arial Narrow" w:eastAsia="Arial Narrow"/>
          <w:sz w:val="16"/>
          <w:szCs w:val="16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PT</w:t>
      </w:r>
      <w:r>
        <w:rPr>
          <w:rFonts w:ascii="Arial Narrow" w:hAnsi="Arial Narrow" w:cs="Arial Narrow" w:eastAsia="Arial Narrow"/>
          <w:sz w:val="16"/>
          <w:szCs w:val="16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fo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low</w:t>
      </w:r>
      <w:r>
        <w:rPr>
          <w:rFonts w:ascii="Arial Narrow" w:hAnsi="Arial Narrow" w:cs="Arial Narrow" w:eastAsia="Arial Narrow"/>
          <w:sz w:val="16"/>
          <w:szCs w:val="16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dir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40" w:right="700"/>
          <w:cols w:num="6" w:equalWidth="0">
            <w:col w:w="1150" w:space="410"/>
            <w:col w:w="224" w:space="676"/>
            <w:col w:w="1009" w:space="971"/>
            <w:col w:w="224" w:space="1397"/>
            <w:col w:w="2146" w:space="1094"/>
            <w:col w:w="119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40" w:right="700"/>
        </w:sectPr>
      </w:pPr>
      <w:rPr/>
    </w:p>
    <w:p>
      <w:pPr>
        <w:spacing w:before="39" w:after="0" w:line="241" w:lineRule="auto"/>
        <w:ind w:left="119" w:right="-48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Communicate</w:t>
      </w:r>
      <w:r>
        <w:rPr>
          <w:rFonts w:ascii="Arial Narrow" w:hAnsi="Arial Narrow" w:cs="Arial Narrow" w:eastAsia="Arial Narrow"/>
          <w:sz w:val="16"/>
          <w:szCs w:val="16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PT</w:t>
      </w:r>
      <w:r>
        <w:rPr>
          <w:rFonts w:ascii="Arial Narrow" w:hAnsi="Arial Narrow" w:cs="Arial Narrow" w:eastAsia="Arial Narrow"/>
          <w:sz w:val="16"/>
          <w:szCs w:val="16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fo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low</w:t>
      </w:r>
      <w:r>
        <w:rPr>
          <w:rFonts w:ascii="Arial Narrow" w:hAnsi="Arial Narrow" w:cs="Arial Narrow" w:eastAsia="Arial Narrow"/>
          <w:sz w:val="16"/>
          <w:szCs w:val="16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dir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1" w:lineRule="auto"/>
        <w:ind w:right="2758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No/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Uncertain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40" w:right="700"/>
          <w:cols w:num="2" w:equalWidth="0">
            <w:col w:w="1185" w:space="5955"/>
            <w:col w:w="336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1.025002pt;margin-top:50.724998pt;width:540.75pt;height:657.75pt;mso-position-horizontal-relative:page;mso-position-vertical-relative:page;z-index:-6496" coordorigin="821,1014" coordsize="10815,13155">
            <v:group style="position:absolute;left:3348;top:1022;width:1913;height:1914" coordorigin="3348,1022" coordsize="1913,1914">
              <v:shape style="position:absolute;left:3348;top:1022;width:1913;height:1914" coordorigin="3348,1022" coordsize="1913,1914" path="m4304,1022l3348,1979,4304,2936,5261,1979,4304,1022xe" filled="f" stroked="t" strokeweight=".75pt" strokecolor="#000000">
                <v:path arrowok="t"/>
              </v:shape>
            </v:group>
            <v:group style="position:absolute;left:5328;top:2282;width:540;height:359" coordorigin="5328,2282" coordsize="540,359">
              <v:shape style="position:absolute;left:5328;top:2282;width:540;height:359" coordorigin="5328,2282" coordsize="540,359" path="m5328,2641l5868,2641,5868,2282,5328,2282,5328,2641xe" filled="f" stroked="t" strokeweight=".75pt" strokecolor="#000000">
                <v:path arrowok="t"/>
              </v:shape>
            </v:group>
            <v:group style="position:absolute;left:2798;top:1863;width:550;height:120" coordorigin="2798,1863" coordsize="550,120">
              <v:shape style="position:absolute;left:2798;top:1863;width:550;height:120" coordorigin="2798,1863" coordsize="550,120" path="m3228,1933l3228,1983,3328,1933,3254,1933,3228,1933e" filled="t" fillcolor="#000000" stroked="f">
                <v:path arrowok="t"/>
                <v:fill/>
              </v:shape>
              <v:shape style="position:absolute;left:2798;top:1863;width:550;height:120" coordorigin="2798,1863" coordsize="550,120" path="m3228,1913l3228,1933,3254,1933,3258,1928,3258,1917,3254,1913,3228,1913e" filled="t" fillcolor="#000000" stroked="f">
                <v:path arrowok="t"/>
                <v:fill/>
              </v:shape>
              <v:shape style="position:absolute;left:2798;top:1863;width:550;height:120" coordorigin="2798,1863" coordsize="550,120" path="m3228,1863l3228,1913,3248,1913,3254,1913,3258,1917,3258,1928,3254,1933,3328,1933,3348,1923,3228,1863e" filled="t" fillcolor="#000000" stroked="f">
                <v:path arrowok="t"/>
                <v:fill/>
              </v:shape>
              <v:shape style="position:absolute;left:2798;top:1863;width:550;height:120" coordorigin="2798,1863" coordsize="550,120" path="m2808,1912l2802,1912,2798,1916,2798,1928,2802,1932,3228,1933,3228,1913,2808,1912e" filled="t" fillcolor="#000000" stroked="f">
                <v:path arrowok="t"/>
                <v:fill/>
              </v:shape>
            </v:group>
            <v:group style="position:absolute;left:5508;top:1202;width:540;height:360" coordorigin="5508,1202" coordsize="540,360">
              <v:shape style="position:absolute;left:5508;top:1202;width:540;height:360" coordorigin="5508,1202" coordsize="540,360" path="m5508,1562l6048,1562,6048,1202,5508,1202,5508,1562xe" filled="f" stroked="t" strokeweight=".75pt" strokecolor="#000000">
                <v:path arrowok="t"/>
              </v:shape>
            </v:group>
            <v:group style="position:absolute;left:4957;top:1382;width:551;height:372" coordorigin="4957,1382" coordsize="551,372">
              <v:shape style="position:absolute;left:4957;top:1382;width:551;height:372" coordorigin="4957,1382" coordsize="551,372" path="m5403,1440l4962,1735,4958,1738,4957,1744,4960,1749,4963,1753,4969,1754,4974,1751,5414,1457,5403,1440e" filled="t" fillcolor="#000000" stroked="f">
                <v:path arrowok="t"/>
                <v:fill/>
              </v:shape>
              <v:shape style="position:absolute;left:4957;top:1382;width:551;height:372" coordorigin="4957,1382" coordsize="551,372" path="m5483,1426l5424,1426,5430,1427,5436,1437,5435,1443,5430,1446,5414,1457,5442,1499,5483,1426e" filled="t" fillcolor="#000000" stroked="f">
                <v:path arrowok="t"/>
                <v:fill/>
              </v:shape>
              <v:shape style="position:absolute;left:4957;top:1382;width:551;height:372" coordorigin="4957,1382" coordsize="551,372" path="m5424,1426l5419,1429,5403,1440,5414,1457,5430,1446,5435,1443,5436,1437,5430,1427,5424,1426e" filled="t" fillcolor="#000000" stroked="f">
                <v:path arrowok="t"/>
                <v:fill/>
              </v:shape>
              <v:shape style="position:absolute;left:4957;top:1382;width:551;height:372" coordorigin="4957,1382" coordsize="551,372" path="m5508,1382l5375,1399,5403,1440,5419,1429,5424,1426,5483,1426,5508,1382e" filled="t" fillcolor="#000000" stroked="f">
                <v:path arrowok="t"/>
                <v:fill/>
              </v:shape>
            </v:group>
            <v:group style="position:absolute;left:6588;top:1202;width:1260;height:720" coordorigin="6588,1202" coordsize="1260,720">
              <v:shape style="position:absolute;left:6588;top:1202;width:1260;height:720" coordorigin="6588,1202" coordsize="1260,720" path="m6588,1922l7848,1922,7848,1202,6588,1202,6588,1922xe" filled="f" stroked="t" strokeweight=".75pt" strokecolor="#000000">
                <v:path arrowok="t"/>
              </v:shape>
            </v:group>
            <v:group style="position:absolute;left:6038;top:1324;width:550;height:120" coordorigin="6038,1324" coordsize="550,120">
              <v:shape style="position:absolute;left:6038;top:1324;width:550;height:120" coordorigin="6038,1324" coordsize="550,120" path="m6468,1324l6468,1374,6488,1374,6494,1374,6498,1379,6498,1390,6493,1394,6468,1394,6468,1444,6569,1394,6488,1394,6569,1394,6588,1385,6468,1324e" filled="t" fillcolor="#000000" stroked="f">
                <v:path arrowok="t"/>
                <v:fill/>
              </v:shape>
              <v:shape style="position:absolute;left:6038;top:1324;width:550;height:120" coordorigin="6038,1324" coordsize="550,120" path="m6468,1374l6468,1394,6488,1394,6493,1394,6498,1390,6498,1379,6494,1374,6488,1374,6468,1374e" filled="t" fillcolor="#000000" stroked="f">
                <v:path arrowok="t"/>
                <v:fill/>
              </v:shape>
              <v:shape style="position:absolute;left:6038;top:1324;width:550;height:120" coordorigin="6038,1324" coordsize="550,120" path="m6048,1372l6043,1372,6038,1376,6038,1387,6042,1392,6468,1394,6468,1374,6048,1372e" filled="t" fillcolor="#000000" stroked="f">
                <v:path arrowok="t"/>
                <v:fill/>
              </v:shape>
            </v:group>
            <v:group style="position:absolute;left:4957;top:2271;width:372;height:192" coordorigin="4957,2271" coordsize="372,192">
              <v:shape style="position:absolute;left:4957;top:2271;width:372;height:192" coordorigin="4957,2271" coordsize="372,192" path="m5217,2417l5195,2462,5329,2462,5304,2429,5240,2429,5235,2426,5217,2417e" filled="t" fillcolor="#000000" stroked="f">
                <v:path arrowok="t"/>
                <v:fill/>
              </v:shape>
              <v:shape style="position:absolute;left:4957;top:2271;width:372;height:192" coordorigin="4957,2271" coordsize="372,192" path="m5226,2399l5217,2417,5235,2426,5240,2429,5246,2427,5248,2422,5251,2417,5249,2411,5244,2408,5226,2399e" filled="t" fillcolor="#000000" stroked="f">
                <v:path arrowok="t"/>
                <v:fill/>
              </v:shape>
              <v:shape style="position:absolute;left:4957;top:2271;width:372;height:192" coordorigin="4957,2271" coordsize="372,192" path="m5248,2355l5226,2399,5244,2408,5249,2411,5251,2417,5248,2422,5246,2427,5240,2429,5304,2429,5248,2355e" filled="t" fillcolor="#000000" stroked="f">
                <v:path arrowok="t"/>
                <v:fill/>
              </v:shape>
              <v:shape style="position:absolute;left:4957;top:2271;width:372;height:192" coordorigin="4957,2271" coordsize="372,192" path="m4968,2271l4962,2273,4959,2278,4957,2282,4959,2288,4964,2291,5217,2417,5226,2399,4968,2271e" filled="t" fillcolor="#000000" stroked="f">
                <v:path arrowok="t"/>
                <v:fill/>
              </v:shape>
            </v:group>
            <v:group style="position:absolute;left:1368;top:1202;width:1440;height:1440" coordorigin="1368,1202" coordsize="1440,1440">
              <v:shape style="position:absolute;left:1368;top:1202;width:1440;height:1440" coordorigin="1368,1202" coordsize="1440,1440" path="m1368,2642l2808,2642,2808,1202,1368,1202,1368,2642e" filled="t" fillcolor="#FFFFFF" stroked="f">
                <v:path arrowok="t"/>
                <v:fill/>
              </v:shape>
            </v:group>
            <v:group style="position:absolute;left:1368;top:1202;width:1440;height:1440" coordorigin="1368,1202" coordsize="1440,1440">
              <v:shape style="position:absolute;left:1368;top:1202;width:1440;height:1440" coordorigin="1368,1202" coordsize="1440,1440" path="m1368,2642l2808,2642,2808,1202,1368,1202,1368,2642xe" filled="f" stroked="t" strokeweight=".75pt" strokecolor="#000000">
                <v:path arrowok="t"/>
              </v:shape>
            </v:group>
            <v:group style="position:absolute;left:7308;top:3182;width:2453;height:1620" coordorigin="7308,3182" coordsize="2453,1620">
              <v:shape style="position:absolute;left:7308;top:3182;width:2453;height:1620" coordorigin="7308,3182" coordsize="2453,1620" path="m8535,3182l7308,3992,8535,4802,9761,3992,8535,3182xe" filled="f" stroked="t" strokeweight=".75pt" strokecolor="#000000">
                <v:path arrowok="t"/>
              </v:shape>
            </v:group>
            <v:group style="position:absolute;left:6228;top:2102;width:1620;height:1080" coordorigin="6228,2102" coordsize="1620,1080">
              <v:shape style="position:absolute;left:6228;top:2102;width:1620;height:1080" coordorigin="6228,2102" coordsize="1620,1080" path="m6228,3182l7848,3182,7848,2102,6228,2102,6228,3182xe" filled="f" stroked="t" strokeweight=".75pt" strokecolor="#000000">
                <v:path arrowok="t"/>
              </v:shape>
            </v:group>
            <v:group style="position:absolute;left:5858;top:2403;width:370;height:120" coordorigin="5858,2403" coordsize="370,120">
              <v:shape style="position:absolute;left:5858;top:2403;width:370;height:120" coordorigin="5858,2403" coordsize="370,120" path="m6108,2473l6108,2523,6208,2473,6133,2473,6108,2473e" filled="t" fillcolor="#000000" stroked="f">
                <v:path arrowok="t"/>
                <v:fill/>
              </v:shape>
              <v:shape style="position:absolute;left:5858;top:2403;width:370;height:120" coordorigin="5858,2403" coordsize="370,120" path="m6108,2453l6108,2473,6133,2473,6138,2468,6138,2457,6134,2453,6108,2453e" filled="t" fillcolor="#000000" stroked="f">
                <v:path arrowok="t"/>
                <v:fill/>
              </v:shape>
              <v:shape style="position:absolute;left:5858;top:2403;width:370;height:120" coordorigin="5858,2403" coordsize="370,120" path="m6108,2403l6108,2453,6128,2453,6134,2453,6138,2457,6138,2468,6133,2473,6208,2473,6228,2463,6108,2403e" filled="t" fillcolor="#000000" stroked="f">
                <v:path arrowok="t"/>
                <v:fill/>
              </v:shape>
              <v:shape style="position:absolute;left:5858;top:2403;width:370;height:120" coordorigin="5858,2403" coordsize="370,120" path="m5868,2452l5863,2452,5858,2456,5858,2467,5862,2472,6108,2473,6108,2453,5868,2452e" filled="t" fillcolor="#000000" stroked="f">
                <v:path arrowok="t"/>
                <v:fill/>
              </v:shape>
            </v:group>
            <v:group style="position:absolute;left:7668;top:3362;width:1800;height:1260" coordorigin="7668,3362" coordsize="1800,1260">
              <v:shape style="position:absolute;left:7668;top:3362;width:1800;height:1260" coordorigin="7668,3362" coordsize="1800,1260" path="m7668,4622l9468,4622,9468,3362,7668,3362,7668,4622e" filled="t" fillcolor="#FFFFFF" stroked="f">
                <v:path arrowok="t"/>
                <v:fill/>
              </v:shape>
            </v:group>
            <v:group style="position:absolute;left:7668;top:3362;width:1800;height:1260" coordorigin="7668,3362" coordsize="1800,1260">
              <v:shape style="position:absolute;left:7668;top:3362;width:1800;height:1260" coordorigin="7668,3362" coordsize="1800,1260" path="m7668,4622l9468,4622,9468,3362,7668,3362,7668,4622xe" filled="f" stroked="t" strokeweight=".75pt" strokecolor="#000000">
                <v:path arrowok="t"/>
              </v:shape>
            </v:group>
            <v:group style="position:absolute;left:7838;top:2403;width:370;height:120" coordorigin="7838,2403" coordsize="370,120">
              <v:shape style="position:absolute;left:7838;top:2403;width:370;height:120" coordorigin="7838,2403" coordsize="370,120" path="m8088,2473l8088,2523,8188,2473,8113,2473,8088,2473e" filled="t" fillcolor="#000000" stroked="f">
                <v:path arrowok="t"/>
                <v:fill/>
              </v:shape>
              <v:shape style="position:absolute;left:7838;top:2403;width:370;height:120" coordorigin="7838,2403" coordsize="370,120" path="m8088,2453l8088,2473,8113,2473,8118,2468,8118,2457,8114,2453,8088,2453e" filled="t" fillcolor="#000000" stroked="f">
                <v:path arrowok="t"/>
                <v:fill/>
              </v:shape>
              <v:shape style="position:absolute;left:7838;top:2403;width:370;height:120" coordorigin="7838,2403" coordsize="370,120" path="m8088,2403l8088,2453,8108,2453,8114,2453,8118,2457,8118,2468,8113,2473,8188,2473,8208,2463,8088,2403e" filled="t" fillcolor="#000000" stroked="f">
                <v:path arrowok="t"/>
                <v:fill/>
              </v:shape>
              <v:shape style="position:absolute;left:7838;top:2403;width:370;height:120" coordorigin="7838,2403" coordsize="370,120" path="m7848,2452l7843,2452,7838,2456,7838,2467,7842,2472,8088,2473,8088,2453,7848,2452e" filled="t" fillcolor="#000000" stroked="f">
                <v:path arrowok="t"/>
                <v:fill/>
              </v:shape>
            </v:group>
            <v:group style="position:absolute;left:10188;top:4082;width:1080;height:540" coordorigin="10188,4082" coordsize="1080,540">
              <v:shape style="position:absolute;left:10188;top:4082;width:1080;height:540" coordorigin="10188,4082" coordsize="1080,540" path="m10188,4622l11268,4622,11268,4082,10188,4082,10188,4622xe" filled="f" stroked="t" strokeweight=".75pt" strokecolor="#000000">
                <v:path arrowok="t"/>
              </v:shape>
            </v:group>
            <v:group style="position:absolute;left:10717;top:3722;width:191;height:371" coordorigin="10717,3722" coordsize="191,371">
              <v:shape style="position:absolute;left:10717;top:3722;width:191;height:371" coordorigin="10717,3722" coordsize="191,371" path="m10845,3825l10717,4082,10719,4088,10724,4091,10728,4093,10734,4091,10737,4086,10863,3834,10845,3825e" filled="t" fillcolor="#000000" stroked="f">
                <v:path arrowok="t"/>
                <v:fill/>
              </v:shape>
              <v:shape style="position:absolute;left:10717;top:3722;width:191;height:371" coordorigin="10717,3722" coordsize="191,371" path="m10908,3800l10863,3800,10868,3802,10873,3805,10875,3811,10872,3816,10863,3834,10908,3856,10908,3800e" filled="t" fillcolor="#000000" stroked="f">
                <v:path arrowok="t"/>
                <v:fill/>
              </v:shape>
              <v:shape style="position:absolute;left:10717;top:3722;width:191;height:371" coordorigin="10717,3722" coordsize="191,371" path="m10863,3800l10857,3802,10854,3807,10845,3825,10863,3834,10872,3816,10875,3811,10873,3805,10868,3802,10863,3800e" filled="t" fillcolor="#000000" stroked="f">
                <v:path arrowok="t"/>
                <v:fill/>
              </v:shape>
              <v:shape style="position:absolute;left:10717;top:3722;width:191;height:371" coordorigin="10717,3722" coordsize="191,371" path="m10908,3722l10801,3802,10845,3825,10854,3807,10857,3802,10863,3800,10908,3800,10908,3722e" filled="t" fillcolor="#000000" stroked="f">
                <v:path arrowok="t"/>
                <v:fill/>
              </v:shape>
            </v:group>
            <v:group style="position:absolute;left:10008;top:3182;width:1620;height:540" coordorigin="10008,3182" coordsize="1620,540">
              <v:shape style="position:absolute;left:10008;top:3182;width:1620;height:540" coordorigin="10008,3182" coordsize="1620,540" path="m10008,3722l11628,3722,11628,3182,10008,3182,10008,3722xe" filled="f" stroked="t" strokeweight=".75pt" strokecolor="#000000">
                <v:path arrowok="t"/>
              </v:shape>
            </v:group>
            <v:group style="position:absolute;left:9457;top:4251;width:731;height:220" coordorigin="9457,4251" coordsize="731,220">
              <v:shape style="position:absolute;left:9457;top:4251;width:731;height:220" coordorigin="9457,4251" coordsize="731,220" path="m10069,4423l10057,4471,10188,4442,10173,4429,10094,4429,10069,4423e" filled="t" fillcolor="#000000" stroked="f">
                <v:path arrowok="t"/>
                <v:fill/>
              </v:shape>
              <v:shape style="position:absolute;left:9457;top:4251;width:731;height:220" coordorigin="9457,4251" coordsize="731,220" path="m10074,4403l10069,4423,10094,4429,10099,4426,10101,4420,10102,4415,10099,4409,10074,4403e" filled="t" fillcolor="#000000" stroked="f">
                <v:path arrowok="t"/>
                <v:fill/>
              </v:shape>
              <v:shape style="position:absolute;left:9457;top:4251;width:731;height:220" coordorigin="9457,4251" coordsize="731,220" path="m10086,4355l10074,4403,10099,4409,10102,4415,10101,4420,10099,4426,10094,4429,10173,4429,10086,4355e" filled="t" fillcolor="#000000" stroked="f">
                <v:path arrowok="t"/>
                <v:fill/>
              </v:shape>
              <v:shape style="position:absolute;left:9457;top:4251;width:731;height:220" coordorigin="9457,4251" coordsize="731,220" path="m9465,4251l9460,4254,9458,4260,9457,4265,9460,4270,10069,4423,10074,4403,9470,4252,9465,4251e" filled="t" fillcolor="#000000" stroked="f">
                <v:path arrowok="t"/>
                <v:fill/>
              </v:shape>
            </v:group>
            <v:group style="position:absolute;left:3708;top:1382;width:1260;height:1260" coordorigin="3708,1382" coordsize="1260,1260">
              <v:shape style="position:absolute;left:3708;top:1382;width:1260;height:1260" coordorigin="3708,1382" coordsize="1260,1260" path="m3708,2642l4968,2642,4968,1382,3708,1382,3708,2642e" filled="t" fillcolor="#FFFFFF" stroked="f">
                <v:path arrowok="t"/>
                <v:fill/>
              </v:shape>
            </v:group>
            <v:group style="position:absolute;left:3708;top:1382;width:1260;height:1260" coordorigin="3708,1382" coordsize="1260,1260">
              <v:shape style="position:absolute;left:3708;top:1382;width:1260;height:1260" coordorigin="3708,1382" coordsize="1260,1260" path="m3708,2642l4968,2642,4968,1382,3708,1382,3708,2642xe" filled="f" stroked="t" strokeweight=".75pt" strokecolor="#000000">
                <v:path arrowok="t"/>
              </v:shape>
            </v:group>
            <v:group style="position:absolute;left:5508;top:4262;width:540;height:360" coordorigin="5508,4262" coordsize="540,360">
              <v:shape style="position:absolute;left:5508;top:4262;width:540;height:360" coordorigin="5508,4262" coordsize="540,360" path="m5508,4622l6048,4622,6048,4262,5508,4262,5508,4622xe" filled="f" stroked="t" strokeweight=".75pt" strokecolor="#000000">
                <v:path arrowok="t"/>
              </v:shape>
            </v:group>
            <v:group style="position:absolute;left:6048;top:4251;width:1631;height:237" coordorigin="6048,4251" coordsize="1631,237">
              <v:shape style="position:absolute;left:6048;top:4251;width:1631;height:237" coordorigin="6048,4251" coordsize="1631,237" path="m6161,4369l6048,4442,6174,4488,6169,4442,6143,4442,6138,4438,6137,4427,6141,4422,6166,4419,6161,4369e" filled="t" fillcolor="#000000" stroked="f">
                <v:path arrowok="t"/>
                <v:fill/>
              </v:shape>
              <v:shape style="position:absolute;left:6048;top:4251;width:1631;height:237" coordorigin="6048,4251" coordsize="1631,237" path="m6166,4419l6141,4422,6137,4427,6138,4438,6143,4442,6148,4441,6168,4439,6166,4419e" filled="t" fillcolor="#000000" stroked="f">
                <v:path arrowok="t"/>
                <v:fill/>
              </v:shape>
              <v:shape style="position:absolute;left:6048;top:4251;width:1631;height:237" coordorigin="6048,4251" coordsize="1631,237" path="m6168,4439l6148,4441,6143,4442,6169,4442,6168,4439e" filled="t" fillcolor="#000000" stroked="f">
                <v:path arrowok="t"/>
                <v:fill/>
              </v:shape>
              <v:shape style="position:absolute;left:6048;top:4251;width:1631;height:237" coordorigin="6048,4251" coordsize="1631,237" path="m7672,4251l6166,4419,6168,4439,7675,4271,7679,4266,7677,4255,7672,4251e" filled="t" fillcolor="#000000" stroked="f">
                <v:path arrowok="t"/>
                <v:fill/>
              </v:shape>
            </v:group>
            <v:group style="position:absolute;left:3708;top:3902;width:1260;height:900" coordorigin="3708,3902" coordsize="1260,900">
              <v:shape style="position:absolute;left:3708;top:3902;width:1260;height:900" coordorigin="3708,3902" coordsize="1260,900" path="m3708,4802l4968,4802,4968,3902,3708,3902,3708,4802xe" filled="f" stroked="t" strokeweight=".75pt" strokecolor="#000000">
                <v:path arrowok="t"/>
              </v:shape>
            </v:group>
            <v:group style="position:absolute;left:4968;top:4382;width:550;height:120" coordorigin="4968,4382" coordsize="550,120">
              <v:shape style="position:absolute;left:4968;top:4382;width:550;height:120" coordorigin="4968,4382" coordsize="550,120" path="m5088,4382l4968,4442,5088,4502,5088,4452,5062,4452,5058,4448,5058,4437,5062,4432,5088,4432,5088,4382e" filled="t" fillcolor="#000000" stroked="f">
                <v:path arrowok="t"/>
                <v:fill/>
              </v:shape>
              <v:shape style="position:absolute;left:4968;top:4382;width:550;height:120" coordorigin="4968,4382" coordsize="550,120" path="m5088,4432l5088,4452,5508,4453,5514,4453,5518,4449,5518,4437,5514,4433,5088,4432e" filled="t" fillcolor="#000000" stroked="f">
                <v:path arrowok="t"/>
                <v:fill/>
              </v:shape>
              <v:shape style="position:absolute;left:4968;top:4382;width:550;height:120" coordorigin="4968,4382" coordsize="550,120" path="m5062,4432l5058,4437,5058,4448,5062,4452,5088,4452,5088,4432,5062,4432e" filled="t" fillcolor="#000000" stroked="f">
                <v:path arrowok="t"/>
                <v:fill/>
              </v:shape>
              <v:shape style="position:absolute;left:4968;top:4382;width:550;height:120" coordorigin="4968,4382" coordsize="550,120" path="m5088,4432l5062,4432,5088,4432e" filled="t" fillcolor="#000000" stroked="f">
                <v:path arrowok="t"/>
                <v:fill/>
              </v:shape>
            </v:group>
            <v:group style="position:absolute;left:828;top:9122;width:1913;height:1913" coordorigin="828,9122" coordsize="1913,1913">
              <v:shape style="position:absolute;left:828;top:9122;width:1913;height:1913" coordorigin="828,9122" coordsize="1913,1913" path="m1785,9122l828,10078,1785,11035,2741,10078,1785,9122xe" filled="f" stroked="t" strokeweight=".75pt" strokecolor="#000000">
                <v:path arrowok="t"/>
              </v:shape>
            </v:group>
            <v:group style="position:absolute;left:1008;top:9482;width:1440;height:1260" coordorigin="1008,9482" coordsize="1440,1260">
              <v:shape style="position:absolute;left:1008;top:9482;width:1440;height:1260" coordorigin="1008,9482" coordsize="1440,1260" path="m1008,10742l2448,10742,2448,9482,1008,9482,1008,10742e" filled="t" fillcolor="#FFFFFF" stroked="f">
                <v:path arrowok="t"/>
                <v:fill/>
              </v:shape>
            </v:group>
            <v:group style="position:absolute;left:1008;top:9482;width:1440;height:1260" coordorigin="1008,9482" coordsize="1440,1260">
              <v:shape style="position:absolute;left:1008;top:9482;width:1440;height:1260" coordorigin="1008,9482" coordsize="1440,1260" path="m1008,10742l2448,10742,2448,9482,1008,9482,1008,10742xe" filled="f" stroked="t" strokeweight=".75pt" strokecolor="#000000">
                <v:path arrowok="t"/>
              </v:shape>
            </v:group>
            <v:group style="position:absolute;left:1368;top:7322;width:1080;height:540" coordorigin="1368,7322" coordsize="1080,540">
              <v:shape style="position:absolute;left:1368;top:7322;width:1080;height:540" coordorigin="1368,7322" coordsize="1080,540" path="m1368,7862l2448,7862,2448,7322,1368,7322,1368,7862xe" filled="f" stroked="t" strokeweight=".75pt" strokecolor="#000000">
                <v:path arrowok="t"/>
              </v:shape>
            </v:group>
            <v:group style="position:absolute;left:1188;top:8222;width:1260;height:540" coordorigin="1188,8222" coordsize="1260,540">
              <v:shape style="position:absolute;left:1188;top:8222;width:1260;height:540" coordorigin="1188,8222" coordsize="1260,540" path="m1188,8762l2448,8762,2448,8222,1188,8222,1188,8762xe" filled="f" stroked="t" strokeweight=".75pt" strokecolor="#000000">
                <v:path arrowok="t"/>
              </v:shape>
            </v:group>
            <v:group style="position:absolute;left:1669;top:7852;width:120;height:369" coordorigin="1669,7852" coordsize="120,369">
              <v:shape style="position:absolute;left:1669;top:7852;width:120;height:369" coordorigin="1669,7852" coordsize="120,369" path="m1719,8101l1669,8101,1729,8221,1774,8131,1723,8131,1719,8127,1719,8101e" filled="t" fillcolor="#000000" stroked="f">
                <v:path arrowok="t"/>
                <v:fill/>
              </v:shape>
              <v:shape style="position:absolute;left:1669;top:7852;width:120;height:369" coordorigin="1669,7852" coordsize="120,369" path="m1739,8101l1719,8101,1719,8127,1723,8131,1734,8131,1739,8127,1739,8101e" filled="t" fillcolor="#000000" stroked="f">
                <v:path arrowok="t"/>
                <v:fill/>
              </v:shape>
              <v:shape style="position:absolute;left:1669;top:7852;width:120;height:369" coordorigin="1669,7852" coordsize="120,369" path="m1789,8101l1739,8101,1739,8127,1734,8131,1774,8131,1789,8101e" filled="t" fillcolor="#000000" stroked="f">
                <v:path arrowok="t"/>
                <v:fill/>
              </v:shape>
              <v:shape style="position:absolute;left:1669;top:7852;width:120;height:369" coordorigin="1669,7852" coordsize="120,369" path="m1734,7852l1722,7852,1718,7856,1718,7862,1719,8101,1739,8101,1738,7856,1734,7852e" filled="t" fillcolor="#000000" stroked="f">
                <v:path arrowok="t"/>
                <v:fill/>
              </v:shape>
            </v:group>
            <v:group style="position:absolute;left:1669;top:8752;width:120;height:370" coordorigin="1669,8752" coordsize="120,370">
              <v:shape style="position:absolute;left:1669;top:8752;width:120;height:370" coordorigin="1669,8752" coordsize="120,370" path="m1719,9002l1669,9002,1729,9122,1774,9032,1723,9032,1719,9028,1719,9002e" filled="t" fillcolor="#000000" stroked="f">
                <v:path arrowok="t"/>
                <v:fill/>
              </v:shape>
              <v:shape style="position:absolute;left:1669;top:8752;width:120;height:370" coordorigin="1669,8752" coordsize="120,370" path="m1739,9002l1719,9002,1719,9028,1723,9032,1734,9032,1739,9028,1739,9002e" filled="t" fillcolor="#000000" stroked="f">
                <v:path arrowok="t"/>
                <v:fill/>
              </v:shape>
              <v:shape style="position:absolute;left:1669;top:8752;width:120;height:370" coordorigin="1669,8752" coordsize="120,370" path="m1789,9002l1739,9002,1739,9028,1734,9032,1774,9032,1789,9002e" filled="t" fillcolor="#000000" stroked="f">
                <v:path arrowok="t"/>
                <v:fill/>
              </v:shape>
              <v:shape style="position:absolute;left:1669;top:8752;width:120;height:370" coordorigin="1669,8752" coordsize="120,370" path="m1734,8752l1722,8752,1718,8756,1718,8762,1719,9002,1739,9002,1738,8756,1734,8752e" filled="t" fillcolor="#000000" stroked="f">
                <v:path arrowok="t"/>
                <v:fill/>
              </v:shape>
            </v:group>
            <v:group style="position:absolute;left:1368;top:5162;width:1913;height:1913" coordorigin="1368,5162" coordsize="1913,1913">
              <v:shape style="position:absolute;left:1368;top:5162;width:1913;height:1913" coordorigin="1368,5162" coordsize="1913,1913" path="m2324,5162l1368,6118,2324,7075,3281,6118,2324,5162xe" filled="f" stroked="t" strokeweight=".75pt" strokecolor="#000000">
                <v:path arrowok="t"/>
              </v:shape>
            </v:group>
            <v:group style="position:absolute;left:1728;top:5522;width:1260;height:1080" coordorigin="1728,5522" coordsize="1260,1080">
              <v:shape style="position:absolute;left:1728;top:5522;width:1260;height:1080" coordorigin="1728,5522" coordsize="1260,1080" path="m1728,6602l2988,6602,2988,5522,1728,5522,1728,6602e" filled="t" fillcolor="#FFFFFF" stroked="f">
                <v:path arrowok="t"/>
                <v:fill/>
              </v:shape>
            </v:group>
            <v:group style="position:absolute;left:1728;top:5522;width:1260;height:1080" coordorigin="1728,5522" coordsize="1260,1080">
              <v:shape style="position:absolute;left:1728;top:5522;width:1260;height:1080" coordorigin="1728,5522" coordsize="1260,1080" path="m1728,6602l2988,6602,2988,5522,1728,5522,1728,6602xe" filled="f" stroked="t" strokeweight=".75pt" strokecolor="#000000">
                <v:path arrowok="t"/>
              </v:shape>
            </v:group>
            <v:group style="position:absolute;left:2389;top:4972;width:120;height:370" coordorigin="2389,4972" coordsize="120,370">
              <v:shape style="position:absolute;left:2389;top:4972;width:120;height:370" coordorigin="2389,4972" coordsize="120,370" path="m2439,5222l2389,5222,2449,5342,2494,5252,2443,5252,2439,5248,2439,5222e" filled="t" fillcolor="#000000" stroked="f">
                <v:path arrowok="t"/>
                <v:fill/>
              </v:shape>
              <v:shape style="position:absolute;left:2389;top:4972;width:120;height:370" coordorigin="2389,4972" coordsize="120,370" path="m2459,5222l2439,5222,2439,5248,2443,5252,2454,5252,2459,5248,2459,5222e" filled="t" fillcolor="#000000" stroked="f">
                <v:path arrowok="t"/>
                <v:fill/>
              </v:shape>
              <v:shape style="position:absolute;left:2389;top:4972;width:120;height:370" coordorigin="2389,4972" coordsize="120,370" path="m2509,5222l2459,5222,2459,5248,2454,5252,2494,5252,2509,5222e" filled="t" fillcolor="#000000" stroked="f">
                <v:path arrowok="t"/>
                <v:fill/>
              </v:shape>
              <v:shape style="position:absolute;left:2389;top:4972;width:120;height:370" coordorigin="2389,4972" coordsize="120,370" path="m2453,4972l2442,4972,2438,4976,2438,4982,2439,5222,2459,5222,2458,4982,2458,4976,2453,4972e" filled="t" fillcolor="#000000" stroked="f">
                <v:path arrowok="t"/>
                <v:fill/>
              </v:shape>
            </v:group>
            <v:group style="position:absolute;left:1699;top:6591;width:220;height:731" coordorigin="1699,6591" coordsize="220,731">
              <v:shape style="position:absolute;left:1699;top:6591;width:220;height:731" coordorigin="1699,6591" coordsize="220,731" path="m1699,7191l1728,7322,1802,7236,1755,7236,1750,7235,1744,7233,1741,7228,1747,7203,1699,7191e" filled="t" fillcolor="#000000" stroked="f">
                <v:path arrowok="t"/>
                <v:fill/>
              </v:shape>
              <v:shape style="position:absolute;left:1699;top:6591;width:220;height:731" coordorigin="1699,6591" coordsize="220,731" path="m1747,7203l1741,7228,1744,7233,1750,7235,1755,7236,1761,7233,1767,7208,1747,7203e" filled="t" fillcolor="#000000" stroked="f">
                <v:path arrowok="t"/>
                <v:fill/>
              </v:shape>
              <v:shape style="position:absolute;left:1699;top:6591;width:220;height:731" coordorigin="1699,6591" coordsize="220,731" path="m1767,7208l1761,7233,1755,7236,1802,7236,1815,7220,1767,7208e" filled="t" fillcolor="#000000" stroked="f">
                <v:path arrowok="t"/>
                <v:fill/>
              </v:shape>
              <v:shape style="position:absolute;left:1699;top:6591;width:220;height:731" coordorigin="1699,6591" coordsize="220,731" path="m1905,6591l1900,6594,1747,7203,1767,7208,1919,6599,1916,6594,1910,6592,1905,6591e" filled="t" fillcolor="#000000" stroked="f">
                <v:path arrowok="t"/>
                <v:fill/>
              </v:shape>
            </v:group>
            <v:group style="position:absolute;left:1008;top:11462;width:900;height:540" coordorigin="1008,11462" coordsize="900,540">
              <v:shape style="position:absolute;left:1008;top:11462;width:900;height:540" coordorigin="1008,11462" coordsize="900,540" path="m1008,12002l1908,12002,1908,11462,1008,11462,1008,12002xe" filled="f" stroked="t" strokeweight=".75pt" strokecolor="#000000">
                <v:path arrowok="t"/>
              </v:shape>
            </v:group>
            <v:group style="position:absolute;left:1008;top:12362;width:1440;height:720" coordorigin="1008,12362" coordsize="1440,720">
              <v:shape style="position:absolute;left:1008;top:12362;width:1440;height:720" coordorigin="1008,12362" coordsize="1440,720" path="m1008,13082l2448,13082,2448,12362,1008,12362,1008,13082xe" filled="f" stroked="t" strokeweight=".75pt" strokecolor="#000000">
                <v:path arrowok="t"/>
              </v:shape>
            </v:group>
            <v:group style="position:absolute;left:1309;top:11992;width:120;height:369" coordorigin="1309,11992" coordsize="120,369">
              <v:shape style="position:absolute;left:1309;top:11992;width:120;height:369" coordorigin="1309,11992" coordsize="120,369" path="m1359,12241l1309,12241,1369,12361,1414,12271,1363,12271,1359,12267,1359,12241e" filled="t" fillcolor="#000000" stroked="f">
                <v:path arrowok="t"/>
                <v:fill/>
              </v:shape>
              <v:shape style="position:absolute;left:1309;top:11992;width:120;height:369" coordorigin="1309,11992" coordsize="120,369" path="m1379,12241l1359,12241,1359,12267,1363,12271,1374,12271,1379,12267,1379,12241e" filled="t" fillcolor="#000000" stroked="f">
                <v:path arrowok="t"/>
                <v:fill/>
              </v:shape>
              <v:shape style="position:absolute;left:1309;top:11992;width:120;height:369" coordorigin="1309,11992" coordsize="120,369" path="m1429,12241l1379,12241,1379,12267,1374,12271,1414,12271,1429,12241e" filled="t" fillcolor="#000000" stroked="f">
                <v:path arrowok="t"/>
                <v:fill/>
              </v:shape>
              <v:shape style="position:absolute;left:1309;top:11992;width:120;height:369" coordorigin="1309,11992" coordsize="120,369" path="m1374,11992l1362,11992,1358,11996,1358,12002,1359,12241,1379,12241,1378,11996,1374,11992e" filled="t" fillcolor="#000000" stroked="f">
                <v:path arrowok="t"/>
                <v:fill/>
              </v:shape>
            </v:group>
            <v:group style="position:absolute;left:2448;top:11102;width:540;height:540" coordorigin="2448,11102" coordsize="540,540">
              <v:shape style="position:absolute;left:2448;top:11102;width:540;height:540" coordorigin="2448,11102" coordsize="540,540" path="m2448,11642l2988,11642,2988,11102,2448,11102,2448,11642xe" filled="f" stroked="t" strokeweight=".75pt" strokecolor="#000000">
                <v:path arrowok="t"/>
              </v:shape>
            </v:group>
            <v:group style="position:absolute;left:1339;top:10731;width:220;height:731" coordorigin="1339,10731" coordsize="220,731">
              <v:shape style="position:absolute;left:1339;top:10731;width:220;height:731" coordorigin="1339,10731" coordsize="220,731" path="m1339,11331l1368,11462,1442,11376,1395,11376,1390,11375,1384,11373,1381,11368,1387,11343,1339,11331e" filled="t" fillcolor="#000000" stroked="f">
                <v:path arrowok="t"/>
                <v:fill/>
              </v:shape>
              <v:shape style="position:absolute;left:1339;top:10731;width:220;height:731" coordorigin="1339,10731" coordsize="220,731" path="m1387,11343l1381,11368,1384,11373,1390,11375,1395,11376,1401,11373,1407,11348,1387,11343e" filled="t" fillcolor="#000000" stroked="f">
                <v:path arrowok="t"/>
                <v:fill/>
              </v:shape>
              <v:shape style="position:absolute;left:1339;top:10731;width:220;height:731" coordorigin="1339,10731" coordsize="220,731" path="m1407,11348l1401,11373,1395,11376,1442,11376,1455,11360,1407,11348e" filled="t" fillcolor="#000000" stroked="f">
                <v:path arrowok="t"/>
                <v:fill/>
              </v:shape>
              <v:shape style="position:absolute;left:1339;top:10731;width:220;height:731" coordorigin="1339,10731" coordsize="220,731" path="m1545,10731l1540,10734,1387,11343,1407,11348,1559,10739,1556,10734,1550,10732,1545,10731e" filled="t" fillcolor="#000000" stroked="f">
                <v:path arrowok="t"/>
                <v:fill/>
              </v:shape>
            </v:group>
            <v:group style="position:absolute;left:3708;top:5702;width:540;height:540" coordorigin="3708,5702" coordsize="540,540">
              <v:shape style="position:absolute;left:3708;top:5702;width:540;height:540" coordorigin="3708,5702" coordsize="540,540" path="m3708,6242l4248,6242,4248,5702,3708,5702,3708,6242xe" filled="f" stroked="t" strokeweight=".75pt" strokecolor="#000000">
                <v:path arrowok="t"/>
              </v:shape>
            </v:group>
            <v:group style="position:absolute;left:2978;top:5823;width:730;height:120" coordorigin="2978,5823" coordsize="730,120">
              <v:shape style="position:absolute;left:2978;top:5823;width:730;height:120" coordorigin="2978,5823" coordsize="730,120" path="m3588,5893l3588,5943,3688,5893,3614,5893,3588,5893e" filled="t" fillcolor="#000000" stroked="f">
                <v:path arrowok="t"/>
                <v:fill/>
              </v:shape>
              <v:shape style="position:absolute;left:2978;top:5823;width:730;height:120" coordorigin="2978,5823" coordsize="730,120" path="m3588,5873l3588,5893,3614,5893,3618,5888,3618,5877,3614,5873,3588,5873e" filled="t" fillcolor="#000000" stroked="f">
                <v:path arrowok="t"/>
                <v:fill/>
              </v:shape>
              <v:shape style="position:absolute;left:2978;top:5823;width:730;height:120" coordorigin="2978,5823" coordsize="730,120" path="m3588,5823l3588,5873,3608,5873,3614,5873,3618,5877,3618,5888,3614,5893,3688,5893,3708,5883,3588,5823e" filled="t" fillcolor="#000000" stroked="f">
                <v:path arrowok="t"/>
                <v:fill/>
              </v:shape>
              <v:shape style="position:absolute;left:2978;top:5823;width:730;height:120" coordorigin="2978,5823" coordsize="730,120" path="m2988,5872l2982,5872,2978,5876,2978,5888,2982,5892,3588,5893,3588,5873,2988,5872e" filled="t" fillcolor="#000000" stroked="f">
                <v:path arrowok="t"/>
                <v:fill/>
              </v:shape>
            </v:group>
            <v:group style="position:absolute;left:2077;top:10731;width:551;height:371" coordorigin="2077,10731" coordsize="551,371">
              <v:shape style="position:absolute;left:2077;top:10731;width:551;height:371" coordorigin="2077,10731" coordsize="551,371" path="m2523,11044l2495,11085,2628,11102,2603,11058,2544,11058,2539,11055,2523,11044e" filled="t" fillcolor="#000000" stroked="f">
                <v:path arrowok="t"/>
                <v:fill/>
              </v:shape>
              <v:shape style="position:absolute;left:2077;top:10731;width:551;height:371" coordorigin="2077,10731" coordsize="551,371" path="m2534,11027l2523,11044,2539,11055,2544,11058,2550,11057,2553,11052,2556,11047,2555,11041,2550,11038,2534,11027e" filled="t" fillcolor="#000000" stroked="f">
                <v:path arrowok="t"/>
                <v:fill/>
              </v:shape>
              <v:shape style="position:absolute;left:2077;top:10731;width:551;height:371" coordorigin="2077,10731" coordsize="551,371" path="m2561,10986l2534,11027,2550,11038,2555,11041,2556,11047,2553,11052,2550,11057,2544,11058,2603,11058,2561,10986e" filled="t" fillcolor="#000000" stroked="f">
                <v:path arrowok="t"/>
                <v:fill/>
              </v:shape>
              <v:shape style="position:absolute;left:2077;top:10731;width:551;height:371" coordorigin="2077,10731" coordsize="551,371" path="m2089,10731l2083,10732,2080,10736,2077,10741,2078,10747,2082,10750,2523,11044,2534,11027,2094,10734,2089,10731e" filled="t" fillcolor="#000000" stroked="f">
                <v:path arrowok="t"/>
                <v:fill/>
              </v:shape>
            </v:group>
            <v:group style="position:absolute;left:3348;top:10922;width:1440;height:720" coordorigin="3348,10922" coordsize="1440,720">
              <v:shape style="position:absolute;left:3348;top:10922;width:1440;height:720" coordorigin="3348,10922" coordsize="1440,720" path="m3348,11642l4788,11642,4788,10922,3348,10922,3348,11642xe" filled="f" stroked="t" strokeweight=".75pt" strokecolor="#000000">
                <v:path arrowok="t"/>
              </v:shape>
            </v:group>
            <v:group style="position:absolute;left:2978;top:11222;width:370;height:120" coordorigin="2978,11222" coordsize="370,120">
              <v:shape style="position:absolute;left:2978;top:11222;width:370;height:120" coordorigin="2978,11222" coordsize="370,120" path="m3228,11222l3228,11342,3328,11292,3254,11292,3258,11288,3258,11276,3254,11272,3328,11272,3228,11222e" filled="t" fillcolor="#000000" stroked="f">
                <v:path arrowok="t"/>
                <v:fill/>
              </v:shape>
              <v:shape style="position:absolute;left:2978;top:11222;width:370;height:120" coordorigin="2978,11222" coordsize="370,120" path="m3228,11272l2982,11272,2978,11276,2978,11288,2982,11292,3228,11292,3228,11272e" filled="t" fillcolor="#000000" stroked="f">
                <v:path arrowok="t"/>
                <v:fill/>
              </v:shape>
              <v:shape style="position:absolute;left:2978;top:11222;width:370;height:120" coordorigin="2978,11222" coordsize="370,120" path="m3328,11272l3254,11272,3258,11276,3258,11288,3254,11292,3328,11292,3348,11282,3328,11272e" filled="t" fillcolor="#000000" stroked="f">
                <v:path arrowok="t"/>
                <v:fill/>
              </v:shape>
            </v:group>
            <v:group style="position:absolute;left:3348;top:8042;width:1440;height:720" coordorigin="3348,8042" coordsize="1440,720">
              <v:shape style="position:absolute;left:3348;top:8042;width:1440;height:720" coordorigin="3348,8042" coordsize="1440,720" path="m3348,8762l4788,8762,4788,8042,3348,8042,3348,8762xe" filled="f" stroked="t" strokeweight=".75pt" strokecolor="#000000">
                <v:path arrowok="t"/>
              </v:shape>
            </v:group>
            <v:group style="position:absolute;left:4009;top:8762;width:120;height:2170" coordorigin="4009,8762" coordsize="120,2170">
              <v:shape style="position:absolute;left:4009;top:8762;width:120;height:2170" coordorigin="4009,8762" coordsize="120,2170" path="m4074,8852l4063,8852,4059,8856,4058,10922,4058,10928,4062,10932,4074,10932,4078,10928,4079,8856,4074,8852e" filled="t" fillcolor="#000000" stroked="f">
                <v:path arrowok="t"/>
                <v:fill/>
              </v:shape>
              <v:shape style="position:absolute;left:4009;top:8762;width:120;height:2170" coordorigin="4009,8762" coordsize="120,2170" path="m4069,8762l4009,8882,4059,8882,4059,8856,4063,8852,4114,8852,4069,8762e" filled="t" fillcolor="#000000" stroked="f">
                <v:path arrowok="t"/>
                <v:fill/>
              </v:shape>
              <v:shape style="position:absolute;left:4009;top:8762;width:120;height:2170" coordorigin="4009,8762" coordsize="120,2170" path="m4114,8852l4074,8852,4079,8856,4079,8882,4129,8882,4114,8852e" filled="t" fillcolor="#000000" stroked="f">
                <v:path arrowok="t"/>
                <v:fill/>
              </v:shape>
            </v:group>
            <v:group style="position:absolute;left:2808;top:6602;width:911;height:1451" coordorigin="2808,6602" coordsize="911,1451">
              <v:shape style="position:absolute;left:2808;top:6602;width:911;height:1451" coordorigin="2808,6602" coordsize="911,1451" path="m3676,7980l3671,7983,3666,7986,3665,7992,3668,7996,3700,8047,3702,8052,3709,8053,3713,8050,3718,8048,3719,8041,3684,7986,3682,7981,3676,7980e" filled="t" fillcolor="#000000" stroked="f">
                <v:path arrowok="t"/>
                <v:fill/>
              </v:shape>
              <v:shape style="position:absolute;left:2808;top:6602;width:911;height:1451" coordorigin="2808,6602" coordsize="911,1451" path="m3601,7861l3597,7864,3592,7867,3591,7873,3594,7878,3626,7929,3628,7933,3634,7935,3639,7932,3644,7929,3645,7923,3642,7918,3610,7867,3608,7862,3601,7861e" filled="t" fillcolor="#000000" stroked="f">
                <v:path arrowok="t"/>
                <v:fill/>
              </v:shape>
              <v:shape style="position:absolute;left:2808;top:6602;width:911;height:1451" coordorigin="2808,6602" coordsize="911,1451" path="m3527,7742l3522,7745,3518,7748,3516,7754,3551,7810,3554,7815,3560,7816,3565,7813,3570,7810,3571,7804,3536,7748,3533,7744,3527,7742e" filled="t" fillcolor="#000000" stroked="f">
                <v:path arrowok="t"/>
                <v:fill/>
              </v:shape>
              <v:shape style="position:absolute;left:2808;top:6602;width:911;height:1451" coordorigin="2808,6602" coordsize="911,1451" path="m3453,7624l3448,7626,3444,7629,3442,7636,3445,7640,3477,7691,3480,7696,3486,7697,3491,7694,3495,7691,3497,7685,3494,7681,3462,7629,3459,7625,3453,7624e" filled="t" fillcolor="#000000" stroked="f">
                <v:path arrowok="t"/>
                <v:fill/>
              </v:shape>
              <v:shape style="position:absolute;left:2808;top:6602;width:911;height:1451" coordorigin="2808,6602" coordsize="911,1451" path="m3379,7505l3374,7508,3369,7511,3368,7517,3403,7573,3406,7577,3412,7579,3416,7576,3421,7573,3423,7567,3388,7511,3385,7506,3379,7505e" filled="t" fillcolor="#000000" stroked="f">
                <v:path arrowok="t"/>
                <v:fill/>
              </v:shape>
              <v:shape style="position:absolute;left:2808;top:6602;width:911;height:1451" coordorigin="2808,6602" coordsize="911,1451" path="m3305,7386l3300,7389,3295,7392,3294,7398,3297,7403,3329,7454,3331,7458,3338,7460,3342,7457,3347,7454,3348,7448,3313,7392,3311,7388,3305,7386e" filled="t" fillcolor="#000000" stroked="f">
                <v:path arrowok="t"/>
                <v:fill/>
              </v:shape>
              <v:shape style="position:absolute;left:2808;top:6602;width:911;height:1451" coordorigin="2808,6602" coordsize="911,1451" path="m3230,7267l3226,7270,3221,7273,3220,7279,3223,7284,3255,7335,3257,7340,3263,7341,3268,7338,3273,7335,3274,7329,3271,7324,3239,7273,3237,7269,3230,7267e" filled="t" fillcolor="#000000" stroked="f">
                <v:path arrowok="t"/>
                <v:fill/>
              </v:shape>
              <v:shape style="position:absolute;left:2808;top:6602;width:911;height:1451" coordorigin="2808,6602" coordsize="911,1451" path="m3156,7149l3151,7152,3147,7155,3145,7161,3180,7216,3183,7221,3189,7222,3194,7219,3199,7217,3200,7210,3165,7155,3162,7150,3156,7149e" filled="t" fillcolor="#000000" stroked="f">
                <v:path arrowok="t"/>
                <v:fill/>
              </v:shape>
              <v:shape style="position:absolute;left:2808;top:6602;width:911;height:1451" coordorigin="2808,6602" coordsize="911,1451" path="m3082,7030l3077,7033,3073,7036,3071,7042,3074,7047,3106,7098,3109,7102,3115,7104,3120,7101,3124,7098,3126,7092,3123,7087,3091,7036,3088,7031,3082,7030e" filled="t" fillcolor="#000000" stroked="f">
                <v:path arrowok="t"/>
                <v:fill/>
              </v:shape>
              <v:shape style="position:absolute;left:2808;top:6602;width:911;height:1451" coordorigin="2808,6602" coordsize="911,1451" path="m3008,6911l3003,6914,2998,6917,2997,6923,3032,6979,3035,6984,3041,6985,3045,6982,3050,6979,3052,6973,3017,6917,3014,6913,3008,6911e" filled="t" fillcolor="#000000" stroked="f">
                <v:path arrowok="t"/>
                <v:fill/>
              </v:shape>
              <v:shape style="position:absolute;left:2808;top:6602;width:911;height:1451" coordorigin="2808,6602" coordsize="911,1451" path="m2934,6793l2929,6795,2924,6798,2923,6805,2926,6809,2958,6860,2960,6865,2967,6866,2971,6863,2976,6860,2977,6854,2942,6798,2940,6794,2934,6793e" filled="t" fillcolor="#000000" stroked="f">
                <v:path arrowok="t"/>
                <v:fill/>
              </v:shape>
              <v:shape style="position:absolute;left:2808;top:6602;width:911;height:1451" coordorigin="2808,6602" coordsize="911,1451" path="m2880,6699l2863,6709,2884,6742,2886,6746,2892,6747,2897,6745,2902,6742,2903,6735,2900,6731,2880,6699e" filled="t" fillcolor="#000000" stroked="f">
                <v:path arrowok="t"/>
                <v:fill/>
              </v:shape>
              <v:shape style="position:absolute;left:2808;top:6602;width:911;height:1451" coordorigin="2808,6602" coordsize="911,1451" path="m2808,6602l2821,6736,2863,6709,2853,6692,2850,6687,2851,6681,2856,6678,2860,6675,2917,6675,2922,6672,2808,6602e" filled="t" fillcolor="#000000" stroked="f">
                <v:path arrowok="t"/>
                <v:fill/>
              </v:shape>
              <v:shape style="position:absolute;left:2808;top:6602;width:911;height:1451" coordorigin="2808,6602" coordsize="911,1451" path="m2860,6675l2856,6678,2851,6681,2850,6687,2853,6692,2863,6709,2880,6699,2869,6681,2867,6677,2860,6675e" filled="t" fillcolor="#000000" stroked="f">
                <v:path arrowok="t"/>
                <v:fill/>
              </v:shape>
              <v:shape style="position:absolute;left:2808;top:6602;width:911;height:1451" coordorigin="2808,6602" coordsize="911,1451" path="m2917,6675l2860,6675,2867,6677,2869,6681,2880,6699,2917,6675e" filled="t" fillcolor="#000000" stroked="f">
                <v:path arrowok="t"/>
                <v:fill/>
              </v:shape>
            </v:group>
            <v:group style="position:absolute;left:4238;top:5823;width:730;height:120" coordorigin="4238,5823" coordsize="730,120">
              <v:shape style="position:absolute;left:4238;top:5823;width:730;height:120" coordorigin="4238,5823" coordsize="730,120" path="m4848,5893l4848,5943,4948,5893,4874,5893,4848,5893e" filled="t" fillcolor="#000000" stroked="f">
                <v:path arrowok="t"/>
                <v:fill/>
              </v:shape>
              <v:shape style="position:absolute;left:4238;top:5823;width:730;height:120" coordorigin="4238,5823" coordsize="730,120" path="m4848,5873l4848,5893,4874,5893,4878,5888,4878,5877,4874,5873,4848,5873e" filled="t" fillcolor="#000000" stroked="f">
                <v:path arrowok="t"/>
                <v:fill/>
              </v:shape>
              <v:shape style="position:absolute;left:4238;top:5823;width:730;height:120" coordorigin="4238,5823" coordsize="730,120" path="m4848,5823l4848,5873,4868,5873,4874,5873,4878,5877,4878,5888,4874,5893,4948,5893,4968,5883,4848,5823e" filled="t" fillcolor="#000000" stroked="f">
                <v:path arrowok="t"/>
                <v:fill/>
              </v:shape>
              <v:shape style="position:absolute;left:4238;top:5823;width:730;height:120" coordorigin="4238,5823" coordsize="730,120" path="m4248,5872l4242,5872,4238,5876,4238,5888,4242,5892,4848,5893,4848,5873,4248,5872e" filled="t" fillcolor="#000000" stroked="f">
                <v:path arrowok="t"/>
                <v:fill/>
              </v:shape>
            </v:group>
            <v:group style="position:absolute;left:6398;top:5822;width:910;height:120" coordorigin="6398,5822" coordsize="910,120">
              <v:shape style="position:absolute;left:6398;top:5822;width:910;height:120" coordorigin="6398,5822" coordsize="910,120" path="m7288,5872l7214,5872,7218,5877,7218,5888,7214,5892,7188,5892,7188,5942,7308,5882,7288,5872e" filled="t" fillcolor="#000000" stroked="f">
                <v:path arrowok="t"/>
                <v:fill/>
              </v:shape>
              <v:shape style="position:absolute;left:6398;top:5822;width:910;height:120" coordorigin="6398,5822" coordsize="910,120" path="m7188,5872l6408,5873,6402,5873,6398,5877,6398,5889,6402,5893,7188,5892,7188,5872e" filled="t" fillcolor="#000000" stroked="f">
                <v:path arrowok="t"/>
                <v:fill/>
              </v:shape>
              <v:shape style="position:absolute;left:6398;top:5822;width:910;height:120" coordorigin="6398,5822" coordsize="910,120" path="m7214,5872l7188,5872,7188,5892,7214,5892,7218,5888,7218,5877,7214,5872e" filled="t" fillcolor="#000000" stroked="f">
                <v:path arrowok="t"/>
                <v:fill/>
              </v:shape>
              <v:shape style="position:absolute;left:6398;top:5822;width:910;height:120" coordorigin="6398,5822" coordsize="910,120" path="m7188,5822l7188,5872,7288,5872,7188,5822e" filled="t" fillcolor="#000000" stroked="f">
                <v:path arrowok="t"/>
                <v:fill/>
              </v:shape>
            </v:group>
            <v:group style="position:absolute;left:4968;top:5702;width:1440;height:540" coordorigin="4968,5702" coordsize="1440,540">
              <v:shape style="position:absolute;left:4968;top:5702;width:1440;height:540" coordorigin="4968,5702" coordsize="1440,540" path="m4968,6242l6408,6242,6408,5702,4968,5702,4968,6242e" filled="t" fillcolor="#FFFFFF" stroked="f">
                <v:path arrowok="t"/>
                <v:fill/>
              </v:shape>
            </v:group>
            <v:group style="position:absolute;left:4968;top:5702;width:1440;height:540" coordorigin="4968,5702" coordsize="1440,540">
              <v:shape style="position:absolute;left:4968;top:5702;width:1440;height:540" coordorigin="4968,5702" coordsize="1440,540" path="m4968,6242l6408,6242,6408,5702,4968,5702,4968,6242xe" filled="f" stroked="t" strokeweight=".75pt" strokecolor="#000000">
                <v:path arrowok="t"/>
              </v:shape>
            </v:group>
            <v:group style="position:absolute;left:4248;top:4802;width:2;height:180" coordorigin="4248,4802" coordsize="2,180">
              <v:shape style="position:absolute;left:4248;top:4802;width:2;height:180" coordorigin="4248,4802" coordsize="1,180" path="m4248,4802l4249,4982e" filled="f" stroked="t" strokeweight=".75pt" strokecolor="#000000">
                <v:path arrowok="t"/>
              </v:shape>
            </v:group>
            <v:group style="position:absolute;left:9468;top:5342;width:1800;height:900" coordorigin="9468,5342" coordsize="1800,900">
              <v:shape style="position:absolute;left:9468;top:5342;width:1800;height:900" coordorigin="9468,5342" coordsize="1800,900" path="m9468,6242l11268,6242,11268,5342,9468,5342,9468,6242xe" filled="f" stroked="t" strokeweight=".75pt" strokecolor="#000000">
                <v:path arrowok="t"/>
              </v:shape>
            </v:group>
            <v:group style="position:absolute;left:10489;top:4972;width:120;height:370" coordorigin="10489,4972" coordsize="120,370">
              <v:shape style="position:absolute;left:10489;top:4972;width:120;height:370" coordorigin="10489,4972" coordsize="120,370" path="m10539,5222l10489,5222,10549,5342,10594,5252,10543,5252,10539,5248,10539,5222e" filled="t" fillcolor="#000000" stroked="f">
                <v:path arrowok="t"/>
                <v:fill/>
              </v:shape>
              <v:shape style="position:absolute;left:10489;top:4972;width:120;height:370" coordorigin="10489,4972" coordsize="120,370" path="m10559,5222l10539,5222,10539,5248,10543,5252,10554,5252,10559,5248,10559,5222e" filled="t" fillcolor="#000000" stroked="f">
                <v:path arrowok="t"/>
                <v:fill/>
              </v:shape>
              <v:shape style="position:absolute;left:10489;top:4972;width:120;height:370" coordorigin="10489,4972" coordsize="120,370" path="m10609,5222l10559,5222,10559,5248,10554,5252,10594,5252,10609,5222e" filled="t" fillcolor="#000000" stroked="f">
                <v:path arrowok="t"/>
                <v:fill/>
              </v:shape>
              <v:shape style="position:absolute;left:10489;top:4972;width:120;height:370" coordorigin="10489,4972" coordsize="120,370" path="m10553,4972l10542,4972,10538,4976,10538,4982,10539,5222,10559,5222,10558,4982,10558,4976,10553,4972e" filled="t" fillcolor="#000000" stroked="f">
                <v:path arrowok="t"/>
                <v:fill/>
              </v:shape>
            </v:group>
            <v:group style="position:absolute;left:2448;top:4982;width:8100;height:2" coordorigin="2448,4982" coordsize="8100,2">
              <v:shape style="position:absolute;left:2448;top:4982;width:8100;height:2" coordorigin="2448,4982" coordsize="8100,1" path="m2448,4982l10548,4983e" filled="f" stroked="t" strokeweight=".75pt" strokecolor="#000000">
                <v:path arrowok="t"/>
              </v:shape>
            </v:group>
            <v:group style="position:absolute;left:8028;top:12542;width:900;height:540" coordorigin="8028,12542" coordsize="900,540">
              <v:shape style="position:absolute;left:8028;top:12542;width:900;height:540" coordorigin="8028,12542" coordsize="900,540" path="m8028,13082l8928,13082,8928,12542,8028,12542,8028,13082xe" filled="f" stroked="t" strokeweight=".75pt" strokecolor="#000000">
                <v:path arrowok="t"/>
              </v:shape>
            </v:group>
            <v:group style="position:absolute;left:10188;top:10202;width:1440;height:720" coordorigin="10188,10202" coordsize="1440,720">
              <v:shape style="position:absolute;left:10188;top:10202;width:1440;height:720" coordorigin="10188,10202" coordsize="1440,720" path="m10188,10922l11628,10922,11628,10202,10188,10202,10188,10922xe" filled="f" stroked="t" strokeweight=".75pt" strokecolor="#000000">
                <v:path arrowok="t"/>
              </v:shape>
            </v:group>
            <v:group style="position:absolute;left:6408;top:10382;width:2340;height:1913" coordorigin="6408,10382" coordsize="2340,1913">
              <v:shape style="position:absolute;left:6408;top:10382;width:2340;height:1913" coordorigin="6408,10382" coordsize="2340,1913" path="m7578,10382l6408,11338,7578,12295,8748,11338,7578,10382xe" filled="f" stroked="t" strokeweight=".75pt" strokecolor="#000000">
                <v:path arrowok="t"/>
              </v:shape>
            </v:group>
            <v:group style="position:absolute;left:6948;top:10742;width:1440;height:1260" coordorigin="6948,10742" coordsize="1440,1260">
              <v:shape style="position:absolute;left:6948;top:10742;width:1440;height:1260" coordorigin="6948,10742" coordsize="1440,1260" path="m6948,12002l8388,12002,8388,10742,6948,10742,6948,12002e" filled="t" fillcolor="#FFFFFF" stroked="f">
                <v:path arrowok="t"/>
                <v:fill/>
              </v:shape>
            </v:group>
            <v:group style="position:absolute;left:6948;top:10742;width:1440;height:1260" coordorigin="6948,10742" coordsize="1440,1260">
              <v:shape style="position:absolute;left:6948;top:10742;width:1440;height:1260" coordorigin="6948,10742" coordsize="1440,1260" path="m6948,12002l8388,12002,8388,10742,6948,10742,6948,12002xe" filled="f" stroked="t" strokeweight=".75pt" strokecolor="#000000">
                <v:path arrowok="t"/>
              </v:shape>
            </v:group>
            <v:group style="position:absolute;left:5508;top:7142;width:2700;height:1913" coordorigin="5508,7142" coordsize="2700,1913">
              <v:shape style="position:absolute;left:5508;top:7142;width:2700;height:1913" coordorigin="5508,7142" coordsize="2700,1913" path="m6858,7142l5508,8098,6858,9055,8208,8098,6858,7142xe" filled="f" stroked="t" strokeweight=".75pt" strokecolor="#000000">
                <v:path arrowok="t"/>
              </v:shape>
            </v:group>
            <v:group style="position:absolute;left:5868;top:7322;width:1980;height:1440" coordorigin="5868,7322" coordsize="1980,1440">
              <v:shape style="position:absolute;left:5868;top:7322;width:1980;height:1440" coordorigin="5868,7322" coordsize="1980,1440" path="m5868,8762l7848,8762,7848,7322,5868,7322,5868,8762e" filled="t" fillcolor="#FFFFFF" stroked="f">
                <v:path arrowok="t"/>
                <v:fill/>
              </v:shape>
            </v:group>
            <v:group style="position:absolute;left:5868;top:7322;width:1980;height:1440" coordorigin="5868,7322" coordsize="1980,1440">
              <v:shape style="position:absolute;left:5868;top:7322;width:1980;height:1440" coordorigin="5868,7322" coordsize="1980,1440" path="m5868,8762l7848,8762,7848,7322,5868,7322,5868,8762xe" filled="f" stroked="t" strokeweight=".75pt" strokecolor="#000000">
                <v:path arrowok="t"/>
              </v:shape>
            </v:group>
            <v:group style="position:absolute;left:7128;top:8942;width:1080;height:360" coordorigin="7128,8942" coordsize="1080,360">
              <v:shape style="position:absolute;left:7128;top:8942;width:1080;height:360" coordorigin="7128,8942" coordsize="1080,360" path="m7128,9302l8208,9302,8208,8942,7128,8942,7128,9302e" filled="t" fillcolor="#FFFFFF" stroked="f">
                <v:path arrowok="t"/>
                <v:fill/>
              </v:shape>
            </v:group>
            <v:group style="position:absolute;left:7128;top:8942;width:1080;height:360" coordorigin="7128,8942" coordsize="1080,360">
              <v:shape style="position:absolute;left:7128;top:8942;width:1080;height:360" coordorigin="7128,8942" coordsize="1080,360" path="m7128,9302l8208,9302,8208,8942,7128,8942,7128,9302xe" filled="f" stroked="t" strokeweight=".75pt" strokecolor="#000000">
                <v:path arrowok="t"/>
              </v:shape>
            </v:group>
            <v:group style="position:absolute;left:6948;top:9662;width:1440;height:540" coordorigin="6948,9662" coordsize="1440,540">
              <v:shape style="position:absolute;left:6948;top:9662;width:1440;height:540" coordorigin="6948,9662" coordsize="1440,540" path="m6948,10202l8388,10202,8388,9662,6948,9662,6948,10202xe" filled="f" stroked="t" strokeweight=".75pt" strokecolor="#000000">
                <v:path arrowok="t"/>
              </v:shape>
            </v:group>
            <v:group style="position:absolute;left:7609;top:9292;width:120;height:370" coordorigin="7609,9292" coordsize="120,370">
              <v:shape style="position:absolute;left:7609;top:9292;width:120;height:370" coordorigin="7609,9292" coordsize="120,370" path="m7659,9542l7609,9542,7669,9662,7714,9572,7663,9572,7659,9568,7659,9542e" filled="t" fillcolor="#000000" stroked="f">
                <v:path arrowok="t"/>
                <v:fill/>
              </v:shape>
              <v:shape style="position:absolute;left:7609;top:9292;width:120;height:370" coordorigin="7609,9292" coordsize="120,370" path="m7679,9542l7659,9542,7659,9568,7663,9572,7674,9572,7679,9568,7679,9542e" filled="t" fillcolor="#000000" stroked="f">
                <v:path arrowok="t"/>
                <v:fill/>
              </v:shape>
              <v:shape style="position:absolute;left:7609;top:9292;width:120;height:370" coordorigin="7609,9292" coordsize="120,370" path="m7729,9542l7679,9542,7679,9568,7674,9572,7714,9572,7729,9542e" filled="t" fillcolor="#000000" stroked="f">
                <v:path arrowok="t"/>
                <v:fill/>
              </v:shape>
              <v:shape style="position:absolute;left:7609;top:9292;width:120;height:370" coordorigin="7609,9292" coordsize="120,370" path="m7673,9292l7662,9292,7658,9296,7658,9302,7659,9542,7679,9542,7678,9302,7678,9296,7673,9292e" filled="t" fillcolor="#000000" stroked="f">
                <v:path arrowok="t"/>
                <v:fill/>
              </v:shape>
            </v:group>
            <v:group style="position:absolute;left:8082;top:10256;width:127;height:127" coordorigin="8082,10256" coordsize="127,127">
              <v:shape style="position:absolute;left:8082;top:10256;width:127;height:127" coordorigin="8082,10256" coordsize="127,127" path="m8167,10256l8082,10341,8209,10383,8167,10256e" filled="t" fillcolor="#000000" stroked="f">
                <v:path arrowok="t"/>
                <v:fill/>
              </v:shape>
            </v:group>
            <v:group style="position:absolute;left:5148;top:8942;width:540;height:540" coordorigin="5148,8942" coordsize="540,540">
              <v:shape style="position:absolute;left:5148;top:8942;width:540;height:540" coordorigin="5148,8942" coordsize="540,540" path="m5148,9482l5688,9482,5688,8942,5148,8942,5148,9482e" filled="t" fillcolor="#FFFFFF" stroked="f">
                <v:path arrowok="t"/>
                <v:fill/>
              </v:shape>
            </v:group>
            <v:group style="position:absolute;left:5148;top:8942;width:540;height:540" coordorigin="5148,8942" coordsize="540,540">
              <v:shape style="position:absolute;left:5148;top:8942;width:540;height:540" coordorigin="5148,8942" coordsize="540,540" path="m5148,9482l5688,9482,5688,8942,5148,8942,5148,9482xe" filled="f" stroked="t" strokeweight=".75pt" strokecolor="#000000">
                <v:path arrowok="t"/>
              </v:shape>
            </v:group>
            <v:group style="position:absolute;left:7837;top:11991;width:371;height:551" coordorigin="7837,11991" coordsize="371,551">
              <v:shape style="position:absolute;left:7837;top:11991;width:371;height:551" coordorigin="7837,11991" coordsize="371,551" path="m8133,12448l8092,12475,8208,12542,8199,12470,8153,12470,8147,12469,8144,12464,8133,12448e" filled="t" fillcolor="#000000" stroked="f">
                <v:path arrowok="t"/>
                <v:fill/>
              </v:shape>
              <v:shape style="position:absolute;left:7837;top:11991;width:371;height:551" coordorigin="7837,11991" coordsize="371,551" path="m8150,12437l8133,12448,8144,12464,8147,12469,8153,12470,8158,12467,8163,12464,8164,12458,8161,12453,8150,12437e" filled="t" fillcolor="#000000" stroked="f">
                <v:path arrowok="t"/>
                <v:fill/>
              </v:shape>
              <v:shape style="position:absolute;left:7837;top:11991;width:371;height:551" coordorigin="7837,11991" coordsize="371,551" path="m8191,12409l8150,12437,8161,12453,8164,12458,8163,12464,8158,12467,8153,12470,8199,12470,8191,12409e" filled="t" fillcolor="#000000" stroked="f">
                <v:path arrowok="t"/>
                <v:fill/>
              </v:shape>
              <v:shape style="position:absolute;left:7837;top:11991;width:371;height:551" coordorigin="7837,11991" coordsize="371,551" path="m7847,11991l7842,11994,7838,11997,7837,12003,7840,12008,8133,12448,8150,12437,7856,11996,7853,11992,7847,11991e" filled="t" fillcolor="#000000" stroked="f">
                <v:path arrowok="t"/>
                <v:fill/>
              </v:shape>
            </v:group>
            <v:group style="position:absolute;left:8028;top:13442;width:1440;height:720" coordorigin="8028,13442" coordsize="1440,720">
              <v:shape style="position:absolute;left:8028;top:13442;width:1440;height:720" coordorigin="8028,13442" coordsize="1440,720" path="m8028,14162l9468,14162,9468,13442,8028,13442,8028,14162xe" filled="f" stroked="t" strokeweight=".75pt" strokecolor="#000000">
                <v:path arrowok="t"/>
              </v:shape>
            </v:group>
            <v:group style="position:absolute;left:8509;top:13072;width:120;height:370" coordorigin="8509,13072" coordsize="120,370">
              <v:shape style="position:absolute;left:8509;top:13072;width:120;height:370" coordorigin="8509,13072" coordsize="120,370" path="m8559,13322l8509,13322,8569,13442,8614,13352,8563,13352,8559,13348,8559,13322e" filled="t" fillcolor="#000000" stroked="f">
                <v:path arrowok="t"/>
                <v:fill/>
              </v:shape>
              <v:shape style="position:absolute;left:8509;top:13072;width:120;height:370" coordorigin="8509,13072" coordsize="120,370" path="m8579,13322l8559,13322,8559,13348,8563,13352,8574,13352,8579,13348,8579,13322e" filled="t" fillcolor="#000000" stroked="f">
                <v:path arrowok="t"/>
                <v:fill/>
              </v:shape>
              <v:shape style="position:absolute;left:8509;top:13072;width:120;height:370" coordorigin="8509,13072" coordsize="120,370" path="m8629,13322l8579,13322,8579,13348,8574,13352,8614,13352,8629,13322e" filled="t" fillcolor="#000000" stroked="f">
                <v:path arrowok="t"/>
                <v:fill/>
              </v:shape>
              <v:shape style="position:absolute;left:8509;top:13072;width:120;height:370" coordorigin="8509,13072" coordsize="120,370" path="m8573,13072l8562,13072,8558,13076,8558,13082,8559,13322,8579,13322,8578,13082,8578,13076,8573,13072e" filled="t" fillcolor="#000000" stroked="f">
                <v:path arrowok="t"/>
                <v:fill/>
              </v:shape>
            </v:group>
            <v:group style="position:absolute;left:7308;top:5702;width:1440;height:720" coordorigin="7308,5702" coordsize="1440,720">
              <v:shape style="position:absolute;left:7308;top:5702;width:1440;height:720" coordorigin="7308,5702" coordsize="1440,720" path="m7308,6422l8748,6422,8748,5702,7308,5702,7308,6422xe" filled="f" stroked="t" strokeweight=".75pt" strokecolor="#000000">
                <v:path arrowok="t"/>
              </v:shape>
            </v:group>
            <v:group style="position:absolute;left:8028;top:6422;width:2;height:360" coordorigin="8028,6422" coordsize="2,360">
              <v:shape style="position:absolute;left:8028;top:6422;width:2;height:360" coordorigin="8028,6422" coordsize="1,360" path="m8028,6422l8029,6782e" filled="f" stroked="t" strokeweight=".75pt" strokecolor="#000000">
                <v:path arrowok="t"/>
              </v:shape>
            </v:group>
            <v:group style="position:absolute;left:6768;top:6782;width:3240;height:2" coordorigin="6768,6782" coordsize="3240,2">
              <v:shape style="position:absolute;left:6768;top:6782;width:3240;height:2" coordorigin="6768,6782" coordsize="3240,1" path="m6768,6782l10008,6783e" filled="f" stroked="t" strokeweight=".75pt" strokecolor="#000000">
                <v:path arrowok="t"/>
              </v:shape>
            </v:group>
            <v:group style="position:absolute;left:6709;top:6772;width:120;height:370" coordorigin="6709,6772" coordsize="120,370">
              <v:shape style="position:absolute;left:6709;top:6772;width:120;height:370" coordorigin="6709,6772" coordsize="120,370" path="m6759,7022l6709,7022,6769,7142,6814,7052,6763,7052,6759,7048,6759,7022e" filled="t" fillcolor="#000000" stroked="f">
                <v:path arrowok="t"/>
                <v:fill/>
              </v:shape>
              <v:shape style="position:absolute;left:6709;top:6772;width:120;height:370" coordorigin="6709,6772" coordsize="120,370" path="m6779,7022l6759,7022,6759,7048,6763,7052,6774,7052,6779,7048,6779,7022e" filled="t" fillcolor="#000000" stroked="f">
                <v:path arrowok="t"/>
                <v:fill/>
              </v:shape>
              <v:shape style="position:absolute;left:6709;top:6772;width:120;height:370" coordorigin="6709,6772" coordsize="120,370" path="m6829,7022l6779,7022,6779,7048,6774,7052,6814,7052,6829,7022e" filled="t" fillcolor="#000000" stroked="f">
                <v:path arrowok="t"/>
                <v:fill/>
              </v:shape>
              <v:shape style="position:absolute;left:6709;top:6772;width:120;height:370" coordorigin="6709,6772" coordsize="120,370" path="m6773,6772l6762,6772,6758,6776,6758,6782,6759,7022,6779,7022,6778,6782,6778,6776,6773,6772e" filled="t" fillcolor="#000000" stroked="f">
                <v:path arrowok="t"/>
                <v:fill/>
              </v:shape>
            </v:group>
            <v:group style="position:absolute;left:8748;top:7142;width:2520;height:1913" coordorigin="8748,7142" coordsize="2520,1913">
              <v:shape style="position:absolute;left:8748;top:7142;width:2520;height:1913" coordorigin="8748,7142" coordsize="2520,1913" path="m10008,7142l8748,8098,10008,9055,11268,8098,10008,7142xe" filled="f" stroked="t" strokeweight=".75pt" strokecolor="#000000">
                <v:path arrowok="t"/>
              </v:shape>
            </v:group>
            <v:group style="position:absolute;left:9108;top:7322;width:1980;height:1440" coordorigin="9108,7322" coordsize="1980,1440">
              <v:shape style="position:absolute;left:9108;top:7322;width:1980;height:1440" coordorigin="9108,7322" coordsize="1980,1440" path="m9108,8762l11088,8762,11088,7322,9108,7322,9108,8762e" filled="t" fillcolor="#FFFFFF" stroked="f">
                <v:path arrowok="t"/>
                <v:fill/>
              </v:shape>
            </v:group>
            <v:group style="position:absolute;left:9108;top:7322;width:1980;height:1440" coordorigin="9108,7322" coordsize="1980,1440">
              <v:shape style="position:absolute;left:9108;top:7322;width:1980;height:1440" coordorigin="9108,7322" coordsize="1980,1440" path="m9108,8762l11088,8762,11088,7322,9108,7322,9108,8762xe" filled="f" stroked="t" strokeweight=".75pt" strokecolor="#000000">
                <v:path arrowok="t"/>
              </v:shape>
            </v:group>
            <v:group style="position:absolute;left:9949;top:6772;width:120;height:370" coordorigin="9949,6772" coordsize="120,370">
              <v:shape style="position:absolute;left:9949;top:6772;width:120;height:370" coordorigin="9949,6772" coordsize="120,370" path="m9999,7022l9949,7022,10009,7142,10054,7052,10003,7052,9999,7048,9999,7022e" filled="t" fillcolor="#000000" stroked="f">
                <v:path arrowok="t"/>
                <v:fill/>
              </v:shape>
              <v:shape style="position:absolute;left:9949;top:6772;width:120;height:370" coordorigin="9949,6772" coordsize="120,370" path="m10019,7022l9999,7022,9999,7048,10003,7052,10014,7052,10019,7048,10019,7022e" filled="t" fillcolor="#000000" stroked="f">
                <v:path arrowok="t"/>
                <v:fill/>
              </v:shape>
              <v:shape style="position:absolute;left:9949;top:6772;width:120;height:370" coordorigin="9949,6772" coordsize="120,370" path="m10069,7022l10019,7022,10019,7048,10014,7052,10054,7052,10069,7022e" filled="t" fillcolor="#000000" stroked="f">
                <v:path arrowok="t"/>
                <v:fill/>
              </v:shape>
              <v:shape style="position:absolute;left:9949;top:6772;width:120;height:370" coordorigin="9949,6772" coordsize="120,370" path="m10013,6772l10002,6772,9998,6776,9998,6782,9999,7022,10019,7022,10018,6782,10018,6776,10013,6772e" filled="t" fillcolor="#000000" stroked="f">
                <v:path arrowok="t"/>
                <v:fill/>
              </v:shape>
            </v:group>
            <v:group style="position:absolute;left:5688;top:8751;width:731;height:371" coordorigin="5688,8751" coordsize="731,371">
              <v:shape style="position:absolute;left:5688;top:8751;width:731;height:371" coordorigin="5688,8751" coordsize="731,371" path="m5768,9015l5688,9122,5822,9122,5805,9089,5777,9089,5771,9087,5768,9082,5766,9077,5768,9071,5773,9068,5791,9059,5768,9015e" filled="t" fillcolor="#000000" stroked="f">
                <v:path arrowok="t"/>
                <v:fill/>
              </v:shape>
              <v:shape style="position:absolute;left:5688;top:8751;width:731;height:371" coordorigin="5688,8751" coordsize="731,371" path="m5791,9059l5773,9068,5768,9071,5766,9077,5768,9082,5771,9087,5777,9089,5782,9086,5800,9077,5791,9059e" filled="t" fillcolor="#000000" stroked="f">
                <v:path arrowok="t"/>
                <v:fill/>
              </v:shape>
              <v:shape style="position:absolute;left:5688;top:8751;width:731;height:371" coordorigin="5688,8751" coordsize="731,371" path="m5800,9077l5782,9086,5777,9089,5805,9089,5800,9077e" filled="t" fillcolor="#000000" stroked="f">
                <v:path arrowok="t"/>
                <v:fill/>
              </v:shape>
              <v:shape style="position:absolute;left:5688;top:8751;width:731;height:371" coordorigin="5688,8751" coordsize="731,371" path="m6408,8751l5791,9059,5800,9077,6412,8771,6417,8768,6419,8762,6417,8758,6414,8753,6408,8751e" filled="t" fillcolor="#000000" stroked="f">
                <v:path arrowok="t"/>
                <v:fill/>
              </v:shape>
            </v:group>
            <v:group style="position:absolute;left:4428;top:8762;width:731;height:371" coordorigin="4428,8762" coordsize="731,371">
              <v:shape style="position:absolute;left:4428;top:8762;width:731;height:371" coordorigin="4428,8762" coordsize="731,371" path="m4540,8807l4531,8825,5148,9133,5154,9131,5157,9126,5159,9122,5157,9116,5152,9113,4540,8807e" filled="t" fillcolor="#000000" stroked="f">
                <v:path arrowok="t"/>
                <v:fill/>
              </v:shape>
              <v:shape style="position:absolute;left:4428;top:8762;width:731;height:371" coordorigin="4428,8762" coordsize="731,371" path="m4562,8762l4428,8762,4508,8869,4531,8825,4513,8816,4508,8813,4506,8807,4508,8802,4511,8797,4517,8795,4545,8795,4562,8762e" filled="t" fillcolor="#000000" stroked="f">
                <v:path arrowok="t"/>
                <v:fill/>
              </v:shape>
              <v:shape style="position:absolute;left:4428;top:8762;width:731;height:371" coordorigin="4428,8762" coordsize="731,371" path="m4517,8795l4511,8797,4508,8802,4506,8807,4508,8813,4513,8816,4531,8825,4540,8807,4522,8798,4517,8795e" filled="t" fillcolor="#000000" stroked="f">
                <v:path arrowok="t"/>
                <v:fill/>
              </v:shape>
              <v:shape style="position:absolute;left:4428;top:8762;width:731;height:371" coordorigin="4428,8762" coordsize="731,371" path="m4545,8795l4517,8795,4522,8798,4540,8807,4545,8795e" filled="t" fillcolor="#000000" stroked="f">
                <v:path arrowok="t"/>
                <v:fill/>
              </v:shape>
            </v:group>
            <v:group style="position:absolute;left:7297;top:8751;width:191;height:191" coordorigin="7297,8751" coordsize="191,191">
              <v:shape style="position:absolute;left:7297;top:8751;width:191;height:191" coordorigin="7297,8751" coordsize="191,191" path="m7396,8864l7361,8900,7488,8942,7468,8882,7414,8882,7410,8878,7396,8864e" filled="t" fillcolor="#000000" stroked="f">
                <v:path arrowok="t"/>
                <v:fill/>
              </v:shape>
              <v:shape style="position:absolute;left:7297;top:8751;width:191;height:191" coordorigin="7297,8751" coordsize="191,191" path="m7410,8850l7396,8864,7410,8878,7414,8882,7420,8882,7424,8878,7428,8874,7428,8868,7424,8864,7410,8850e" filled="t" fillcolor="#000000" stroked="f">
                <v:path arrowok="t"/>
                <v:fill/>
              </v:shape>
              <v:shape style="position:absolute;left:7297;top:8751;width:191;height:191" coordorigin="7297,8751" coordsize="191,191" path="m7446,8815l7410,8850,7424,8864,7428,8868,7428,8874,7424,8878,7420,8882,7468,8882,7446,8815e" filled="t" fillcolor="#000000" stroked="f">
                <v:path arrowok="t"/>
                <v:fill/>
              </v:shape>
              <v:shape style="position:absolute;left:7297;top:8751;width:191;height:191" coordorigin="7297,8751" coordsize="191,191" path="m7311,8751l7305,8751,7301,8755,7297,8759,7297,8765,7301,8769,7396,8864,7410,8850,7315,8755,7311,8751e" filled="t" fillcolor="#000000" stroked="f">
                <v:path arrowok="t"/>
                <v:fill/>
              </v:shape>
            </v:group>
            <v:group style="position:absolute;left:7609;top:10192;width:120;height:370" coordorigin="7609,10192" coordsize="120,370">
              <v:shape style="position:absolute;left:7609;top:10192;width:120;height:370" coordorigin="7609,10192" coordsize="120,370" path="m7659,10442l7609,10442,7669,10562,7714,10472,7663,10472,7659,10468,7659,10442e" filled="t" fillcolor="#000000" stroked="f">
                <v:path arrowok="t"/>
                <v:fill/>
              </v:shape>
              <v:shape style="position:absolute;left:7609;top:10192;width:120;height:370" coordorigin="7609,10192" coordsize="120,370" path="m7679,10442l7659,10442,7659,10468,7663,10472,7674,10472,7679,10468,7679,10442e" filled="t" fillcolor="#000000" stroked="f">
                <v:path arrowok="t"/>
                <v:fill/>
              </v:shape>
              <v:shape style="position:absolute;left:7609;top:10192;width:120;height:370" coordorigin="7609,10192" coordsize="120,370" path="m7729,10442l7679,10442,7679,10468,7674,10472,7714,10472,7729,10442e" filled="t" fillcolor="#000000" stroked="f">
                <v:path arrowok="t"/>
                <v:fill/>
              </v:shape>
              <v:shape style="position:absolute;left:7609;top:10192;width:120;height:370" coordorigin="7609,10192" coordsize="120,370" path="m7673,10192l7662,10192,7658,10196,7658,10202,7659,10442,7679,10442,7678,10202,7678,10196,7673,10192e" filled="t" fillcolor="#000000" stroked="f">
                <v:path arrowok="t"/>
                <v:fill/>
              </v:shape>
            </v:group>
            <v:group style="position:absolute;left:5328;top:11102;width:540;height:541" coordorigin="5328,11102" coordsize="540,541">
              <v:shape style="position:absolute;left:5328;top:11102;width:540;height:541" coordorigin="5328,11102" coordsize="540,541" path="m5328,11643l5868,11643,5868,11102,5328,11102,5328,11643xe" filled="f" stroked="t" strokeweight=".75pt" strokecolor="#000000">
                <v:path arrowok="t"/>
              </v:shape>
            </v:group>
            <v:group style="position:absolute;left:5868;top:11223;width:550;height:120" coordorigin="5868,11223" coordsize="550,120">
              <v:shape style="position:absolute;left:5868;top:11223;width:550;height:120" coordorigin="5868,11223" coordsize="550,120" path="m5988,11223l5868,11283,5988,11343,5988,11293,5962,11293,5958,11288,5958,11277,5962,11273,5988,11273,5988,11223e" filled="t" fillcolor="#000000" stroked="f">
                <v:path arrowok="t"/>
                <v:fill/>
              </v:shape>
              <v:shape style="position:absolute;left:5868;top:11223;width:550;height:120" coordorigin="5868,11223" coordsize="550,120" path="m5988,11273l5962,11273,5958,11277,5958,11288,5962,11293,5988,11293,5988,11273e" filled="t" fillcolor="#000000" stroked="f">
                <v:path arrowok="t"/>
                <v:fill/>
              </v:shape>
              <v:shape style="position:absolute;left:5868;top:11223;width:550;height:120" coordorigin="5868,11223" coordsize="550,120" path="m5988,11293l5968,11293,5988,11293e" filled="t" fillcolor="#000000" stroked="f">
                <v:path arrowok="t"/>
                <v:fill/>
              </v:shape>
              <v:shape style="position:absolute;left:5868;top:11223;width:550;height:120" coordorigin="5868,11223" coordsize="550,120" path="m6414,11272l5988,11273,5988,11293,6414,11292,6418,11288,6418,11276,6414,11272e" filled="t" fillcolor="#000000" stroked="f">
                <v:path arrowok="t"/>
                <v:fill/>
              </v:shape>
            </v:group>
            <v:group style="position:absolute;left:4788;top:11222;width:550;height:120" coordorigin="4788,11222" coordsize="550,120">
              <v:shape style="position:absolute;left:4788;top:11222;width:550;height:120" coordorigin="4788,11222" coordsize="550,120" path="m4908,11222l4788,11282,4908,11342,4908,11292,4882,11292,4878,11288,4878,11276,4882,11272,4908,11272,4908,11222e" filled="t" fillcolor="#000000" stroked="f">
                <v:path arrowok="t"/>
                <v:fill/>
              </v:shape>
              <v:shape style="position:absolute;left:4788;top:11222;width:550;height:120" coordorigin="4788,11222" coordsize="550,120" path="m4908,11272l4882,11272,4878,11276,4878,11288,4882,11292,4908,11292,4908,11272e" filled="t" fillcolor="#000000" stroked="f">
                <v:path arrowok="t"/>
                <v:fill/>
              </v:shape>
              <v:shape style="position:absolute;left:4788;top:11222;width:550;height:120" coordorigin="4788,11222" coordsize="550,120" path="m5334,11272l4908,11272,4908,11292,5334,11292,5338,11288,5338,11276,5334,11272e" filled="t" fillcolor="#000000" stroked="f">
                <v:path arrowok="t"/>
                <v:fill/>
              </v:shape>
            </v:group>
            <v:group style="position:absolute;left:8928;top:9302;width:540;height:360" coordorigin="8928,9302" coordsize="540,360">
              <v:shape style="position:absolute;left:8928;top:9302;width:540;height:360" coordorigin="8928,9302" coordsize="540,360" path="m8928,9662l9468,9662,9468,9302,8928,9302,8928,9662xe" filled="f" stroked="t" strokeweight=".75pt" strokecolor="#000000">
                <v:path arrowok="t"/>
              </v:shape>
            </v:group>
            <v:group style="position:absolute;left:9288;top:8751;width:371;height:551" coordorigin="9288,8751" coordsize="371,551">
              <v:shape style="position:absolute;left:9288;top:8751;width:371;height:551" coordorigin="9288,8751" coordsize="371,551" path="m9305,9169l9288,9302,9404,9235,9397,9230,9343,9230,9338,9227,9333,9224,9332,9218,9335,9213,9346,9197,9305,9169e" filled="t" fillcolor="#000000" stroked="f">
                <v:path arrowok="t"/>
                <v:fill/>
              </v:shape>
              <v:shape style="position:absolute;left:9288;top:8751;width:371;height:551" coordorigin="9288,8751" coordsize="371,551" path="m9346,9197l9335,9213,9332,9218,9333,9224,9338,9227,9343,9230,9349,9229,9352,9224,9363,9208,9346,9197e" filled="t" fillcolor="#000000" stroked="f">
                <v:path arrowok="t"/>
                <v:fill/>
              </v:shape>
              <v:shape style="position:absolute;left:9288;top:8751;width:371;height:551" coordorigin="9288,8751" coordsize="371,551" path="m9363,9208l9352,9224,9349,9229,9343,9230,9397,9230,9363,9208e" filled="t" fillcolor="#000000" stroked="f">
                <v:path arrowok="t"/>
                <v:fill/>
              </v:shape>
              <v:shape style="position:absolute;left:9288;top:8751;width:371;height:551" coordorigin="9288,8751" coordsize="371,551" path="m9649,8751l9643,8752,9640,8756,9346,9197,9363,9208,9656,8768,9659,8763,9658,8757,9654,8754,9649,8751e" filled="t" fillcolor="#000000" stroked="f">
                <v:path arrowok="t"/>
                <v:fill/>
              </v:shape>
            </v:group>
            <v:group style="position:absolute;left:10368;top:9302;width:900;height:540" coordorigin="10368,9302" coordsize="900,540">
              <v:shape style="position:absolute;left:10368;top:9302;width:900;height:540" coordorigin="10368,9302" coordsize="900,540" path="m10368,9842l11268,9842,11268,9302,10368,9302,10368,9842xe" filled="f" stroked="t" strokeweight=".75pt" strokecolor="#000000">
                <v:path arrowok="t"/>
              </v:shape>
            </v:group>
            <v:group style="position:absolute;left:10357;top:8751;width:371;height:551" coordorigin="10357,8751" coordsize="371,551">
              <v:shape style="position:absolute;left:10357;top:8751;width:371;height:551" coordorigin="10357,8751" coordsize="371,551" path="m10653,9208l10612,9235,10728,9302,10719,9230,10673,9230,10667,9229,10664,9224,10653,9208e" filled="t" fillcolor="#000000" stroked="f">
                <v:path arrowok="t"/>
                <v:fill/>
              </v:shape>
              <v:shape style="position:absolute;left:10357;top:8751;width:371;height:551" coordorigin="10357,8751" coordsize="371,551" path="m10670,9197l10653,9208,10664,9224,10667,9229,10673,9230,10678,9227,10683,9224,10684,9218,10681,9213,10670,9197e" filled="t" fillcolor="#000000" stroked="f">
                <v:path arrowok="t"/>
                <v:fill/>
              </v:shape>
              <v:shape style="position:absolute;left:10357;top:8751;width:371;height:551" coordorigin="10357,8751" coordsize="371,551" path="m10711,9169l10670,9197,10681,9213,10684,9218,10683,9224,10678,9227,10673,9230,10719,9230,10711,9169e" filled="t" fillcolor="#000000" stroked="f">
                <v:path arrowok="t"/>
                <v:fill/>
              </v:shape>
              <v:shape style="position:absolute;left:10357;top:8751;width:371;height:551" coordorigin="10357,8751" coordsize="371,551" path="m10367,8751l10362,8754,10358,8757,10357,8763,10360,8768,10653,9208,10670,9197,10376,8756,10373,8752,10367,8751e" filled="t" fillcolor="#000000" stroked="f">
                <v:path arrowok="t"/>
                <v:fill/>
              </v:shape>
            </v:group>
            <v:group style="position:absolute;left:10849;top:9832;width:120;height:370" coordorigin="10849,9832" coordsize="120,370">
              <v:shape style="position:absolute;left:10849;top:9832;width:120;height:370" coordorigin="10849,9832" coordsize="120,370" path="m10899,10082l10849,10082,10909,10202,10954,10112,10903,10112,10899,10108,10899,10082e" filled="t" fillcolor="#000000" stroked="f">
                <v:path arrowok="t"/>
                <v:fill/>
              </v:shape>
              <v:shape style="position:absolute;left:10849;top:9832;width:120;height:370" coordorigin="10849,9832" coordsize="120,370" path="m10919,10082l10899,10082,10899,10108,10903,10112,10914,10112,10919,10108,10919,10082e" filled="t" fillcolor="#000000" stroked="f">
                <v:path arrowok="t"/>
                <v:fill/>
              </v:shape>
              <v:shape style="position:absolute;left:10849;top:9832;width:120;height:370" coordorigin="10849,9832" coordsize="120,370" path="m10969,10082l10919,10082,10919,10108,10914,10112,10954,10112,10969,10082e" filled="t" fillcolor="#000000" stroked="f">
                <v:path arrowok="t"/>
                <v:fill/>
              </v:shape>
              <v:shape style="position:absolute;left:10849;top:9832;width:120;height:370" coordorigin="10849,9832" coordsize="120,370" path="m10913,9832l10902,9832,10898,9836,10898,9842,10899,10082,10919,10082,10918,9842,10918,9836,10913,9832e" filled="t" fillcolor="#000000" stroked="f">
                <v:path arrowok="t"/>
                <v:fill/>
              </v:shape>
            </v:group>
            <v:group style="position:absolute;left:7848;top:8402;width:1271;height:911" coordorigin="7848,8402" coordsize="1271,911">
              <v:shape style="position:absolute;left:7848;top:8402;width:1271;height:911" coordorigin="7848,8402" coordsize="1271,911" path="m7952,8464l7940,8480,9102,9310,9107,9313,9113,9312,9116,9308,9119,9303,9118,9297,9114,9294,7952,8464e" filled="t" fillcolor="#000000" stroked="f">
                <v:path arrowok="t"/>
                <v:fill/>
              </v:shape>
              <v:shape style="position:absolute;left:7848;top:8402;width:1271;height:911" coordorigin="7848,8402" coordsize="1271,911" path="m7848,8402l7911,8521,7940,8480,7924,8468,7919,8465,7918,8459,7921,8454,7924,8450,7931,8449,7962,8449,7981,8423,7848,8402e" filled="t" fillcolor="#000000" stroked="f">
                <v:path arrowok="t"/>
                <v:fill/>
              </v:shape>
              <v:shape style="position:absolute;left:7848;top:8402;width:1271;height:911" coordorigin="7848,8402" coordsize="1271,911" path="m7931,8449l7924,8450,7921,8454,7918,8459,7919,8465,7924,8468,7940,8480,7952,8464,7935,8452,7931,8449e" filled="t" fillcolor="#000000" stroked="f">
                <v:path arrowok="t"/>
                <v:fill/>
              </v:shape>
              <v:shape style="position:absolute;left:7848;top:8402;width:1271;height:911" coordorigin="7848,8402" coordsize="1271,911" path="m7962,8449l7931,8449,7935,8452,7952,8464,7962,8449e" filled="t" fillcolor="#000000" stroked="f">
                <v:path arrowok="t"/>
                <v:fill/>
              </v:shape>
            </v:group>
            <v:group style="position:absolute;left:8208;top:2102;width:2340;height:720" coordorigin="8208,2102" coordsize="2340,720">
              <v:shape style="position:absolute;left:8208;top:2102;width:2340;height:720" coordorigin="8208,2102" coordsize="2340,720" path="m8208,2822l10548,2822,10548,2102,8208,2102,8208,2822xe" filled="f" stroked="t" strokeweight=".75pt" strokecolor="#000000">
                <v:path arrowok="t"/>
              </v:shape>
            </v:group>
            <v:group style="position:absolute;left:8689;top:2812;width:120;height:550" coordorigin="8689,2812" coordsize="120,550">
              <v:shape style="position:absolute;left:8689;top:2812;width:120;height:550" coordorigin="8689,2812" coordsize="120,550" path="m8739,3242l8689,3242,8749,3362,8794,3272,8743,3272,8739,3268,8739,3242e" filled="t" fillcolor="#000000" stroked="f">
                <v:path arrowok="t"/>
                <v:fill/>
              </v:shape>
              <v:shape style="position:absolute;left:8689;top:2812;width:120;height:550" coordorigin="8689,2812" coordsize="120,550" path="m8759,3242l8739,3242,8739,3268,8743,3272,8754,3272,8759,3268,8759,3242e" filled="t" fillcolor="#000000" stroked="f">
                <v:path arrowok="t"/>
                <v:fill/>
              </v:shape>
              <v:shape style="position:absolute;left:8689;top:2812;width:120;height:550" coordorigin="8689,2812" coordsize="120,550" path="m8809,3242l8759,3242,8759,3268,8754,3272,8794,3272,8809,3242e" filled="t" fillcolor="#000000" stroked="f">
                <v:path arrowok="t"/>
                <v:fill/>
              </v:shape>
              <v:shape style="position:absolute;left:8689;top:2812;width:120;height:550" coordorigin="8689,2812" coordsize="120,550" path="m8754,2812l8742,2812,8738,2816,8739,3242,8759,3242,8758,2822,8758,2816,8754,2812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241" w:lineRule="auto"/>
        <w:ind w:left="7141" w:right="2246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/>
        <w:pict>
          <v:group style="position:absolute;margin-left:77.400002pt;margin-top:33.92609pt;width:54pt;height:18pt;mso-position-horizontal-relative:page;mso-position-vertical-relative:paragraph;z-index:-6495" coordorigin="1548,679" coordsize="1080,360">
            <v:shape style="position:absolute;left:1548;top:679;width:1080;height:360" coordorigin="1548,679" coordsize="1080,360" path="m1548,1039l2628,1039,2628,679,1548,679,1548,1039xe" filled="f" stroked="t" strokeweight=".75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Communicate</w:t>
      </w:r>
      <w:r>
        <w:rPr>
          <w:rFonts w:ascii="Arial Narrow" w:hAnsi="Arial Narrow" w:cs="Arial Narrow" w:eastAsia="Arial Narrow"/>
          <w:sz w:val="16"/>
          <w:szCs w:val="16"/>
          <w:spacing w:val="-9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PT</w:t>
      </w:r>
      <w:r>
        <w:rPr>
          <w:rFonts w:ascii="Arial Narrow" w:hAnsi="Arial Narrow" w:cs="Arial Narrow" w:eastAsia="Arial Narrow"/>
          <w:sz w:val="16"/>
          <w:szCs w:val="16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16"/>
          <w:szCs w:val="16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follow</w:t>
      </w:r>
      <w:r>
        <w:rPr>
          <w:rFonts w:ascii="Arial Narrow" w:hAnsi="Arial Narrow" w:cs="Arial Narrow" w:eastAsia="Arial Narrow"/>
          <w:sz w:val="16"/>
          <w:szCs w:val="16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dir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79" w:lineRule="exact"/>
        <w:ind w:left="660" w:right="-20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-1"/>
        </w:rPr>
        <w:t>1.13.2007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936" w:right="52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</w:rPr>
        <w:t>58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040" w:right="700"/>
        </w:sectPr>
      </w:pPr>
      <w:rPr/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3" w:lineRule="auto"/>
        <w:ind w:left="240" w:right="159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PPEND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CPI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22"/>
          <w:szCs w:val="22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CHED</w:t>
      </w:r>
      <w:r>
        <w:rPr>
          <w:rFonts w:ascii="Arial" w:hAnsi="Arial" w:cs="Arial" w:eastAsia="Arial"/>
          <w:sz w:val="22"/>
          <w:szCs w:val="2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EV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7" w:lineRule="auto"/>
        <w:ind w:left="240" w:right="104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Thera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erfo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tru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Cri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eria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on</w:t>
      </w:r>
      <w:r>
        <w:rPr>
          <w:rFonts w:ascii="Arial" w:hAnsi="Arial" w:cs="Arial" w:eastAsia="Arial"/>
          <w:sz w:val="20"/>
          <w:szCs w:val="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arat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Thera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6" w:type="dxa"/>
      </w:tblPr>
      <w:tblGrid/>
      <w:tr>
        <w:trPr>
          <w:trHeight w:val="626" w:hRule="exact"/>
        </w:trPr>
        <w:tc>
          <w:tcPr>
            <w:tcW w:w="3627" w:type="dxa"/>
            <w:tcBorders>
              <w:top w:val="single" w:sz="8.480080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  <w:shd w:val="clear" w:color="auto" w:fill="D9D9D9"/>
          </w:tcPr>
          <w:p>
            <w:pPr>
              <w:spacing w:before="3" w:after="0" w:line="240" w:lineRule="auto"/>
              <w:ind w:left="1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Crit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ria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Ph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Progr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66" w:type="dxa"/>
            <w:tcBorders>
              <w:top w:val="single" w:sz="8.480080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  <w:shd w:val="clear" w:color="auto" w:fill="D9D9D9"/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89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Ph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Cli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rform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tru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2035" w:right="20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rform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Crit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ria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(PC)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3627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6366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495" w:hRule="exact"/>
        </w:trPr>
        <w:tc>
          <w:tcPr>
            <w:tcW w:w="3627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tur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6366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Cult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562" w:hRule="exact"/>
        </w:trPr>
        <w:tc>
          <w:tcPr>
            <w:tcW w:w="3627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6366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Cli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64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290" w:hRule="exact"/>
        </w:trPr>
        <w:tc>
          <w:tcPr>
            <w:tcW w:w="3627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Care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6366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Cli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Prob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12)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06" w:hRule="exact"/>
        </w:trPr>
        <w:tc>
          <w:tcPr>
            <w:tcW w:w="3627" w:type="dxa"/>
            <w:tcBorders>
              <w:top w:val="single" w:sz="8.47992" w:space="0" w:color="000000"/>
              <w:bottom w:val="single" w:sz="8.48016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6366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506" w:hRule="exact"/>
        </w:trPr>
        <w:tc>
          <w:tcPr>
            <w:tcW w:w="3627" w:type="dxa"/>
            <w:tcBorders>
              <w:top w:val="single" w:sz="8.48016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res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6366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506" w:hRule="exact"/>
        </w:trPr>
        <w:tc>
          <w:tcPr>
            <w:tcW w:w="3627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6366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970" w:hRule="exact"/>
        </w:trPr>
        <w:tc>
          <w:tcPr>
            <w:tcW w:w="3627" w:type="dxa"/>
            <w:tcBorders>
              <w:top w:val="single" w:sz="8.47992" w:space="0" w:color="000000"/>
              <w:bottom w:val="single" w:sz="8.672080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Ph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6366" w:type="dxa"/>
            <w:tcBorders>
              <w:top w:val="single" w:sz="8.47992" w:space="0" w:color="000000"/>
              <w:bottom w:val="single" w:sz="8.672080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19)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9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troth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766" w:hRule="exact"/>
        </w:trPr>
        <w:tc>
          <w:tcPr>
            <w:tcW w:w="3627" w:type="dxa"/>
            <w:tcBorders>
              <w:top w:val="single" w:sz="8.672080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27)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66" w:type="dxa"/>
            <w:tcBorders>
              <w:top w:val="single" w:sz="8.672080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27)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9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494" w:hRule="exact"/>
        </w:trPr>
        <w:tc>
          <w:tcPr>
            <w:tcW w:w="3627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6366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1037" w:hRule="exact"/>
        </w:trPr>
        <w:tc>
          <w:tcPr>
            <w:tcW w:w="3627" w:type="dxa"/>
            <w:tcBorders>
              <w:top w:val="single" w:sz="8.47992" w:space="0" w:color="000000"/>
              <w:bottom w:val="single" w:sz="8.47968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Data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rob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ity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66" w:type="dxa"/>
            <w:tcBorders>
              <w:top w:val="single" w:sz="8.47992" w:space="0" w:color="000000"/>
              <w:bottom w:val="single" w:sz="8.47968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3" w:after="0" w:line="314" w:lineRule="auto"/>
              <w:ind w:left="105" w:right="3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</w:p>
          <w:p>
            <w:pPr>
              <w:spacing w:before="0" w:after="0" w:line="146" w:lineRule="exact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1580" w:hRule="exact"/>
        </w:trPr>
        <w:tc>
          <w:tcPr>
            <w:tcW w:w="3627" w:type="dxa"/>
            <w:tcBorders>
              <w:top w:val="single" w:sz="8.47968" w:space="0" w:color="000000"/>
              <w:bottom w:val="single" w:sz="8.48016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Data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rop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tri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6366" w:type="dxa"/>
            <w:tcBorders>
              <w:top w:val="single" w:sz="8.47968" w:space="0" w:color="000000"/>
              <w:bottom w:val="single" w:sz="8.48016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64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64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64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4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troth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65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#12)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308" w:hRule="exact"/>
        </w:trPr>
        <w:tc>
          <w:tcPr>
            <w:tcW w:w="3627" w:type="dxa"/>
            <w:tcBorders>
              <w:top w:val="single" w:sz="8.48016" w:space="0" w:color="000000"/>
              <w:bottom w:val="single" w:sz="8.48016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50" w:lineRule="auto"/>
              <w:ind w:left="105" w:right="2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Data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rou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6366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64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64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4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troth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64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#12)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926" w:hRule="exact"/>
        </w:trPr>
        <w:tc>
          <w:tcPr>
            <w:tcW w:w="3627" w:type="dxa"/>
            <w:tcBorders>
              <w:top w:val="single" w:sz="8.48016" w:space="0" w:color="000000"/>
              <w:bottom w:val="single" w:sz="8.48016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50" w:lineRule="auto"/>
              <w:ind w:left="105" w:right="23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Data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rthoti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Prot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rti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</w:p>
          <w:p>
            <w:pPr>
              <w:spacing w:before="0" w:after="0" w:line="200" w:lineRule="exact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6366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68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64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#12)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59"/>
          <w:pgMar w:footer="578" w:header="0" w:top="1480" w:bottom="760" w:left="1200" w:right="800"/>
          <w:footerReference w:type="default" r:id="rId298"/>
          <w:pgSz w:w="12240" w:h="15840"/>
        </w:sectPr>
      </w:pPr>
      <w:rPr/>
    </w:p>
    <w:p>
      <w:pPr>
        <w:spacing w:before="7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840" w:hRule="exact"/>
        </w:trPr>
        <w:tc>
          <w:tcPr>
            <w:tcW w:w="3601" w:type="dxa"/>
            <w:tcBorders>
              <w:top w:val="single" w:sz="10.216" w:space="0" w:color="000000"/>
              <w:bottom w:val="single" w:sz="8.48" w:space="0" w:color="000000"/>
              <w:left w:val="single" w:sz="8.48" w:space="0" w:color="000000"/>
              <w:right w:val="single" w:sz="8.47992" w:space="0" w:color="000000"/>
            </w:tcBorders>
            <w:shd w:val="clear" w:color="auto" w:fill="D9D9D9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50" w:lineRule="auto"/>
              <w:ind w:left="130" w:right="1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Crit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ria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Ph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Progr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212" w:type="dxa"/>
            <w:tcBorders>
              <w:top w:val="single" w:sz="10.216" w:space="0" w:color="000000"/>
              <w:bottom w:val="single" w:sz="8.48" w:space="0" w:color="000000"/>
              <w:left w:val="single" w:sz="8.47992" w:space="0" w:color="000000"/>
              <w:right w:val="single" w:sz="8.48016" w:space="0" w:color="000000"/>
            </w:tcBorders>
            <w:shd w:val="clear" w:color="auto" w:fill="D9D9D9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17" w:right="40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Ph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Cli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rform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tru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958" w:right="19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rform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ria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(PC)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709" w:hRule="exact"/>
        </w:trPr>
        <w:tc>
          <w:tcPr>
            <w:tcW w:w="3601" w:type="dxa"/>
            <w:tcBorders>
              <w:top w:val="single" w:sz="8.48" w:space="0" w:color="000000"/>
              <w:bottom w:val="single" w:sz="7.5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50" w:lineRule="auto"/>
              <w:ind w:left="105" w:right="42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Data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it,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6212" w:type="dxa"/>
            <w:tcBorders>
              <w:top w:val="single" w:sz="8.48" w:space="0" w:color="000000"/>
              <w:bottom w:val="single" w:sz="7.5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64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</w:p>
          <w:p>
            <w:pPr>
              <w:spacing w:before="2" w:after="0" w:line="206" w:lineRule="exact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#12)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658" w:hRule="exact"/>
        </w:trPr>
        <w:tc>
          <w:tcPr>
            <w:tcW w:w="3601" w:type="dxa"/>
            <w:tcBorders>
              <w:top w:val="single" w:sz="7.52" w:space="0" w:color="000000"/>
              <w:bottom w:val="single" w:sz="7.52008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Data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grity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6212" w:type="dxa"/>
            <w:tcBorders>
              <w:top w:val="single" w:sz="7.52" w:space="0" w:color="000000"/>
              <w:bottom w:val="single" w:sz="7.5200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64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59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4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troth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59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</w:p>
          <w:p>
            <w:pPr>
              <w:spacing w:before="2" w:after="0" w:line="206" w:lineRule="exact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1251" w:hRule="exact"/>
        </w:trPr>
        <w:tc>
          <w:tcPr>
            <w:tcW w:w="3601" w:type="dxa"/>
            <w:tcBorders>
              <w:top w:val="single" w:sz="7.52008" w:space="0" w:color="000000"/>
              <w:bottom w:val="single" w:sz="7.5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Data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grity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ity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6212" w:type="dxa"/>
            <w:tcBorders>
              <w:top w:val="single" w:sz="7.52008" w:space="0" w:color="000000"/>
              <w:bottom w:val="single" w:sz="7.5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64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65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64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</w:p>
          <w:p>
            <w:pPr>
              <w:spacing w:before="2" w:after="0" w:line="206" w:lineRule="exact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#12)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034" w:hRule="exact"/>
        </w:trPr>
        <w:tc>
          <w:tcPr>
            <w:tcW w:w="3601" w:type="dxa"/>
            <w:tcBorders>
              <w:top w:val="single" w:sz="7.52" w:space="0" w:color="000000"/>
              <w:bottom w:val="single" w:sz="7.52024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Data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rform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6212" w:type="dxa"/>
            <w:tcBorders>
              <w:top w:val="single" w:sz="7.52" w:space="0" w:color="000000"/>
              <w:bottom w:val="single" w:sz="7.52024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64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4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troth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64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#12)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763" w:hRule="exact"/>
        </w:trPr>
        <w:tc>
          <w:tcPr>
            <w:tcW w:w="3601" w:type="dxa"/>
            <w:tcBorders>
              <w:top w:val="single" w:sz="7.52024" w:space="0" w:color="000000"/>
              <w:bottom w:val="single" w:sz="7.5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Data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6212" w:type="dxa"/>
            <w:tcBorders>
              <w:top w:val="single" w:sz="7.52024" w:space="0" w:color="000000"/>
              <w:bottom w:val="single" w:sz="7.5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64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#12)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577" w:hRule="exact"/>
        </w:trPr>
        <w:tc>
          <w:tcPr>
            <w:tcW w:w="3601" w:type="dxa"/>
            <w:tcBorders>
              <w:top w:val="single" w:sz="7.52" w:space="0" w:color="000000"/>
              <w:bottom w:val="single" w:sz="7.5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Data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6212" w:type="dxa"/>
            <w:tcBorders>
              <w:top w:val="single" w:sz="7.52" w:space="0" w:color="000000"/>
              <w:bottom w:val="single" w:sz="7.5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64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64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64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4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troth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64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#12)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775" w:hRule="exact"/>
        </w:trPr>
        <w:tc>
          <w:tcPr>
            <w:tcW w:w="3601" w:type="dxa"/>
            <w:tcBorders>
              <w:top w:val="single" w:sz="7.52" w:space="0" w:color="000000"/>
              <w:bottom w:val="single" w:sz="7.5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Data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ture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6212" w:type="dxa"/>
            <w:tcBorders>
              <w:top w:val="single" w:sz="7.52" w:space="0" w:color="000000"/>
              <w:bottom w:val="single" w:sz="7.5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64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#12)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30" w:hRule="exact"/>
        </w:trPr>
        <w:tc>
          <w:tcPr>
            <w:tcW w:w="3601" w:type="dxa"/>
            <w:tcBorders>
              <w:top w:val="single" w:sz="7.52" w:space="0" w:color="000000"/>
              <w:bottom w:val="single" w:sz="7.52024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Data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6212" w:type="dxa"/>
            <w:tcBorders>
              <w:top w:val="single" w:sz="7.52" w:space="0" w:color="000000"/>
              <w:bottom w:val="single" w:sz="7.52024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64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64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763" w:hRule="exact"/>
        </w:trPr>
        <w:tc>
          <w:tcPr>
            <w:tcW w:w="3601" w:type="dxa"/>
            <w:tcBorders>
              <w:top w:val="single" w:sz="7.52024" w:space="0" w:color="000000"/>
              <w:bottom w:val="single" w:sz="7.52024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50" w:lineRule="auto"/>
              <w:ind w:left="105" w:right="17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Data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ity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ork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212" w:type="dxa"/>
            <w:tcBorders>
              <w:top w:val="single" w:sz="7.52024" w:space="0" w:color="000000"/>
              <w:bottom w:val="single" w:sz="7.52024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64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#12)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32" w:hRule="exact"/>
        </w:trPr>
        <w:tc>
          <w:tcPr>
            <w:tcW w:w="3601" w:type="dxa"/>
            <w:tcBorders>
              <w:top w:val="single" w:sz="7.52024" w:space="0" w:color="000000"/>
              <w:bottom w:val="single" w:sz="8.48016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50" w:lineRule="auto"/>
              <w:ind w:left="105" w:right="3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Data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Cir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6212" w:type="dxa"/>
            <w:tcBorders>
              <w:top w:val="single" w:sz="7.52024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65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64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1576" w:hRule="exact"/>
        </w:trPr>
        <w:tc>
          <w:tcPr>
            <w:tcW w:w="3601" w:type="dxa"/>
            <w:tcBorders>
              <w:top w:val="single" w:sz="8.48016" w:space="0" w:color="000000"/>
              <w:bottom w:val="single" w:sz="10.200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50" w:lineRule="auto"/>
              <w:ind w:left="105" w:right="3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212" w:type="dxa"/>
            <w:tcBorders>
              <w:top w:val="single" w:sz="8.48016" w:space="0" w:color="000000"/>
              <w:bottom w:val="single" w:sz="10.200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64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64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64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4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troth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64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#12)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578" w:top="1420" w:bottom="760" w:left="1100" w:right="1100"/>
          <w:pgSz w:w="12240" w:h="15840"/>
        </w:sectPr>
      </w:pPr>
      <w:rPr/>
    </w:p>
    <w:p>
      <w:pPr>
        <w:spacing w:before="6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840" w:hRule="exact"/>
        </w:trPr>
        <w:tc>
          <w:tcPr>
            <w:tcW w:w="3536" w:type="dxa"/>
            <w:tcBorders>
              <w:top w:val="single" w:sz="10.2" w:space="0" w:color="000000"/>
              <w:bottom w:val="single" w:sz="8.48" w:space="0" w:color="000000"/>
              <w:left w:val="single" w:sz="8.48" w:space="0" w:color="000000"/>
              <w:right w:val="single" w:sz="8.47992" w:space="0" w:color="000000"/>
            </w:tcBorders>
            <w:shd w:val="clear" w:color="auto" w:fill="D9D9D9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50" w:lineRule="auto"/>
              <w:ind w:left="99"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Crit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ria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Ph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Progr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212" w:type="dxa"/>
            <w:tcBorders>
              <w:top w:val="single" w:sz="10.2" w:space="0" w:color="000000"/>
              <w:bottom w:val="single" w:sz="8.48" w:space="0" w:color="000000"/>
              <w:left w:val="single" w:sz="8.47992" w:space="0" w:color="000000"/>
              <w:right w:val="single" w:sz="8.48016" w:space="0" w:color="000000"/>
            </w:tcBorders>
            <w:shd w:val="clear" w:color="auto" w:fill="D9D9D9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17" w:right="40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Ph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Cli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rform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tru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958" w:right="194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rform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Crit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ria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(PC)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89" w:hRule="exact"/>
        </w:trPr>
        <w:tc>
          <w:tcPr>
            <w:tcW w:w="3536" w:type="dxa"/>
            <w:tcBorders>
              <w:top w:val="single" w:sz="8.48" w:space="0" w:color="000000"/>
              <w:bottom w:val="single" w:sz="7.5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50" w:lineRule="auto"/>
              <w:ind w:left="105" w:right="11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6212" w:type="dxa"/>
            <w:tcBorders>
              <w:top w:val="single" w:sz="8.48" w:space="0" w:color="000000"/>
              <w:bottom w:val="single" w:sz="7.5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8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8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Cli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Prob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580" w:hRule="exact"/>
        </w:trPr>
        <w:tc>
          <w:tcPr>
            <w:tcW w:w="3536" w:type="dxa"/>
            <w:tcBorders>
              <w:top w:val="single" w:sz="7.52" w:space="0" w:color="000000"/>
              <w:bottom w:val="single" w:sz="8.480080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Kno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ork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6212" w:type="dxa"/>
            <w:tcBorders>
              <w:top w:val="single" w:sz="7.52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8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Cli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Prob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581" w:hRule="exact"/>
        </w:trPr>
        <w:tc>
          <w:tcPr>
            <w:tcW w:w="3536" w:type="dxa"/>
            <w:tcBorders>
              <w:top w:val="single" w:sz="8.480080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6212" w:type="dxa"/>
            <w:tcBorders>
              <w:top w:val="single" w:sz="8.480080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8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Cli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Prob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3536" w:type="dxa"/>
            <w:tcBorders>
              <w:top w:val="single" w:sz="8.47992" w:space="0" w:color="000000"/>
              <w:bottom w:val="single" w:sz="8.480080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6212" w:type="dxa"/>
            <w:tcBorders>
              <w:top w:val="single" w:sz="8.47992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3536" w:type="dxa"/>
            <w:tcBorders>
              <w:top w:val="single" w:sz="8.480080" w:space="0" w:color="000000"/>
              <w:bottom w:val="single" w:sz="8.480080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rge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6212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3536" w:type="dxa"/>
            <w:tcBorders>
              <w:top w:val="single" w:sz="8.480080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rat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6212" w:type="dxa"/>
            <w:tcBorders>
              <w:top w:val="single" w:sz="8.480080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rni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3536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621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Cli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3536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trat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21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00" w:hRule="exact"/>
        </w:trPr>
        <w:tc>
          <w:tcPr>
            <w:tcW w:w="3536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ity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</w:p>
          <w:p>
            <w:pPr>
              <w:spacing w:before="9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21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" w:after="0" w:line="336" w:lineRule="auto"/>
              <w:ind w:left="105" w:right="380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Cli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1" w:hRule="exact"/>
        </w:trPr>
        <w:tc>
          <w:tcPr>
            <w:tcW w:w="3536" w:type="dxa"/>
            <w:tcBorders>
              <w:top w:val="single" w:sz="8.47992" w:space="0" w:color="000000"/>
              <w:bottom w:val="single" w:sz="10.1999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Car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6212" w:type="dxa"/>
            <w:tcBorders>
              <w:top w:val="single" w:sz="8.47992" w:space="0" w:color="000000"/>
              <w:bottom w:val="single" w:sz="10.1999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3" w:after="0" w:line="240" w:lineRule="auto"/>
              <w:ind w:left="1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rni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(PC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40" w:lineRule="auto"/>
        <w:ind w:left="3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Cri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eria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arat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28" w:lineRule="exact"/>
        <w:ind w:left="3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2007.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0" w:footer="578" w:top="1400" w:bottom="760" w:left="1140" w:right="11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2">
    <w:altName w:val="Wingdings 2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Arial Narrow">
    <w:altName w:val="Arial Narrow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529999pt;margin-top:763.705261pt;width:15.039921pt;height:11.96pt;mso-position-horizontal-relative:page;mso-position-vertical-relative:page;z-index:-6809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06.049988pt;margin-top:674.736023pt;width:.1pt;height:54.6pt;mso-position-horizontal-relative:page;mso-position-vertical-relative:page;z-index:-6808" coordorigin="6121,13495" coordsize="2,1092">
          <v:shape style="position:absolute;left:6121;top:13495;width:2;height:1092" coordorigin="6121,13495" coordsize="0,1092" path="m6121,13495l6121,14587e" filled="f" stroked="t" strokeweight=".82pt" strokecolor="#000000">
            <v:path arrowok="t"/>
          </v:shape>
        </v:group>
        <w10:wrap type="none"/>
      </w:pict>
    </w:r>
    <w:r>
      <w:rPr/>
      <w:pict>
        <v:group style="position:absolute;margin-left:168.259995pt;margin-top:711.455994pt;width:16.560pt;height:16.560pt;mso-position-horizontal-relative:page;mso-position-vertical-relative:page;z-index:-6807" coordorigin="3365,14229" coordsize="331,331">
          <v:shape style="position:absolute;left:3365;top:14229;width:331;height:331" coordorigin="3365,14229" coordsize="331,331" path="m3365,14560l3696,14560,3696,14229,3365,14229,3365,14560xe" filled="f" stroked="t" strokeweight=".72pt" strokecolor="#000000">
            <v:path arrowok="t"/>
          </v:shape>
        </v:group>
        <w10:wrap type="none"/>
      </w:pict>
    </w:r>
    <w:r>
      <w:rPr/>
      <w:pict>
        <v:group style="position:absolute;margin-left:250.490005pt;margin-top:711.455994pt;width:16.560pt;height:16.560pt;mso-position-horizontal-relative:page;mso-position-vertical-relative:page;z-index:-6806" coordorigin="5010,14229" coordsize="331,331">
          <v:shape style="position:absolute;left:5010;top:14229;width:331;height:331" coordorigin="5010,14229" coordsize="331,331" path="m5010,14560l5341,14560,5341,14229,5010,14229,5010,14560xe" filled="f" stroked="t" strokeweight=".72pt" strokecolor="#000000">
            <v:path arrowok="t"/>
          </v:shape>
        </v:group>
        <w10:wrap type="none"/>
      </w:pict>
    </w:r>
    <w:r>
      <w:rPr/>
      <w:pict>
        <v:group style="position:absolute;margin-left:463.149994pt;margin-top:711.455994pt;width:16.560pt;height:16.560pt;mso-position-horizontal-relative:page;mso-position-vertical-relative:page;z-index:-6805" coordorigin="9263,14229" coordsize="331,331">
          <v:shape style="position:absolute;left:9263;top:14229;width:331;height:331" coordorigin="9263,14229" coordsize="331,331" path="m9263,14560l9594,14560,9594,14229,9263,14229,9263,14560xe" filled="f" stroked="t" strokeweight=".72pt" strokecolor="#000000">
            <v:path arrowok="t"/>
          </v:shape>
        </v:group>
        <w10:wrap type="none"/>
      </w:pict>
    </w:r>
    <w:r>
      <w:rPr/>
      <w:pict>
        <v:group style="position:absolute;margin-left:91.125pt;margin-top:595.099976pt;width:379.5pt;height:31pt;mso-position-horizontal-relative:page;mso-position-vertical-relative:page;z-index:-6804" coordorigin="1823,11902" coordsize="7590,620">
          <v:group style="position:absolute;left:1845;top:12487;width:7545;height:2" coordorigin="1845,12487" coordsize="7545,2">
            <v:shape style="position:absolute;left:1845;top:12487;width:7545;height:2" coordorigin="1845,12487" coordsize="7545,0" path="m1845,12487l9390,12487e" filled="f" stroked="t" strokeweight="2.25pt" strokecolor="#000000">
              <v:path arrowok="t"/>
            </v:shape>
          </v:group>
          <v:group style="position:absolute;left:3780;top:11917;width:2;height:495" coordorigin="3780,11917" coordsize="2,495">
            <v:shape style="position:absolute;left:3780;top:11917;width:2;height:495" coordorigin="3780,11917" coordsize="0,495" path="m3780,12412l3780,11917e" filled="f" stroked="t" strokeweight="1.5pt" strokecolor="#000000">
              <v:path arrowok="t"/>
            </v:shape>
          </v:group>
          <v:group style="position:absolute;left:1845;top:11982;width:2;height:495" coordorigin="1845,11982" coordsize="2,495">
            <v:shape style="position:absolute;left:1845;top:11982;width:2;height:495" coordorigin="1845,11982" coordsize="0,495" path="m1845,12477l1845,11982e" filled="f" stroked="t" strokeweight="1.5pt" strokecolor="#000000">
              <v:path arrowok="t"/>
            </v:shape>
          </v:group>
          <v:group style="position:absolute;left:9390;top:12012;width:2;height:495" coordorigin="9390,12012" coordsize="2,495">
            <v:shape style="position:absolute;left:9390;top:12012;width:2;height:495" coordorigin="9390,12012" coordsize="0,495" path="m9390,12507l9390,12012e" filled="f" stroked="t" strokeweight="1.5pt" strokecolor="#00000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26.727173pt;width:53.750002pt;height:21.2pt;mso-position-horizontal-relative:page;mso-position-vertical-relative:page;z-index:-680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g</w:t>
                </w:r>
              </w:p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699997pt;margin-top:626.727173pt;width:53.750002pt;height:31.4pt;mso-position-horizontal-relative:page;mso-position-vertical-relative:page;z-index:-6802" type="#_x0000_t202" filled="f" stroked="f">
          <v:textbox inset="0,0,0,0">
            <w:txbxContent>
              <w:p>
                <w:pPr>
                  <w:spacing w:before="2" w:after="0" w:line="204" w:lineRule="exact"/>
                  <w:ind w:left="20" w:right="-3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0.330002pt;margin-top:626.727173pt;width:53.750002pt;height:21.2pt;mso-position-horizontal-relative:page;mso-position-vertical-relative:page;z-index:-6801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te</w:t>
                </w:r>
              </w:p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3.309998pt;margin-top:626.727173pt;width:54.803002pt;height:31.4pt;mso-position-horizontal-relative:page;mso-position-vertical-relative:page;z-index:-6800" type="#_x0000_t202" filled="f" stroked="f">
          <v:textbox inset="0,0,0,0">
            <w:txbxContent>
              <w:p>
                <w:pPr>
                  <w:spacing w:before="2" w:after="0" w:line="204" w:lineRule="exact"/>
                  <w:ind w:left="20" w:right="-31" w:firstLine="5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8.630005pt;margin-top:626.727173pt;width:80.561001pt;height:21.2pt;mso-position-horizontal-relative:page;mso-position-vertical-relative:page;z-index:-6799" type="#_x0000_t202" filled="f" stroked="f">
          <v:textbox inset="0,0,0,0">
            <w:txbxContent>
              <w:p>
                <w:pPr>
                  <w:spacing w:before="0" w:after="0" w:line="204" w:lineRule="exact"/>
                  <w:ind w:left="740" w:right="-5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try-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l</w:t>
                </w:r>
              </w:p>
              <w:p>
                <w:pPr>
                  <w:spacing w:before="0" w:after="0" w:line="204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75.269287pt;width:212.46477pt;height:35.716pt;mso-position-horizontal-relative:page;mso-position-vertical-relative:page;z-index:-679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ific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Conc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ns: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perf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ma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this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7" w:after="0" w:line="247" w:lineRule="auto"/>
                  <w:ind w:left="20" w:right="-21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ite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ion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una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abl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ll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/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049988pt;margin-top:675.269287pt;width:212.605129pt;height:53.236pt;mso-position-horizontal-relative:page;mso-position-vertical-relative:page;z-index:-679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perf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ma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this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ite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ion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20" w:right="-54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el,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check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the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“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ith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Disti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cti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n”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120" w:lineRule="exact"/>
                  <w:jc w:val="left"/>
                  <w:rPr>
                    <w:sz w:val="12"/>
                    <w:szCs w:val="12"/>
                  </w:rPr>
                </w:pPr>
                <w:rPr/>
                <w:r>
                  <w:rPr>
                    <w:sz w:val="12"/>
                    <w:szCs w:val="12"/>
                  </w:rPr>
                </w:r>
              </w:p>
              <w:p>
                <w:pPr>
                  <w:spacing w:before="0" w:after="0" w:line="240" w:lineRule="auto"/>
                  <w:ind w:left="1169" w:right="1474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ith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  <w:b/>
                    <w:bCs/>
                  </w:rPr>
                  <w:t>Disti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9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  <w:b/>
                    <w:bCs/>
                  </w:rPr>
                  <w:t>cti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99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0.059998pt;margin-top:713.481262pt;width:52.056561pt;height:15.92pt;mso-position-horizontal-relative:page;mso-position-vertical-relative:page;z-index:-6796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62"/>
                  <w:jc w:val="left"/>
                  <w:tabs>
                    <w:tab w:pos="540" w:val="left"/>
                  </w:tabs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Wingdings 2" w:hAnsi="Wingdings 2" w:cs="Wingdings 2" w:eastAsia="Wingdings 2"/>
                    <w:sz w:val="28"/>
                    <w:szCs w:val="28"/>
                    <w:spacing w:val="0"/>
                    <w:w w:val="100"/>
                  </w:rPr>
                  <w:t>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7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Final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.704002pt;margin-top:716.545288pt;width:74.727282pt;height:11.96pt;mso-position-horizontal-relative:page;mso-position-vertical-relative:page;z-index:-679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529999pt;margin-top:763.705261pt;width:15.039921pt;height:11.96pt;mso-position-horizontal-relative:page;mso-position-vertical-relative:page;z-index:-6794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06.049988pt;margin-top:679.656006pt;width:.1pt;height:54.6pt;mso-position-horizontal-relative:page;mso-position-vertical-relative:page;z-index:-6793" coordorigin="6121,13593" coordsize="2,1092">
          <v:shape style="position:absolute;left:6121;top:13593;width:2;height:1092" coordorigin="6121,13593" coordsize="0,1092" path="m6121,13593l6121,14685e" filled="f" stroked="t" strokeweight=".82pt" strokecolor="#000000">
            <v:path arrowok="t"/>
          </v:shape>
        </v:group>
        <w10:wrap type="none"/>
      </w:pict>
    </w:r>
    <w:r>
      <w:rPr/>
      <w:pict>
        <v:group style="position:absolute;margin-left:168.259995pt;margin-top:716.375977pt;width:16.560pt;height:16.560pt;mso-position-horizontal-relative:page;mso-position-vertical-relative:page;z-index:-6792" coordorigin="3365,14328" coordsize="331,331">
          <v:shape style="position:absolute;left:3365;top:14328;width:331;height:331" coordorigin="3365,14328" coordsize="331,331" path="m3365,14659l3696,14659,3696,14328,3365,14328,3365,14659xe" filled="f" stroked="t" strokeweight=".72pt" strokecolor="#000000">
            <v:path arrowok="t"/>
          </v:shape>
        </v:group>
        <w10:wrap type="none"/>
      </w:pict>
    </w:r>
    <w:r>
      <w:rPr/>
      <w:pict>
        <v:group style="position:absolute;margin-left:250.490005pt;margin-top:716.375977pt;width:16.560pt;height:16.560pt;mso-position-horizontal-relative:page;mso-position-vertical-relative:page;z-index:-6791" coordorigin="5010,14328" coordsize="331,331">
          <v:shape style="position:absolute;left:5010;top:14328;width:331;height:331" coordorigin="5010,14328" coordsize="331,331" path="m5010,14659l5341,14659,5341,14328,5010,14328,5010,14659xe" filled="f" stroked="t" strokeweight=".72pt" strokecolor="#000000">
            <v:path arrowok="t"/>
          </v:shape>
        </v:group>
        <w10:wrap type="none"/>
      </w:pict>
    </w:r>
    <w:r>
      <w:rPr/>
      <w:pict>
        <v:group style="position:absolute;margin-left:463.149994pt;margin-top:716.375977pt;width:16.560pt;height:16.560pt;mso-position-horizontal-relative:page;mso-position-vertical-relative:page;z-index:-6790" coordorigin="9263,14328" coordsize="331,331">
          <v:shape style="position:absolute;left:9263;top:14328;width:331;height:331" coordorigin="9263,14328" coordsize="331,331" path="m9263,14659l9594,14659,9594,14328,9263,14328,9263,14659xe" filled="f" stroked="t" strokeweight=".7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31.647156pt;width:53.750002pt;height:21.2pt;mso-position-horizontal-relative:page;mso-position-vertical-relative:page;z-index:-678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g</w:t>
                </w:r>
              </w:p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5.779999pt;margin-top:631.647156pt;width:53.750002pt;height:31.4pt;mso-position-horizontal-relative:page;mso-position-vertical-relative:page;z-index:-6788" type="#_x0000_t202" filled="f" stroked="f">
          <v:textbox inset="0,0,0,0">
            <w:txbxContent>
              <w:p>
                <w:pPr>
                  <w:spacing w:before="2" w:after="0" w:line="204" w:lineRule="exact"/>
                  <w:ind w:left="20" w:right="-31" w:firstLine="5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5.450012pt;margin-top:631.647156pt;width:53.750002pt;height:21.2pt;mso-position-horizontal-relative:page;mso-position-vertical-relative:page;z-index:-6787" type="#_x0000_t202" filled="f" stroked="f">
          <v:textbox inset="0,0,0,0">
            <w:txbxContent>
              <w:p>
                <w:pPr>
                  <w:spacing w:before="0" w:after="0" w:line="204" w:lineRule="exact"/>
                  <w:ind w:left="34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te</w:t>
                </w:r>
              </w:p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829987pt;margin-top:631.647156pt;width:53.750002pt;height:31.4pt;mso-position-horizontal-relative:page;mso-position-vertical-relative:page;z-index:-6786" type="#_x0000_t202" filled="f" stroked="f">
          <v:textbox inset="0,0,0,0">
            <w:txbxContent>
              <w:p>
                <w:pPr>
                  <w:spacing w:before="2" w:after="0" w:line="204" w:lineRule="exact"/>
                  <w:ind w:left="20" w:right="-3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8.630005pt;margin-top:631.647156pt;width:88.121001pt;height:21.2pt;mso-position-horizontal-relative:page;mso-position-vertical-relative:page;z-index:-6785" type="#_x0000_t202" filled="f" stroked="f">
          <v:textbox inset="0,0,0,0">
            <w:txbxContent>
              <w:p>
                <w:pPr>
                  <w:spacing w:before="0" w:after="0" w:line="204" w:lineRule="exact"/>
                  <w:ind w:left="891" w:right="-5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try-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l</w:t>
                </w:r>
              </w:p>
              <w:p>
                <w:pPr>
                  <w:spacing w:before="0" w:after="0" w:line="204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80.18927pt;width:212.506487pt;height:35.716pt;mso-position-horizontal-relative:page;mso-position-vertical-relative:page;z-index:-678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ific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ns: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perf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ma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this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7" w:after="0" w:line="247" w:lineRule="auto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ite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ion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una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abl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ll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/DC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049988pt;margin-top:680.18927pt;width:212.605129pt;height:53.236pt;mso-position-horizontal-relative:page;mso-position-vertical-relative:page;z-index:-678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perf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ma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this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ite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ion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20" w:right="-54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el,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check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the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“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ith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Disti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cti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n”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120" w:lineRule="exact"/>
                  <w:jc w:val="left"/>
                  <w:rPr>
                    <w:sz w:val="12"/>
                    <w:szCs w:val="12"/>
                  </w:rPr>
                </w:pPr>
                <w:rPr/>
                <w:r>
                  <w:rPr>
                    <w:sz w:val="12"/>
                    <w:szCs w:val="12"/>
                  </w:rPr>
                </w:r>
              </w:p>
              <w:p>
                <w:pPr>
                  <w:spacing w:before="0" w:after="0" w:line="240" w:lineRule="auto"/>
                  <w:ind w:left="1169" w:right="1474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ith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  <w:b/>
                    <w:bCs/>
                  </w:rPr>
                  <w:t>Disti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9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  <w:b/>
                    <w:bCs/>
                  </w:rPr>
                  <w:t>cti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99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0.059998pt;margin-top:718.401306pt;width:52.056561pt;height:15.92pt;mso-position-horizontal-relative:page;mso-position-vertical-relative:page;z-index:-6782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62"/>
                  <w:jc w:val="left"/>
                  <w:tabs>
                    <w:tab w:pos="540" w:val="left"/>
                  </w:tabs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Wingdings 2" w:hAnsi="Wingdings 2" w:cs="Wingdings 2" w:eastAsia="Wingdings 2"/>
                    <w:sz w:val="28"/>
                    <w:szCs w:val="28"/>
                    <w:spacing w:val="0"/>
                    <w:w w:val="100"/>
                  </w:rPr>
                  <w:t>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7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Final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.704002pt;margin-top:721.465271pt;width:74.727282pt;height:11.96pt;mso-position-horizontal-relative:page;mso-position-vertical-relative:page;z-index:-678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529999pt;margin-top:763.705261pt;width:15.039921pt;height:11.96pt;mso-position-horizontal-relative:page;mso-position-vertical-relative:page;z-index:-6780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06.049988pt;margin-top:680.015991pt;width:.1pt;height:54.6pt;mso-position-horizontal-relative:page;mso-position-vertical-relative:page;z-index:-6779" coordorigin="6121,13600" coordsize="2,1092">
          <v:shape style="position:absolute;left:6121;top:13600;width:2;height:1092" coordorigin="6121,13600" coordsize="0,1092" path="m6121,13600l6121,14692e" filled="f" stroked="t" strokeweight=".82pt" strokecolor="#000000">
            <v:path arrowok="t"/>
          </v:shape>
        </v:group>
        <w10:wrap type="none"/>
      </w:pict>
    </w:r>
    <w:r>
      <w:rPr/>
      <w:pict>
        <v:group style="position:absolute;margin-left:168.259995pt;margin-top:716.736023pt;width:16.560pt;height:16.560pt;mso-position-horizontal-relative:page;mso-position-vertical-relative:page;z-index:-6778" coordorigin="3365,14335" coordsize="331,331">
          <v:shape style="position:absolute;left:3365;top:14335;width:331;height:331" coordorigin="3365,14335" coordsize="331,331" path="m3365,14666l3696,14666,3696,14335,3365,14335,3365,14666xe" filled="f" stroked="t" strokeweight=".72pt" strokecolor="#000000">
            <v:path arrowok="t"/>
          </v:shape>
        </v:group>
        <w10:wrap type="none"/>
      </w:pict>
    </w:r>
    <w:r>
      <w:rPr/>
      <w:pict>
        <v:group style="position:absolute;margin-left:250.490005pt;margin-top:716.736023pt;width:16.560pt;height:16.560pt;mso-position-horizontal-relative:page;mso-position-vertical-relative:page;z-index:-6777" coordorigin="5010,14335" coordsize="331,331">
          <v:shape style="position:absolute;left:5010;top:14335;width:331;height:331" coordorigin="5010,14335" coordsize="331,331" path="m5010,14666l5341,14666,5341,14335,5010,14335,5010,14666xe" filled="f" stroked="t" strokeweight=".72pt" strokecolor="#000000">
            <v:path arrowok="t"/>
          </v:shape>
        </v:group>
        <w10:wrap type="none"/>
      </w:pict>
    </w:r>
    <w:r>
      <w:rPr/>
      <w:pict>
        <v:group style="position:absolute;margin-left:463.149994pt;margin-top:716.736023pt;width:16.560pt;height:16.560pt;mso-position-horizontal-relative:page;mso-position-vertical-relative:page;z-index:-6776" coordorigin="9263,14335" coordsize="331,331">
          <v:shape style="position:absolute;left:9263;top:14335;width:331;height:331" coordorigin="9263,14335" coordsize="331,331" path="m9263,14666l9594,14666,9594,14335,9263,14335,9263,14666xe" filled="f" stroked="t" strokeweight=".72pt" strokecolor="#000000">
            <v:path arrowok="t"/>
          </v:shape>
        </v:group>
        <w10:wrap type="none"/>
      </w:pict>
    </w:r>
    <w:r>
      <w:rPr/>
      <w:pict>
        <v:group style="position:absolute;margin-left:91.125pt;margin-top:603.349976pt;width:379.5pt;height:28pt;mso-position-horizontal-relative:page;mso-position-vertical-relative:page;z-index:-6775" coordorigin="1823,12067" coordsize="7590,560">
          <v:group style="position:absolute;left:1845;top:12592;width:7545;height:2" coordorigin="1845,12592" coordsize="7545,2">
            <v:shape style="position:absolute;left:1845;top:12592;width:7545;height:2" coordorigin="1845,12592" coordsize="7545,0" path="m1845,12592l9390,12592e" filled="f" stroked="t" strokeweight="2.25pt" strokecolor="#000000">
              <v:path arrowok="t"/>
            </v:shape>
          </v:group>
          <v:group style="position:absolute;left:3600;top:12082;width:2;height:495" coordorigin="3600,12082" coordsize="2,495">
            <v:shape style="position:absolute;left:3600;top:12082;width:2;height:495" coordorigin="3600,12082" coordsize="0,495" path="m3600,12577l3600,12082e" filled="f" stroked="t" strokeweight="1.5pt" strokecolor="#000000">
              <v:path arrowok="t"/>
            </v:shape>
          </v:group>
          <v:group style="position:absolute;left:1845;top:12087;width:2;height:495" coordorigin="1845,12087" coordsize="2,495">
            <v:shape style="position:absolute;left:1845;top:12087;width:2;height:495" coordorigin="1845,12087" coordsize="0,495" path="m1845,12582l1845,12087e" filled="f" stroked="t" strokeweight="1.5pt" strokecolor="#000000">
              <v:path arrowok="t"/>
            </v:shape>
          </v:group>
          <v:group style="position:absolute;left:9390;top:12117;width:2;height:495" coordorigin="9390,12117" coordsize="2,495">
            <v:shape style="position:absolute;left:9390;top:12117;width:2;height:495" coordorigin="9390,12117" coordsize="0,495" path="m9390,12612l9390,12117e" filled="f" stroked="t" strokeweight="1.5pt" strokecolor="#000000">
              <v:path arrowok="t"/>
            </v:shape>
          </v:group>
          <v:group style="position:absolute;left:5580;top:12082;width:2;height:495" coordorigin="5580,12082" coordsize="2,495">
            <v:shape style="position:absolute;left:5580;top:12082;width:2;height:495" coordorigin="5580,12082" coordsize="0,495" path="m5580,12577l5580,12082e" filled="f" stroked="t" strokeweight="1.5pt" strokecolor="#000000">
              <v:path arrowok="t"/>
            </v:shape>
          </v:group>
          <v:group style="position:absolute;left:7560;top:12082;width:2;height:495" coordorigin="7560,12082" coordsize="2,495">
            <v:shape style="position:absolute;left:7560;top:12082;width:2;height:495" coordorigin="7560,12082" coordsize="0,495" path="m7560,12577l7560,12082e" filled="f" stroked="t" strokeweight="1.5pt" strokecolor="#00000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32.007141pt;width:53.750002pt;height:21.2pt;mso-position-horizontal-relative:page;mso-position-vertical-relative:page;z-index:-6774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g</w:t>
                </w:r>
              </w:p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0.660004pt;margin-top:632.007141pt;width:53.750002pt;height:31.4pt;mso-position-horizontal-relative:page;mso-position-vertical-relative:page;z-index:-6773" type="#_x0000_t202" filled="f" stroked="f">
          <v:textbox inset="0,0,0,0">
            <w:txbxContent>
              <w:p>
                <w:pPr>
                  <w:spacing w:before="2" w:after="0" w:line="204" w:lineRule="exact"/>
                  <w:ind w:left="20" w:right="-31" w:firstLine="5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890015pt;margin-top:632.007141pt;width:53.750002pt;height:21.2pt;mso-position-horizontal-relative:page;mso-position-vertical-relative:page;z-index:-6772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te</w:t>
                </w:r>
              </w:p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109985pt;margin-top:632.007141pt;width:53.750002pt;height:31.4pt;mso-position-horizontal-relative:page;mso-position-vertical-relative:page;z-index:-6771" type="#_x0000_t202" filled="f" stroked="f">
          <v:textbox inset="0,0,0,0">
            <w:txbxContent>
              <w:p>
                <w:pPr>
                  <w:spacing w:before="2" w:after="0" w:line="204" w:lineRule="exact"/>
                  <w:ind w:left="20" w:right="-31" w:firstLine="14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8.630005pt;margin-top:632.007141pt;width:88.121001pt;height:21.2pt;mso-position-horizontal-relative:page;mso-position-vertical-relative:page;z-index:-6770" type="#_x0000_t202" filled="f" stroked="f">
          <v:textbox inset="0,0,0,0">
            <w:txbxContent>
              <w:p>
                <w:pPr>
                  <w:spacing w:before="0" w:after="0" w:line="204" w:lineRule="exact"/>
                  <w:ind w:left="891" w:right="-5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try-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l</w:t>
                </w:r>
              </w:p>
              <w:p>
                <w:pPr>
                  <w:spacing w:before="0" w:after="0" w:line="204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680.549255pt;width:212.46477pt;height:35.716pt;mso-position-horizontal-relative:page;mso-position-vertical-relative:page;z-index:-676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ific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Conc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ns: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perf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ma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this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7" w:after="0" w:line="247" w:lineRule="auto"/>
                  <w:ind w:left="20" w:right="-21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ite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ion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una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abl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ll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/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049988pt;margin-top:680.549255pt;width:212.605129pt;height:53.236pt;mso-position-horizontal-relative:page;mso-position-vertical-relative:page;z-index:-676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perf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ma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this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ite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ion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20" w:right="-54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el,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check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the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“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ith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Disti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cti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n”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120" w:lineRule="exact"/>
                  <w:jc w:val="left"/>
                  <w:rPr>
                    <w:sz w:val="12"/>
                    <w:szCs w:val="12"/>
                  </w:rPr>
                </w:pPr>
                <w:rPr/>
                <w:r>
                  <w:rPr>
                    <w:sz w:val="12"/>
                    <w:szCs w:val="12"/>
                  </w:rPr>
                </w:r>
              </w:p>
              <w:p>
                <w:pPr>
                  <w:spacing w:before="0" w:after="0" w:line="240" w:lineRule="auto"/>
                  <w:ind w:left="1169" w:right="1474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ith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  <w:b/>
                    <w:bCs/>
                  </w:rPr>
                  <w:t>Disti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9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  <w:b/>
                    <w:bCs/>
                  </w:rPr>
                  <w:t>cti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99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0.059998pt;margin-top:718.761292pt;width:52.056561pt;height:15.92pt;mso-position-horizontal-relative:page;mso-position-vertical-relative:page;z-index:-6767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62"/>
                  <w:jc w:val="left"/>
                  <w:tabs>
                    <w:tab w:pos="540" w:val="left"/>
                  </w:tabs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Wingdings 2" w:hAnsi="Wingdings 2" w:cs="Wingdings 2" w:eastAsia="Wingdings 2"/>
                    <w:sz w:val="28"/>
                    <w:szCs w:val="28"/>
                    <w:spacing w:val="0"/>
                    <w:w w:val="100"/>
                  </w:rPr>
                  <w:t>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7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Final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.704002pt;margin-top:721.825256pt;width:74.727282pt;height:11.96pt;mso-position-horizontal-relative:page;mso-position-vertical-relative:page;z-index:-676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529999pt;margin-top:763.705261pt;width:15.039921pt;height:11.96pt;mso-position-horizontal-relative:page;mso-position-vertical-relative:page;z-index:-6765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529999pt;margin-top:742.105286pt;width:15.039921pt;height:11.96pt;mso-position-horizontal-relative:page;mso-position-vertical-relative:page;z-index:-6764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0" w:lineRule="exact"/>
      <w:jc w:val="left"/>
      <w:rPr>
        <w:sz w:val="1"/>
        <w:szCs w:val="1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529999pt;margin-top:742.105286pt;width:15.039921pt;height:11.96pt;mso-position-horizontal-relative:page;mso-position-vertical-relative:page;z-index:-6763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"/>
        <w:szCs w:val="1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529999pt;margin-top:742.105286pt;width:15.039921pt;height:11.96pt;mso-position-horizontal-relative:page;mso-position-vertical-relative:page;z-index:-6762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http://www.apta.org/education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image" Target="media/image63.png"/><Relationship Id="rId70" Type="http://schemas.openxmlformats.org/officeDocument/2006/relationships/image" Target="media/image64.png"/><Relationship Id="rId71" Type="http://schemas.openxmlformats.org/officeDocument/2006/relationships/image" Target="media/image65.png"/><Relationship Id="rId72" Type="http://schemas.openxmlformats.org/officeDocument/2006/relationships/image" Target="media/image66.png"/><Relationship Id="rId73" Type="http://schemas.openxmlformats.org/officeDocument/2006/relationships/image" Target="media/image67.png"/><Relationship Id="rId74" Type="http://schemas.openxmlformats.org/officeDocument/2006/relationships/image" Target="media/image68.png"/><Relationship Id="rId75" Type="http://schemas.openxmlformats.org/officeDocument/2006/relationships/image" Target="media/image69.png"/><Relationship Id="rId76" Type="http://schemas.openxmlformats.org/officeDocument/2006/relationships/image" Target="media/image70.png"/><Relationship Id="rId77" Type="http://schemas.openxmlformats.org/officeDocument/2006/relationships/image" Target="media/image71.png"/><Relationship Id="rId78" Type="http://schemas.openxmlformats.org/officeDocument/2006/relationships/image" Target="media/image72.png"/><Relationship Id="rId79" Type="http://schemas.openxmlformats.org/officeDocument/2006/relationships/image" Target="media/image73.png"/><Relationship Id="rId80" Type="http://schemas.openxmlformats.org/officeDocument/2006/relationships/image" Target="media/image74.png"/><Relationship Id="rId81" Type="http://schemas.openxmlformats.org/officeDocument/2006/relationships/image" Target="media/image75.png"/><Relationship Id="rId82" Type="http://schemas.openxmlformats.org/officeDocument/2006/relationships/image" Target="media/image76.png"/><Relationship Id="rId83" Type="http://schemas.openxmlformats.org/officeDocument/2006/relationships/image" Target="media/image77.png"/><Relationship Id="rId84" Type="http://schemas.openxmlformats.org/officeDocument/2006/relationships/image" Target="media/image78.png"/><Relationship Id="rId85" Type="http://schemas.openxmlformats.org/officeDocument/2006/relationships/image" Target="media/image79.png"/><Relationship Id="rId86" Type="http://schemas.openxmlformats.org/officeDocument/2006/relationships/image" Target="media/image80.png"/><Relationship Id="rId87" Type="http://schemas.openxmlformats.org/officeDocument/2006/relationships/image" Target="media/image81.png"/><Relationship Id="rId88" Type="http://schemas.openxmlformats.org/officeDocument/2006/relationships/image" Target="media/image82.png"/><Relationship Id="rId89" Type="http://schemas.openxmlformats.org/officeDocument/2006/relationships/image" Target="media/image83.png"/><Relationship Id="rId90" Type="http://schemas.openxmlformats.org/officeDocument/2006/relationships/image" Target="media/image84.png"/><Relationship Id="rId91" Type="http://schemas.openxmlformats.org/officeDocument/2006/relationships/image" Target="media/image85.png"/><Relationship Id="rId92" Type="http://schemas.openxmlformats.org/officeDocument/2006/relationships/image" Target="media/image86.png"/><Relationship Id="rId93" Type="http://schemas.openxmlformats.org/officeDocument/2006/relationships/image" Target="media/image87.png"/><Relationship Id="rId94" Type="http://schemas.openxmlformats.org/officeDocument/2006/relationships/image" Target="media/image88.png"/><Relationship Id="rId95" Type="http://schemas.openxmlformats.org/officeDocument/2006/relationships/image" Target="media/image89.png"/><Relationship Id="rId96" Type="http://schemas.openxmlformats.org/officeDocument/2006/relationships/image" Target="media/image90.png"/><Relationship Id="rId97" Type="http://schemas.openxmlformats.org/officeDocument/2006/relationships/image" Target="media/image91.png"/><Relationship Id="rId98" Type="http://schemas.openxmlformats.org/officeDocument/2006/relationships/image" Target="media/image92.png"/><Relationship Id="rId99" Type="http://schemas.openxmlformats.org/officeDocument/2006/relationships/image" Target="media/image93.png"/><Relationship Id="rId100" Type="http://schemas.openxmlformats.org/officeDocument/2006/relationships/image" Target="media/image94.png"/><Relationship Id="rId101" Type="http://schemas.openxmlformats.org/officeDocument/2006/relationships/image" Target="media/image95.png"/><Relationship Id="rId102" Type="http://schemas.openxmlformats.org/officeDocument/2006/relationships/image" Target="media/image96.png"/><Relationship Id="rId103" Type="http://schemas.openxmlformats.org/officeDocument/2006/relationships/image" Target="media/image97.png"/><Relationship Id="rId104" Type="http://schemas.openxmlformats.org/officeDocument/2006/relationships/image" Target="media/image98.png"/><Relationship Id="rId105" Type="http://schemas.openxmlformats.org/officeDocument/2006/relationships/image" Target="media/image99.png"/><Relationship Id="rId106" Type="http://schemas.openxmlformats.org/officeDocument/2006/relationships/image" Target="media/image100.png"/><Relationship Id="rId107" Type="http://schemas.openxmlformats.org/officeDocument/2006/relationships/image" Target="media/image101.png"/><Relationship Id="rId108" Type="http://schemas.openxmlformats.org/officeDocument/2006/relationships/image" Target="media/image102.png"/><Relationship Id="rId109" Type="http://schemas.openxmlformats.org/officeDocument/2006/relationships/image" Target="media/image103.png"/><Relationship Id="rId110" Type="http://schemas.openxmlformats.org/officeDocument/2006/relationships/image" Target="media/image104.png"/><Relationship Id="rId111" Type="http://schemas.openxmlformats.org/officeDocument/2006/relationships/image" Target="media/image105.png"/><Relationship Id="rId112" Type="http://schemas.openxmlformats.org/officeDocument/2006/relationships/image" Target="media/image106.png"/><Relationship Id="rId113" Type="http://schemas.openxmlformats.org/officeDocument/2006/relationships/image" Target="media/image107.png"/><Relationship Id="rId114" Type="http://schemas.openxmlformats.org/officeDocument/2006/relationships/image" Target="media/image108.png"/><Relationship Id="rId115" Type="http://schemas.openxmlformats.org/officeDocument/2006/relationships/image" Target="media/image109.png"/><Relationship Id="rId116" Type="http://schemas.openxmlformats.org/officeDocument/2006/relationships/image" Target="media/image110.png"/><Relationship Id="rId117" Type="http://schemas.openxmlformats.org/officeDocument/2006/relationships/image" Target="media/image111.png"/><Relationship Id="rId118" Type="http://schemas.openxmlformats.org/officeDocument/2006/relationships/image" Target="media/image112.png"/><Relationship Id="rId119" Type="http://schemas.openxmlformats.org/officeDocument/2006/relationships/image" Target="media/image113.png"/><Relationship Id="rId120" Type="http://schemas.openxmlformats.org/officeDocument/2006/relationships/image" Target="media/image114.png"/><Relationship Id="rId121" Type="http://schemas.openxmlformats.org/officeDocument/2006/relationships/image" Target="media/image115.png"/><Relationship Id="rId122" Type="http://schemas.openxmlformats.org/officeDocument/2006/relationships/image" Target="media/image116.png"/><Relationship Id="rId123" Type="http://schemas.openxmlformats.org/officeDocument/2006/relationships/image" Target="media/image117.png"/><Relationship Id="rId124" Type="http://schemas.openxmlformats.org/officeDocument/2006/relationships/image" Target="media/image118.png"/><Relationship Id="rId125" Type="http://schemas.openxmlformats.org/officeDocument/2006/relationships/image" Target="media/image119.png"/><Relationship Id="rId126" Type="http://schemas.openxmlformats.org/officeDocument/2006/relationships/footer" Target="footer2.xml"/><Relationship Id="rId127" Type="http://schemas.openxmlformats.org/officeDocument/2006/relationships/image" Target="media/image120.png"/><Relationship Id="rId128" Type="http://schemas.openxmlformats.org/officeDocument/2006/relationships/image" Target="media/image121.png"/><Relationship Id="rId129" Type="http://schemas.openxmlformats.org/officeDocument/2006/relationships/image" Target="media/image122.png"/><Relationship Id="rId130" Type="http://schemas.openxmlformats.org/officeDocument/2006/relationships/image" Target="media/image123.png"/><Relationship Id="rId131" Type="http://schemas.openxmlformats.org/officeDocument/2006/relationships/image" Target="media/image124.png"/><Relationship Id="rId132" Type="http://schemas.openxmlformats.org/officeDocument/2006/relationships/image" Target="media/image125.png"/><Relationship Id="rId133" Type="http://schemas.openxmlformats.org/officeDocument/2006/relationships/image" Target="media/image126.png"/><Relationship Id="rId134" Type="http://schemas.openxmlformats.org/officeDocument/2006/relationships/image" Target="media/image127.png"/><Relationship Id="rId135" Type="http://schemas.openxmlformats.org/officeDocument/2006/relationships/image" Target="media/image128.png"/><Relationship Id="rId136" Type="http://schemas.openxmlformats.org/officeDocument/2006/relationships/image" Target="media/image129.png"/><Relationship Id="rId137" Type="http://schemas.openxmlformats.org/officeDocument/2006/relationships/image" Target="media/image130.png"/><Relationship Id="rId138" Type="http://schemas.openxmlformats.org/officeDocument/2006/relationships/footer" Target="footer3.xml"/><Relationship Id="rId139" Type="http://schemas.openxmlformats.org/officeDocument/2006/relationships/image" Target="media/image131.png"/><Relationship Id="rId140" Type="http://schemas.openxmlformats.org/officeDocument/2006/relationships/image" Target="media/image132.png"/><Relationship Id="rId141" Type="http://schemas.openxmlformats.org/officeDocument/2006/relationships/image" Target="media/image133.png"/><Relationship Id="rId142" Type="http://schemas.openxmlformats.org/officeDocument/2006/relationships/image" Target="media/image134.png"/><Relationship Id="rId143" Type="http://schemas.openxmlformats.org/officeDocument/2006/relationships/image" Target="media/image135.png"/><Relationship Id="rId144" Type="http://schemas.openxmlformats.org/officeDocument/2006/relationships/footer" Target="footer4.xml"/><Relationship Id="rId145" Type="http://schemas.openxmlformats.org/officeDocument/2006/relationships/image" Target="media/image136.png"/><Relationship Id="rId146" Type="http://schemas.openxmlformats.org/officeDocument/2006/relationships/image" Target="media/image137.png"/><Relationship Id="rId147" Type="http://schemas.openxmlformats.org/officeDocument/2006/relationships/image" Target="media/image138.png"/><Relationship Id="rId148" Type="http://schemas.openxmlformats.org/officeDocument/2006/relationships/image" Target="media/image139.png"/><Relationship Id="rId149" Type="http://schemas.openxmlformats.org/officeDocument/2006/relationships/image" Target="media/image140.png"/><Relationship Id="rId150" Type="http://schemas.openxmlformats.org/officeDocument/2006/relationships/image" Target="media/image141.png"/><Relationship Id="rId151" Type="http://schemas.openxmlformats.org/officeDocument/2006/relationships/image" Target="media/image142.png"/><Relationship Id="rId152" Type="http://schemas.openxmlformats.org/officeDocument/2006/relationships/image" Target="media/image143.png"/><Relationship Id="rId153" Type="http://schemas.openxmlformats.org/officeDocument/2006/relationships/footer" Target="footer5.xml"/><Relationship Id="rId154" Type="http://schemas.openxmlformats.org/officeDocument/2006/relationships/image" Target="media/image144.png"/><Relationship Id="rId155" Type="http://schemas.openxmlformats.org/officeDocument/2006/relationships/image" Target="media/image145.png"/><Relationship Id="rId156" Type="http://schemas.openxmlformats.org/officeDocument/2006/relationships/image" Target="media/image146.png"/><Relationship Id="rId157" Type="http://schemas.openxmlformats.org/officeDocument/2006/relationships/image" Target="media/image147.png"/><Relationship Id="rId158" Type="http://schemas.openxmlformats.org/officeDocument/2006/relationships/image" Target="media/image148.png"/><Relationship Id="rId159" Type="http://schemas.openxmlformats.org/officeDocument/2006/relationships/image" Target="media/image149.png"/><Relationship Id="rId160" Type="http://schemas.openxmlformats.org/officeDocument/2006/relationships/image" Target="media/image150.png"/><Relationship Id="rId161" Type="http://schemas.openxmlformats.org/officeDocument/2006/relationships/image" Target="media/image151.png"/><Relationship Id="rId162" Type="http://schemas.openxmlformats.org/officeDocument/2006/relationships/image" Target="media/image152.png"/><Relationship Id="rId163" Type="http://schemas.openxmlformats.org/officeDocument/2006/relationships/image" Target="media/image153.png"/><Relationship Id="rId164" Type="http://schemas.openxmlformats.org/officeDocument/2006/relationships/image" Target="media/image154.png"/><Relationship Id="rId165" Type="http://schemas.openxmlformats.org/officeDocument/2006/relationships/image" Target="media/image155.png"/><Relationship Id="rId166" Type="http://schemas.openxmlformats.org/officeDocument/2006/relationships/image" Target="media/image156.png"/><Relationship Id="rId167" Type="http://schemas.openxmlformats.org/officeDocument/2006/relationships/image" Target="media/image157.png"/><Relationship Id="rId168" Type="http://schemas.openxmlformats.org/officeDocument/2006/relationships/image" Target="media/image158.png"/><Relationship Id="rId169" Type="http://schemas.openxmlformats.org/officeDocument/2006/relationships/image" Target="media/image159.png"/><Relationship Id="rId170" Type="http://schemas.openxmlformats.org/officeDocument/2006/relationships/image" Target="media/image160.png"/><Relationship Id="rId171" Type="http://schemas.openxmlformats.org/officeDocument/2006/relationships/image" Target="media/image161.png"/><Relationship Id="rId172" Type="http://schemas.openxmlformats.org/officeDocument/2006/relationships/image" Target="media/image162.png"/><Relationship Id="rId173" Type="http://schemas.openxmlformats.org/officeDocument/2006/relationships/image" Target="media/image163.png"/><Relationship Id="rId174" Type="http://schemas.openxmlformats.org/officeDocument/2006/relationships/image" Target="media/image164.png"/><Relationship Id="rId175" Type="http://schemas.openxmlformats.org/officeDocument/2006/relationships/image" Target="media/image165.png"/><Relationship Id="rId176" Type="http://schemas.openxmlformats.org/officeDocument/2006/relationships/image" Target="media/image166.png"/><Relationship Id="rId177" Type="http://schemas.openxmlformats.org/officeDocument/2006/relationships/image" Target="media/image167.png"/><Relationship Id="rId178" Type="http://schemas.openxmlformats.org/officeDocument/2006/relationships/image" Target="media/image168.png"/><Relationship Id="rId179" Type="http://schemas.openxmlformats.org/officeDocument/2006/relationships/image" Target="media/image169.png"/><Relationship Id="rId180" Type="http://schemas.openxmlformats.org/officeDocument/2006/relationships/image" Target="media/image170.png"/><Relationship Id="rId181" Type="http://schemas.openxmlformats.org/officeDocument/2006/relationships/image" Target="media/image171.png"/><Relationship Id="rId182" Type="http://schemas.openxmlformats.org/officeDocument/2006/relationships/image" Target="media/image172.png"/><Relationship Id="rId183" Type="http://schemas.openxmlformats.org/officeDocument/2006/relationships/image" Target="media/image173.png"/><Relationship Id="rId184" Type="http://schemas.openxmlformats.org/officeDocument/2006/relationships/image" Target="media/image174.png"/><Relationship Id="rId185" Type="http://schemas.openxmlformats.org/officeDocument/2006/relationships/image" Target="media/image175.png"/><Relationship Id="rId186" Type="http://schemas.openxmlformats.org/officeDocument/2006/relationships/image" Target="media/image176.png"/><Relationship Id="rId187" Type="http://schemas.openxmlformats.org/officeDocument/2006/relationships/image" Target="media/image177.png"/><Relationship Id="rId188" Type="http://schemas.openxmlformats.org/officeDocument/2006/relationships/image" Target="media/image178.png"/><Relationship Id="rId189" Type="http://schemas.openxmlformats.org/officeDocument/2006/relationships/image" Target="media/image179.png"/><Relationship Id="rId190" Type="http://schemas.openxmlformats.org/officeDocument/2006/relationships/image" Target="media/image180.png"/><Relationship Id="rId191" Type="http://schemas.openxmlformats.org/officeDocument/2006/relationships/image" Target="media/image181.png"/><Relationship Id="rId192" Type="http://schemas.openxmlformats.org/officeDocument/2006/relationships/image" Target="media/image182.png"/><Relationship Id="rId193" Type="http://schemas.openxmlformats.org/officeDocument/2006/relationships/image" Target="media/image183.png"/><Relationship Id="rId194" Type="http://schemas.openxmlformats.org/officeDocument/2006/relationships/image" Target="media/image184.png"/><Relationship Id="rId195" Type="http://schemas.openxmlformats.org/officeDocument/2006/relationships/image" Target="media/image185.png"/><Relationship Id="rId196" Type="http://schemas.openxmlformats.org/officeDocument/2006/relationships/image" Target="media/image186.png"/><Relationship Id="rId197" Type="http://schemas.openxmlformats.org/officeDocument/2006/relationships/image" Target="media/image187.png"/><Relationship Id="rId198" Type="http://schemas.openxmlformats.org/officeDocument/2006/relationships/image" Target="media/image188.png"/><Relationship Id="rId199" Type="http://schemas.openxmlformats.org/officeDocument/2006/relationships/image" Target="media/image189.png"/><Relationship Id="rId200" Type="http://schemas.openxmlformats.org/officeDocument/2006/relationships/image" Target="media/image190.png"/><Relationship Id="rId201" Type="http://schemas.openxmlformats.org/officeDocument/2006/relationships/image" Target="media/image191.png"/><Relationship Id="rId202" Type="http://schemas.openxmlformats.org/officeDocument/2006/relationships/image" Target="media/image192.png"/><Relationship Id="rId203" Type="http://schemas.openxmlformats.org/officeDocument/2006/relationships/image" Target="media/image193.png"/><Relationship Id="rId204" Type="http://schemas.openxmlformats.org/officeDocument/2006/relationships/image" Target="media/image194.png"/><Relationship Id="rId205" Type="http://schemas.openxmlformats.org/officeDocument/2006/relationships/image" Target="media/image195.png"/><Relationship Id="rId206" Type="http://schemas.openxmlformats.org/officeDocument/2006/relationships/image" Target="media/image196.png"/><Relationship Id="rId207" Type="http://schemas.openxmlformats.org/officeDocument/2006/relationships/image" Target="media/image197.png"/><Relationship Id="rId208" Type="http://schemas.openxmlformats.org/officeDocument/2006/relationships/image" Target="media/image198.png"/><Relationship Id="rId209" Type="http://schemas.openxmlformats.org/officeDocument/2006/relationships/image" Target="media/image199.png"/><Relationship Id="rId210" Type="http://schemas.openxmlformats.org/officeDocument/2006/relationships/image" Target="media/image200.png"/><Relationship Id="rId211" Type="http://schemas.openxmlformats.org/officeDocument/2006/relationships/footer" Target="footer6.xml"/><Relationship Id="rId212" Type="http://schemas.openxmlformats.org/officeDocument/2006/relationships/image" Target="media/image201.png"/><Relationship Id="rId213" Type="http://schemas.openxmlformats.org/officeDocument/2006/relationships/image" Target="media/image202.png"/><Relationship Id="rId214" Type="http://schemas.openxmlformats.org/officeDocument/2006/relationships/image" Target="media/image203.png"/><Relationship Id="rId215" Type="http://schemas.openxmlformats.org/officeDocument/2006/relationships/image" Target="media/image204.png"/><Relationship Id="rId216" Type="http://schemas.openxmlformats.org/officeDocument/2006/relationships/image" Target="media/image205.png"/><Relationship Id="rId217" Type="http://schemas.openxmlformats.org/officeDocument/2006/relationships/image" Target="media/image206.png"/><Relationship Id="rId218" Type="http://schemas.openxmlformats.org/officeDocument/2006/relationships/image" Target="media/image207.png"/><Relationship Id="rId219" Type="http://schemas.openxmlformats.org/officeDocument/2006/relationships/image" Target="media/image208.png"/><Relationship Id="rId220" Type="http://schemas.openxmlformats.org/officeDocument/2006/relationships/image" Target="media/image209.png"/><Relationship Id="rId221" Type="http://schemas.openxmlformats.org/officeDocument/2006/relationships/image" Target="media/image210.png"/><Relationship Id="rId222" Type="http://schemas.openxmlformats.org/officeDocument/2006/relationships/image" Target="media/image211.png"/><Relationship Id="rId223" Type="http://schemas.openxmlformats.org/officeDocument/2006/relationships/image" Target="media/image212.png"/><Relationship Id="rId224" Type="http://schemas.openxmlformats.org/officeDocument/2006/relationships/image" Target="media/image213.png"/><Relationship Id="rId225" Type="http://schemas.openxmlformats.org/officeDocument/2006/relationships/image" Target="media/image214.png"/><Relationship Id="rId226" Type="http://schemas.openxmlformats.org/officeDocument/2006/relationships/image" Target="media/image215.png"/><Relationship Id="rId227" Type="http://schemas.openxmlformats.org/officeDocument/2006/relationships/image" Target="media/image216.png"/><Relationship Id="rId228" Type="http://schemas.openxmlformats.org/officeDocument/2006/relationships/image" Target="media/image217.png"/><Relationship Id="rId229" Type="http://schemas.openxmlformats.org/officeDocument/2006/relationships/image" Target="media/image218.png"/><Relationship Id="rId230" Type="http://schemas.openxmlformats.org/officeDocument/2006/relationships/image" Target="media/image219.png"/><Relationship Id="rId231" Type="http://schemas.openxmlformats.org/officeDocument/2006/relationships/image" Target="media/image220.png"/><Relationship Id="rId232" Type="http://schemas.openxmlformats.org/officeDocument/2006/relationships/image" Target="media/image221.png"/><Relationship Id="rId233" Type="http://schemas.openxmlformats.org/officeDocument/2006/relationships/image" Target="media/image222.png"/><Relationship Id="rId234" Type="http://schemas.openxmlformats.org/officeDocument/2006/relationships/image" Target="media/image223.png"/><Relationship Id="rId235" Type="http://schemas.openxmlformats.org/officeDocument/2006/relationships/image" Target="media/image224.png"/><Relationship Id="rId236" Type="http://schemas.openxmlformats.org/officeDocument/2006/relationships/image" Target="media/image225.png"/><Relationship Id="rId237" Type="http://schemas.openxmlformats.org/officeDocument/2006/relationships/image" Target="media/image226.png"/><Relationship Id="rId238" Type="http://schemas.openxmlformats.org/officeDocument/2006/relationships/image" Target="media/image227.png"/><Relationship Id="rId239" Type="http://schemas.openxmlformats.org/officeDocument/2006/relationships/image" Target="media/image228.png"/><Relationship Id="rId240" Type="http://schemas.openxmlformats.org/officeDocument/2006/relationships/image" Target="media/image229.png"/><Relationship Id="rId241" Type="http://schemas.openxmlformats.org/officeDocument/2006/relationships/image" Target="media/image230.png"/><Relationship Id="rId242" Type="http://schemas.openxmlformats.org/officeDocument/2006/relationships/image" Target="media/image231.png"/><Relationship Id="rId243" Type="http://schemas.openxmlformats.org/officeDocument/2006/relationships/image" Target="media/image232.png"/><Relationship Id="rId244" Type="http://schemas.openxmlformats.org/officeDocument/2006/relationships/image" Target="media/image233.png"/><Relationship Id="rId245" Type="http://schemas.openxmlformats.org/officeDocument/2006/relationships/image" Target="media/image234.png"/><Relationship Id="rId246" Type="http://schemas.openxmlformats.org/officeDocument/2006/relationships/image" Target="media/image235.png"/><Relationship Id="rId247" Type="http://schemas.openxmlformats.org/officeDocument/2006/relationships/image" Target="media/image236.png"/><Relationship Id="rId248" Type="http://schemas.openxmlformats.org/officeDocument/2006/relationships/image" Target="media/image237.png"/><Relationship Id="rId249" Type="http://schemas.openxmlformats.org/officeDocument/2006/relationships/image" Target="media/image238.png"/><Relationship Id="rId250" Type="http://schemas.openxmlformats.org/officeDocument/2006/relationships/image" Target="media/image239.png"/><Relationship Id="rId251" Type="http://schemas.openxmlformats.org/officeDocument/2006/relationships/image" Target="media/image240.png"/><Relationship Id="rId252" Type="http://schemas.openxmlformats.org/officeDocument/2006/relationships/image" Target="media/image241.png"/><Relationship Id="rId253" Type="http://schemas.openxmlformats.org/officeDocument/2006/relationships/image" Target="media/image242.png"/><Relationship Id="rId254" Type="http://schemas.openxmlformats.org/officeDocument/2006/relationships/image" Target="media/image243.png"/><Relationship Id="rId255" Type="http://schemas.openxmlformats.org/officeDocument/2006/relationships/image" Target="media/image244.png"/><Relationship Id="rId256" Type="http://schemas.openxmlformats.org/officeDocument/2006/relationships/image" Target="media/image245.png"/><Relationship Id="rId257" Type="http://schemas.openxmlformats.org/officeDocument/2006/relationships/image" Target="media/image246.png"/><Relationship Id="rId258" Type="http://schemas.openxmlformats.org/officeDocument/2006/relationships/image" Target="media/image247.png"/><Relationship Id="rId259" Type="http://schemas.openxmlformats.org/officeDocument/2006/relationships/image" Target="media/image248.png"/><Relationship Id="rId260" Type="http://schemas.openxmlformats.org/officeDocument/2006/relationships/image" Target="media/image249.png"/><Relationship Id="rId261" Type="http://schemas.openxmlformats.org/officeDocument/2006/relationships/image" Target="media/image250.png"/><Relationship Id="rId262" Type="http://schemas.openxmlformats.org/officeDocument/2006/relationships/image" Target="media/image251.png"/><Relationship Id="rId263" Type="http://schemas.openxmlformats.org/officeDocument/2006/relationships/image" Target="media/image252.png"/><Relationship Id="rId264" Type="http://schemas.openxmlformats.org/officeDocument/2006/relationships/image" Target="media/image253.png"/><Relationship Id="rId265" Type="http://schemas.openxmlformats.org/officeDocument/2006/relationships/image" Target="media/image254.png"/><Relationship Id="rId266" Type="http://schemas.openxmlformats.org/officeDocument/2006/relationships/image" Target="media/image255.png"/><Relationship Id="rId267" Type="http://schemas.openxmlformats.org/officeDocument/2006/relationships/image" Target="media/image256.png"/><Relationship Id="rId268" Type="http://schemas.openxmlformats.org/officeDocument/2006/relationships/image" Target="media/image257.png"/><Relationship Id="rId269" Type="http://schemas.openxmlformats.org/officeDocument/2006/relationships/image" Target="media/image258.png"/><Relationship Id="rId270" Type="http://schemas.openxmlformats.org/officeDocument/2006/relationships/image" Target="media/image259.png"/><Relationship Id="rId271" Type="http://schemas.openxmlformats.org/officeDocument/2006/relationships/image" Target="media/image260.png"/><Relationship Id="rId272" Type="http://schemas.openxmlformats.org/officeDocument/2006/relationships/image" Target="media/image261.png"/><Relationship Id="rId273" Type="http://schemas.openxmlformats.org/officeDocument/2006/relationships/image" Target="media/image262.png"/><Relationship Id="rId274" Type="http://schemas.openxmlformats.org/officeDocument/2006/relationships/image" Target="media/image263.png"/><Relationship Id="rId275" Type="http://schemas.openxmlformats.org/officeDocument/2006/relationships/image" Target="media/image264.png"/><Relationship Id="rId276" Type="http://schemas.openxmlformats.org/officeDocument/2006/relationships/image" Target="media/image265.png"/><Relationship Id="rId277" Type="http://schemas.openxmlformats.org/officeDocument/2006/relationships/image" Target="media/image266.png"/><Relationship Id="rId278" Type="http://schemas.openxmlformats.org/officeDocument/2006/relationships/image" Target="media/image267.png"/><Relationship Id="rId279" Type="http://schemas.openxmlformats.org/officeDocument/2006/relationships/image" Target="media/image268.png"/><Relationship Id="rId280" Type="http://schemas.openxmlformats.org/officeDocument/2006/relationships/image" Target="media/image269.png"/><Relationship Id="rId281" Type="http://schemas.openxmlformats.org/officeDocument/2006/relationships/image" Target="media/image270.png"/><Relationship Id="rId282" Type="http://schemas.openxmlformats.org/officeDocument/2006/relationships/image" Target="media/image271.png"/><Relationship Id="rId283" Type="http://schemas.openxmlformats.org/officeDocument/2006/relationships/image" Target="media/image272.png"/><Relationship Id="rId284" Type="http://schemas.openxmlformats.org/officeDocument/2006/relationships/image" Target="media/image273.png"/><Relationship Id="rId285" Type="http://schemas.openxmlformats.org/officeDocument/2006/relationships/image" Target="media/image274.png"/><Relationship Id="rId286" Type="http://schemas.openxmlformats.org/officeDocument/2006/relationships/image" Target="media/image275.png"/><Relationship Id="rId287" Type="http://schemas.openxmlformats.org/officeDocument/2006/relationships/image" Target="media/image276.png"/><Relationship Id="rId288" Type="http://schemas.openxmlformats.org/officeDocument/2006/relationships/image" Target="media/image277.png"/><Relationship Id="rId289" Type="http://schemas.openxmlformats.org/officeDocument/2006/relationships/image" Target="media/image278.png"/><Relationship Id="rId290" Type="http://schemas.openxmlformats.org/officeDocument/2006/relationships/image" Target="media/image279.png"/><Relationship Id="rId291" Type="http://schemas.openxmlformats.org/officeDocument/2006/relationships/image" Target="media/image280.png"/><Relationship Id="rId292" Type="http://schemas.openxmlformats.org/officeDocument/2006/relationships/image" Target="media/image281.png"/><Relationship Id="rId293" Type="http://schemas.openxmlformats.org/officeDocument/2006/relationships/image" Target="media/image282.png"/><Relationship Id="rId294" Type="http://schemas.openxmlformats.org/officeDocument/2006/relationships/image" Target="media/image283.png"/><Relationship Id="rId295" Type="http://schemas.openxmlformats.org/officeDocument/2006/relationships/image" Target="media/image284.png"/><Relationship Id="rId296" Type="http://schemas.openxmlformats.org/officeDocument/2006/relationships/image" Target="media/image285.png"/><Relationship Id="rId297" Type="http://schemas.openxmlformats.org/officeDocument/2006/relationships/footer" Target="footer7.xml"/><Relationship Id="rId298" Type="http://schemas.openxmlformats.org/officeDocument/2006/relationships/footer" Target="footer8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dc:title>PHYSICAL</dc:title>
  <dcterms:created xsi:type="dcterms:W3CDTF">2014-09-15T07:41:17Z</dcterms:created>
  <dcterms:modified xsi:type="dcterms:W3CDTF">2014-09-15T07:41:17Z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2010-10-11T00:00:00Z</vt:filetime>
  </property>
  <property fmtid="{D5CDD505-2E9C-101B-9397-08002B2CF9AE}" pid="3" name="LastSaved">
    <vt:filetime>2014-09-15T00:00:00Z</vt:filetime>
  </property>
</Properties>
</file>