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7"/>
        <w:gridCol w:w="1194"/>
        <w:gridCol w:w="1235"/>
        <w:gridCol w:w="2920"/>
        <w:gridCol w:w="877"/>
        <w:gridCol w:w="1525"/>
      </w:tblGrid>
      <w:tr w:rsidR="000A705C" w:rsidRPr="00282D89" w:rsidTr="0095246F">
        <w:trPr>
          <w:trHeight w:val="576"/>
        </w:trPr>
        <w:tc>
          <w:tcPr>
            <w:tcW w:w="1897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Contact Information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751" w:type="dxa"/>
            <w:gridSpan w:val="5"/>
            <w:vAlign w:val="center"/>
          </w:tcPr>
          <w:p w:rsidR="00B5343D" w:rsidRPr="00282D89" w:rsidRDefault="00CE57B8" w:rsidP="00120305">
            <w:pPr>
              <w:tabs>
                <w:tab w:val="left" w:pos="2880"/>
                <w:tab w:val="left" w:pos="4350"/>
              </w:tabs>
            </w:pPr>
            <w:r>
              <w:rPr>
                <w:b/>
              </w:rPr>
              <w:t>M</w:t>
            </w:r>
            <w:r w:rsidR="00947992">
              <w:rPr>
                <w:b/>
              </w:rPr>
              <w:t>r</w:t>
            </w:r>
            <w:r w:rsidR="00874060">
              <w:rPr>
                <w:b/>
              </w:rPr>
              <w:t xml:space="preserve">. </w:t>
            </w:r>
            <w:r w:rsidR="00120305">
              <w:rPr>
                <w:b/>
              </w:rPr>
              <w:t>Michael Reimer</w:t>
            </w:r>
          </w:p>
        </w:tc>
      </w:tr>
      <w:tr w:rsidR="000A705C" w:rsidRPr="00282D89" w:rsidTr="0095246F">
        <w:trPr>
          <w:trHeight w:val="576"/>
        </w:trPr>
        <w:tc>
          <w:tcPr>
            <w:tcW w:w="1897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51" w:type="dxa"/>
            <w:gridSpan w:val="5"/>
            <w:vAlign w:val="center"/>
          </w:tcPr>
          <w:p w:rsidR="000A705C" w:rsidRPr="00282D89" w:rsidRDefault="008D5E13" w:rsidP="00434685">
            <w:r>
              <w:t xml:space="preserve">Auto-Diesel </w:t>
            </w:r>
            <w:r w:rsidR="001512E9">
              <w:t xml:space="preserve">Building – </w:t>
            </w:r>
            <w:r w:rsidR="00051FB8">
              <w:t xml:space="preserve">Room </w:t>
            </w:r>
            <w:r>
              <w:t>202</w:t>
            </w:r>
          </w:p>
        </w:tc>
      </w:tr>
      <w:tr w:rsidR="000A705C" w:rsidRPr="00282D89" w:rsidTr="0095246F">
        <w:trPr>
          <w:trHeight w:val="576"/>
        </w:trPr>
        <w:tc>
          <w:tcPr>
            <w:tcW w:w="1897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51" w:type="dxa"/>
            <w:gridSpan w:val="5"/>
            <w:vAlign w:val="center"/>
          </w:tcPr>
          <w:p w:rsidR="000A705C" w:rsidRPr="00282D89" w:rsidRDefault="000A705C" w:rsidP="00120305">
            <w:r>
              <w:t>806-716</w:t>
            </w:r>
            <w:r w:rsidR="00CE57B8">
              <w:t>-</w:t>
            </w:r>
            <w:r w:rsidR="00120305">
              <w:t>2295</w:t>
            </w:r>
          </w:p>
        </w:tc>
      </w:tr>
      <w:tr w:rsidR="000A705C" w:rsidRPr="00282D89" w:rsidTr="0095246F">
        <w:trPr>
          <w:trHeight w:val="576"/>
        </w:trPr>
        <w:tc>
          <w:tcPr>
            <w:tcW w:w="1897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51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120305" w:rsidP="0013412E">
            <w:pPr>
              <w:tabs>
                <w:tab w:val="left" w:pos="2910"/>
              </w:tabs>
            </w:pPr>
            <w:r>
              <w:t>mreimer</w:t>
            </w:r>
            <w:hyperlink r:id="rId4" w:history="1">
              <w:r w:rsidR="0013412E" w:rsidRPr="00C16792">
                <w:rPr>
                  <w:rStyle w:val="Hyperlink"/>
                </w:rPr>
                <w:t>@southplainscollege.edu</w:t>
              </w:r>
            </w:hyperlink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0A705C" w:rsidRPr="00282D89" w:rsidTr="00F32027">
        <w:trPr>
          <w:trHeight w:val="527"/>
        </w:trPr>
        <w:tc>
          <w:tcPr>
            <w:tcW w:w="1897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F32027" w:rsidRPr="00282D89" w:rsidTr="0095246F">
        <w:trPr>
          <w:trHeight w:val="576"/>
        </w:trPr>
        <w:tc>
          <w:tcPr>
            <w:tcW w:w="1897" w:type="dxa"/>
            <w:vMerge/>
            <w:shd w:val="clear" w:color="auto" w:fill="C6D9F1"/>
            <w:vAlign w:val="center"/>
          </w:tcPr>
          <w:p w:rsidR="00F32027" w:rsidRPr="00282D89" w:rsidRDefault="00F32027" w:rsidP="0095246F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F32027" w:rsidRPr="00282D89" w:rsidRDefault="00F32027" w:rsidP="0095246F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F32027" w:rsidRDefault="00F32027" w:rsidP="0095246F">
            <w:pPr>
              <w:ind w:left="720" w:hanging="720"/>
              <w:jc w:val="center"/>
            </w:pPr>
            <w:r>
              <w:t>Dec/2021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F32027" w:rsidRDefault="00F32027" w:rsidP="0095246F">
            <w:pPr>
              <w:jc w:val="center"/>
            </w:pPr>
            <w:r>
              <w:t xml:space="preserve">Light Vehicle Diesel Engines 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F32027" w:rsidRPr="00282D89" w:rsidRDefault="00F32027" w:rsidP="0095246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F32027" w:rsidRDefault="00F32027" w:rsidP="0095246F">
            <w:pPr>
              <w:jc w:val="center"/>
            </w:pPr>
            <w:r>
              <w:t>Automotive</w:t>
            </w:r>
          </w:p>
        </w:tc>
      </w:tr>
      <w:tr w:rsidR="0095246F" w:rsidRPr="00282D89" w:rsidTr="0095246F">
        <w:trPr>
          <w:trHeight w:val="576"/>
        </w:trPr>
        <w:tc>
          <w:tcPr>
            <w:tcW w:w="1897" w:type="dxa"/>
            <w:vMerge/>
            <w:shd w:val="clear" w:color="auto" w:fill="C6D9F1"/>
            <w:vAlign w:val="center"/>
          </w:tcPr>
          <w:p w:rsidR="0095246F" w:rsidRPr="00282D89" w:rsidRDefault="0095246F" w:rsidP="0095246F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5246F" w:rsidRPr="00282D89" w:rsidRDefault="0095246F" w:rsidP="0095246F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95246F" w:rsidRPr="00282D89" w:rsidRDefault="0050431A" w:rsidP="00A77F8A">
            <w:pPr>
              <w:ind w:left="720" w:hanging="720"/>
              <w:jc w:val="center"/>
            </w:pPr>
            <w:r>
              <w:t>Dec/20</w:t>
            </w:r>
            <w:r w:rsidR="00A77F8A">
              <w:t>21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95246F" w:rsidRPr="00282D89" w:rsidRDefault="0050431A" w:rsidP="0095246F">
            <w:pPr>
              <w:jc w:val="center"/>
            </w:pPr>
            <w:r>
              <w:t>Advanced Engine Performance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95246F" w:rsidRPr="00282D89" w:rsidRDefault="0095246F" w:rsidP="0095246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95246F" w:rsidRPr="00282D89" w:rsidRDefault="0050431A" w:rsidP="0095246F">
            <w:pPr>
              <w:jc w:val="center"/>
            </w:pPr>
            <w:r>
              <w:t>Automotive</w:t>
            </w:r>
          </w:p>
        </w:tc>
      </w:tr>
      <w:tr w:rsidR="00E970F6" w:rsidRPr="00282D89" w:rsidTr="0095246F">
        <w:trPr>
          <w:trHeight w:val="576"/>
        </w:trPr>
        <w:tc>
          <w:tcPr>
            <w:tcW w:w="1897" w:type="dxa"/>
            <w:vMerge/>
            <w:shd w:val="clear" w:color="auto" w:fill="C6D9F1"/>
            <w:vAlign w:val="center"/>
          </w:tcPr>
          <w:p w:rsidR="00E970F6" w:rsidRPr="00282D89" w:rsidRDefault="00E970F6" w:rsidP="0050431A">
            <w:pPr>
              <w:jc w:val="center"/>
            </w:pPr>
          </w:p>
        </w:tc>
        <w:tc>
          <w:tcPr>
            <w:tcW w:w="1194" w:type="dxa"/>
            <w:vAlign w:val="center"/>
          </w:tcPr>
          <w:p w:rsidR="00E970F6" w:rsidRPr="00282D89" w:rsidRDefault="00E970F6" w:rsidP="0050431A">
            <w:pPr>
              <w:jc w:val="center"/>
            </w:pPr>
          </w:p>
        </w:tc>
        <w:tc>
          <w:tcPr>
            <w:tcW w:w="1235" w:type="dxa"/>
            <w:vAlign w:val="center"/>
          </w:tcPr>
          <w:p w:rsidR="00E970F6" w:rsidRDefault="00E970F6" w:rsidP="0050431A">
            <w:pPr>
              <w:ind w:left="720" w:hanging="720"/>
              <w:jc w:val="center"/>
            </w:pPr>
            <w:r>
              <w:t>Dec/2018</w:t>
            </w:r>
          </w:p>
        </w:tc>
        <w:tc>
          <w:tcPr>
            <w:tcW w:w="2920" w:type="dxa"/>
            <w:vAlign w:val="center"/>
          </w:tcPr>
          <w:p w:rsidR="00E970F6" w:rsidRDefault="00E970F6" w:rsidP="0050431A">
            <w:pPr>
              <w:jc w:val="center"/>
            </w:pPr>
            <w:r>
              <w:t>G1-Maintenance &amp; Light Repair Certification</w:t>
            </w:r>
          </w:p>
        </w:tc>
        <w:tc>
          <w:tcPr>
            <w:tcW w:w="877" w:type="dxa"/>
            <w:vAlign w:val="center"/>
          </w:tcPr>
          <w:p w:rsidR="00E970F6" w:rsidRPr="00282D89" w:rsidRDefault="00E970F6" w:rsidP="0050431A">
            <w:pPr>
              <w:jc w:val="center"/>
            </w:pPr>
          </w:p>
        </w:tc>
        <w:tc>
          <w:tcPr>
            <w:tcW w:w="1525" w:type="dxa"/>
            <w:vAlign w:val="center"/>
          </w:tcPr>
          <w:p w:rsidR="00E970F6" w:rsidRDefault="00E970F6" w:rsidP="0050431A">
            <w:pPr>
              <w:jc w:val="center"/>
            </w:pPr>
            <w:r>
              <w:t>Automotive</w:t>
            </w:r>
          </w:p>
        </w:tc>
      </w:tr>
      <w:tr w:rsidR="0050431A" w:rsidRPr="00282D89" w:rsidTr="0095246F">
        <w:trPr>
          <w:trHeight w:val="576"/>
        </w:trPr>
        <w:tc>
          <w:tcPr>
            <w:tcW w:w="1897" w:type="dxa"/>
            <w:vMerge/>
            <w:shd w:val="clear" w:color="auto" w:fill="C6D9F1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1194" w:type="dxa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1235" w:type="dxa"/>
            <w:vAlign w:val="center"/>
          </w:tcPr>
          <w:p w:rsidR="0050431A" w:rsidRPr="00282D89" w:rsidRDefault="00E970F6" w:rsidP="0050431A">
            <w:pPr>
              <w:ind w:left="720" w:hanging="720"/>
              <w:jc w:val="center"/>
            </w:pPr>
            <w:r>
              <w:t>Dec/2019</w:t>
            </w:r>
          </w:p>
        </w:tc>
        <w:tc>
          <w:tcPr>
            <w:tcW w:w="2920" w:type="dxa"/>
            <w:vAlign w:val="center"/>
          </w:tcPr>
          <w:p w:rsidR="0050431A" w:rsidRPr="00282D89" w:rsidRDefault="0050431A" w:rsidP="0050431A">
            <w:pPr>
              <w:jc w:val="center"/>
            </w:pPr>
            <w:r>
              <w:t>Master ASE Certification</w:t>
            </w:r>
          </w:p>
        </w:tc>
        <w:tc>
          <w:tcPr>
            <w:tcW w:w="877" w:type="dxa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1525" w:type="dxa"/>
            <w:vAlign w:val="center"/>
          </w:tcPr>
          <w:p w:rsidR="0050431A" w:rsidRPr="00282D89" w:rsidRDefault="0050431A" w:rsidP="0050431A">
            <w:pPr>
              <w:jc w:val="center"/>
            </w:pPr>
            <w:r>
              <w:t>Automotive</w:t>
            </w:r>
          </w:p>
        </w:tc>
      </w:tr>
      <w:tr w:rsidR="0050431A" w:rsidRPr="00282D89" w:rsidTr="0095246F">
        <w:trPr>
          <w:trHeight w:val="576"/>
        </w:trPr>
        <w:tc>
          <w:tcPr>
            <w:tcW w:w="1897" w:type="dxa"/>
            <w:vMerge/>
            <w:shd w:val="clear" w:color="auto" w:fill="C6D9F1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1194" w:type="dxa"/>
            <w:vAlign w:val="center"/>
          </w:tcPr>
          <w:p w:rsidR="0050431A" w:rsidRPr="00282D89" w:rsidRDefault="0050431A" w:rsidP="0050431A">
            <w:pPr>
              <w:jc w:val="center"/>
            </w:pPr>
            <w:r>
              <w:t>Jan/1994</w:t>
            </w:r>
          </w:p>
        </w:tc>
        <w:tc>
          <w:tcPr>
            <w:tcW w:w="1235" w:type="dxa"/>
            <w:vAlign w:val="center"/>
          </w:tcPr>
          <w:p w:rsidR="0050431A" w:rsidRPr="00282D89" w:rsidRDefault="0050431A" w:rsidP="0050431A">
            <w:pPr>
              <w:jc w:val="center"/>
            </w:pPr>
            <w:r>
              <w:t>July/2009</w:t>
            </w:r>
          </w:p>
        </w:tc>
        <w:tc>
          <w:tcPr>
            <w:tcW w:w="2920" w:type="dxa"/>
            <w:vAlign w:val="center"/>
          </w:tcPr>
          <w:p w:rsidR="0050431A" w:rsidRPr="00282D89" w:rsidRDefault="0050431A" w:rsidP="0050431A">
            <w:pPr>
              <w:jc w:val="center"/>
            </w:pPr>
            <w:r>
              <w:t>South Plains College</w:t>
            </w:r>
          </w:p>
        </w:tc>
        <w:tc>
          <w:tcPr>
            <w:tcW w:w="877" w:type="dxa"/>
            <w:vAlign w:val="center"/>
          </w:tcPr>
          <w:p w:rsidR="0050431A" w:rsidRPr="00282D89" w:rsidRDefault="0050431A" w:rsidP="0050431A">
            <w:pPr>
              <w:jc w:val="center"/>
            </w:pPr>
            <w:r>
              <w:t>A.A.S.</w:t>
            </w:r>
          </w:p>
        </w:tc>
        <w:tc>
          <w:tcPr>
            <w:tcW w:w="1525" w:type="dxa"/>
            <w:vAlign w:val="center"/>
          </w:tcPr>
          <w:p w:rsidR="0050431A" w:rsidRPr="00282D89" w:rsidRDefault="0050431A" w:rsidP="0050431A">
            <w:pPr>
              <w:jc w:val="center"/>
            </w:pPr>
            <w:r>
              <w:t>Automotive</w:t>
            </w:r>
          </w:p>
        </w:tc>
      </w:tr>
      <w:tr w:rsidR="0050431A" w:rsidRPr="00282D89" w:rsidTr="0095246F">
        <w:trPr>
          <w:trHeight w:val="460"/>
        </w:trPr>
        <w:tc>
          <w:tcPr>
            <w:tcW w:w="1897" w:type="dxa"/>
            <w:vMerge w:val="restart"/>
            <w:shd w:val="clear" w:color="auto" w:fill="C6D9F1"/>
            <w:vAlign w:val="center"/>
          </w:tcPr>
          <w:p w:rsidR="0050431A" w:rsidRPr="00282D89" w:rsidRDefault="0050431A" w:rsidP="0050431A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50431A" w:rsidRPr="00282D89" w:rsidRDefault="0050431A" w:rsidP="0050431A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50431A" w:rsidRPr="00282D89" w:rsidRDefault="0050431A" w:rsidP="0050431A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shd w:val="clear" w:color="auto" w:fill="FABF8F"/>
            <w:vAlign w:val="center"/>
          </w:tcPr>
          <w:p w:rsidR="0050431A" w:rsidRPr="00282D89" w:rsidRDefault="0050431A" w:rsidP="0050431A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50431A" w:rsidRPr="00282D89" w:rsidRDefault="0050431A" w:rsidP="0050431A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22" w:type="dxa"/>
            <w:gridSpan w:val="3"/>
            <w:shd w:val="clear" w:color="auto" w:fill="FABF8F"/>
            <w:vAlign w:val="center"/>
          </w:tcPr>
          <w:p w:rsidR="0050431A" w:rsidRPr="00282D89" w:rsidRDefault="0050431A" w:rsidP="0050431A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50431A" w:rsidRPr="00282D89" w:rsidTr="0095246F">
        <w:trPr>
          <w:trHeight w:val="576"/>
        </w:trPr>
        <w:tc>
          <w:tcPr>
            <w:tcW w:w="1897" w:type="dxa"/>
            <w:vMerge/>
            <w:shd w:val="clear" w:color="auto" w:fill="C6D9F1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1194" w:type="dxa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1235" w:type="dxa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5322" w:type="dxa"/>
            <w:gridSpan w:val="3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</w:tr>
      <w:tr w:rsidR="0050431A" w:rsidRPr="00282D89" w:rsidTr="0095246F">
        <w:trPr>
          <w:trHeight w:val="390"/>
        </w:trPr>
        <w:tc>
          <w:tcPr>
            <w:tcW w:w="1897" w:type="dxa"/>
            <w:vMerge/>
            <w:shd w:val="clear" w:color="auto" w:fill="C6D9F1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7751" w:type="dxa"/>
            <w:gridSpan w:val="5"/>
          </w:tcPr>
          <w:p w:rsidR="0050431A" w:rsidRPr="00282D89" w:rsidRDefault="0050431A" w:rsidP="0050431A">
            <w:r w:rsidRPr="00282D89">
              <w:t>Summary of duties</w:t>
            </w:r>
          </w:p>
        </w:tc>
      </w:tr>
      <w:tr w:rsidR="0050431A" w:rsidRPr="00282D89" w:rsidTr="0095246F">
        <w:trPr>
          <w:trHeight w:val="576"/>
        </w:trPr>
        <w:tc>
          <w:tcPr>
            <w:tcW w:w="1897" w:type="dxa"/>
            <w:vMerge/>
            <w:shd w:val="clear" w:color="auto" w:fill="C6D9F1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1194" w:type="dxa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1235" w:type="dxa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5322" w:type="dxa"/>
            <w:gridSpan w:val="3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</w:tr>
      <w:tr w:rsidR="0050431A" w:rsidRPr="00282D89" w:rsidTr="0095246F">
        <w:trPr>
          <w:trHeight w:val="390"/>
        </w:trPr>
        <w:tc>
          <w:tcPr>
            <w:tcW w:w="1897" w:type="dxa"/>
            <w:vMerge/>
            <w:shd w:val="clear" w:color="auto" w:fill="C6D9F1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7751" w:type="dxa"/>
            <w:gridSpan w:val="5"/>
          </w:tcPr>
          <w:p w:rsidR="0050431A" w:rsidRPr="00282D89" w:rsidRDefault="0050431A" w:rsidP="0050431A">
            <w:r w:rsidRPr="00282D89">
              <w:t>Summary of duties</w:t>
            </w:r>
          </w:p>
        </w:tc>
      </w:tr>
      <w:tr w:rsidR="0050431A" w:rsidRPr="00282D89" w:rsidTr="0095246F">
        <w:trPr>
          <w:trHeight w:val="576"/>
        </w:trPr>
        <w:tc>
          <w:tcPr>
            <w:tcW w:w="1897" w:type="dxa"/>
            <w:vMerge/>
            <w:shd w:val="clear" w:color="auto" w:fill="C6D9F1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1194" w:type="dxa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1235" w:type="dxa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5322" w:type="dxa"/>
            <w:gridSpan w:val="3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</w:tr>
      <w:tr w:rsidR="0050431A" w:rsidRPr="00282D89" w:rsidTr="0095246F">
        <w:trPr>
          <w:trHeight w:val="390"/>
        </w:trPr>
        <w:tc>
          <w:tcPr>
            <w:tcW w:w="1897" w:type="dxa"/>
            <w:vMerge/>
            <w:shd w:val="clear" w:color="auto" w:fill="C6D9F1"/>
            <w:vAlign w:val="center"/>
          </w:tcPr>
          <w:p w:rsidR="0050431A" w:rsidRPr="00282D89" w:rsidRDefault="0050431A" w:rsidP="0050431A">
            <w:pPr>
              <w:jc w:val="center"/>
            </w:pPr>
          </w:p>
        </w:tc>
        <w:tc>
          <w:tcPr>
            <w:tcW w:w="7751" w:type="dxa"/>
            <w:gridSpan w:val="5"/>
          </w:tcPr>
          <w:p w:rsidR="0050431A" w:rsidRPr="00282D89" w:rsidRDefault="0050431A" w:rsidP="0050431A">
            <w:r w:rsidRPr="00282D89">
              <w:t>Summary of duties</w:t>
            </w:r>
          </w:p>
        </w:tc>
      </w:tr>
      <w:tr w:rsidR="0050431A" w:rsidRPr="00282D89" w:rsidTr="0095246F">
        <w:trPr>
          <w:trHeight w:val="663"/>
        </w:trPr>
        <w:tc>
          <w:tcPr>
            <w:tcW w:w="1897" w:type="dxa"/>
            <w:vMerge w:val="restart"/>
            <w:shd w:val="clear" w:color="auto" w:fill="C6D9F1"/>
            <w:vAlign w:val="center"/>
          </w:tcPr>
          <w:p w:rsidR="0050431A" w:rsidRPr="00282D89" w:rsidRDefault="0050431A" w:rsidP="0050431A">
            <w:pPr>
              <w:jc w:val="center"/>
            </w:pPr>
            <w:r w:rsidRPr="00282D89">
              <w:t>Professional publications relevant to the academic positions held or teaching field;.</w:t>
            </w:r>
          </w:p>
          <w:p w:rsidR="0050431A" w:rsidRPr="00282D89" w:rsidRDefault="0050431A" w:rsidP="0050431A">
            <w:pPr>
              <w:jc w:val="center"/>
            </w:pPr>
          </w:p>
        </w:tc>
        <w:tc>
          <w:tcPr>
            <w:tcW w:w="7751" w:type="dxa"/>
            <w:gridSpan w:val="5"/>
            <w:vAlign w:val="center"/>
          </w:tcPr>
          <w:p w:rsidR="0050431A" w:rsidRPr="00282D89" w:rsidRDefault="0050431A" w:rsidP="0050431A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50431A" w:rsidRPr="00282D89" w:rsidTr="0095246F">
        <w:trPr>
          <w:trHeight w:val="663"/>
        </w:trPr>
        <w:tc>
          <w:tcPr>
            <w:tcW w:w="1897" w:type="dxa"/>
            <w:vMerge/>
            <w:shd w:val="clear" w:color="auto" w:fill="C6D9F1"/>
          </w:tcPr>
          <w:p w:rsidR="0050431A" w:rsidRPr="00282D89" w:rsidRDefault="0050431A" w:rsidP="0050431A"/>
        </w:tc>
        <w:tc>
          <w:tcPr>
            <w:tcW w:w="7751" w:type="dxa"/>
            <w:gridSpan w:val="5"/>
            <w:vAlign w:val="center"/>
          </w:tcPr>
          <w:p w:rsidR="0050431A" w:rsidRPr="00282D89" w:rsidRDefault="0050431A" w:rsidP="0050431A">
            <w:r w:rsidRPr="00282D89">
              <w:t xml:space="preserve"> each entry must contain full publication data </w:t>
            </w:r>
          </w:p>
        </w:tc>
      </w:tr>
      <w:tr w:rsidR="0050431A" w:rsidRPr="00282D89" w:rsidTr="0095246F">
        <w:trPr>
          <w:trHeight w:val="663"/>
        </w:trPr>
        <w:tc>
          <w:tcPr>
            <w:tcW w:w="1897" w:type="dxa"/>
            <w:vMerge/>
            <w:shd w:val="clear" w:color="auto" w:fill="C6D9F1"/>
          </w:tcPr>
          <w:p w:rsidR="0050431A" w:rsidRPr="00282D89" w:rsidRDefault="0050431A" w:rsidP="0050431A"/>
        </w:tc>
        <w:tc>
          <w:tcPr>
            <w:tcW w:w="7751" w:type="dxa"/>
            <w:gridSpan w:val="5"/>
            <w:vAlign w:val="center"/>
          </w:tcPr>
          <w:p w:rsidR="0050431A" w:rsidRPr="00282D89" w:rsidRDefault="0050431A" w:rsidP="0050431A">
            <w:r w:rsidRPr="00282D89">
              <w:t xml:space="preserve"> each entry must contain full publication data </w:t>
            </w:r>
          </w:p>
        </w:tc>
      </w:tr>
      <w:tr w:rsidR="0050431A" w:rsidRPr="00282D89" w:rsidTr="0095246F">
        <w:trPr>
          <w:trHeight w:val="663"/>
        </w:trPr>
        <w:tc>
          <w:tcPr>
            <w:tcW w:w="1897" w:type="dxa"/>
            <w:vMerge/>
            <w:shd w:val="clear" w:color="auto" w:fill="C6D9F1"/>
          </w:tcPr>
          <w:p w:rsidR="0050431A" w:rsidRPr="00282D89" w:rsidRDefault="0050431A" w:rsidP="0050431A"/>
        </w:tc>
        <w:tc>
          <w:tcPr>
            <w:tcW w:w="7751" w:type="dxa"/>
            <w:gridSpan w:val="5"/>
            <w:vAlign w:val="center"/>
          </w:tcPr>
          <w:p w:rsidR="0050431A" w:rsidRPr="00282D89" w:rsidRDefault="0050431A" w:rsidP="0050431A">
            <w:r w:rsidRPr="00282D89">
              <w:t xml:space="preserve"> each entry must contain full publication data </w:t>
            </w:r>
          </w:p>
        </w:tc>
      </w:tr>
      <w:tr w:rsidR="0050431A" w:rsidRPr="00282D89" w:rsidTr="0095246F">
        <w:trPr>
          <w:trHeight w:val="663"/>
        </w:trPr>
        <w:tc>
          <w:tcPr>
            <w:tcW w:w="1897" w:type="dxa"/>
            <w:vMerge/>
            <w:shd w:val="clear" w:color="auto" w:fill="C6D9F1"/>
          </w:tcPr>
          <w:p w:rsidR="0050431A" w:rsidRPr="00282D89" w:rsidRDefault="0050431A" w:rsidP="0050431A"/>
        </w:tc>
        <w:tc>
          <w:tcPr>
            <w:tcW w:w="7751" w:type="dxa"/>
            <w:gridSpan w:val="5"/>
            <w:vAlign w:val="center"/>
          </w:tcPr>
          <w:p w:rsidR="0050431A" w:rsidRPr="00282D89" w:rsidRDefault="0050431A" w:rsidP="0050431A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E970F6">
        <w:t>January</w:t>
      </w:r>
      <w:r w:rsidR="0050431A">
        <w:t xml:space="preserve"> </w:t>
      </w:r>
      <w:r w:rsidR="00867773">
        <w:t>8</w:t>
      </w:r>
      <w:r w:rsidR="00FD7FE1">
        <w:t>, 201</w:t>
      </w:r>
      <w:r w:rsidR="00867773">
        <w:t>8</w:t>
      </w:r>
      <w:bookmarkStart w:id="0" w:name="_GoBack"/>
      <w:bookmarkEnd w:id="0"/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51FB8"/>
    <w:rsid w:val="000850F4"/>
    <w:rsid w:val="000864B3"/>
    <w:rsid w:val="000A705C"/>
    <w:rsid w:val="000D2A11"/>
    <w:rsid w:val="000D6322"/>
    <w:rsid w:val="00102D7D"/>
    <w:rsid w:val="00103221"/>
    <w:rsid w:val="0011280D"/>
    <w:rsid w:val="00114067"/>
    <w:rsid w:val="00120305"/>
    <w:rsid w:val="0013412E"/>
    <w:rsid w:val="001405A5"/>
    <w:rsid w:val="001428A2"/>
    <w:rsid w:val="001512E9"/>
    <w:rsid w:val="0016658D"/>
    <w:rsid w:val="00166D58"/>
    <w:rsid w:val="001727F6"/>
    <w:rsid w:val="001747D9"/>
    <w:rsid w:val="001E0275"/>
    <w:rsid w:val="001F49E9"/>
    <w:rsid w:val="00230A2A"/>
    <w:rsid w:val="002310A8"/>
    <w:rsid w:val="0026297E"/>
    <w:rsid w:val="00265BEB"/>
    <w:rsid w:val="00282D89"/>
    <w:rsid w:val="002A0A05"/>
    <w:rsid w:val="002A4E28"/>
    <w:rsid w:val="002C1EF9"/>
    <w:rsid w:val="002C70DF"/>
    <w:rsid w:val="002D0381"/>
    <w:rsid w:val="002D3166"/>
    <w:rsid w:val="00327C89"/>
    <w:rsid w:val="00342A39"/>
    <w:rsid w:val="00354581"/>
    <w:rsid w:val="00384CC2"/>
    <w:rsid w:val="003A52BE"/>
    <w:rsid w:val="003B522D"/>
    <w:rsid w:val="00434685"/>
    <w:rsid w:val="004407FB"/>
    <w:rsid w:val="00446DD0"/>
    <w:rsid w:val="00447B11"/>
    <w:rsid w:val="00472FC7"/>
    <w:rsid w:val="0048243D"/>
    <w:rsid w:val="004A3909"/>
    <w:rsid w:val="004B2D55"/>
    <w:rsid w:val="004F736F"/>
    <w:rsid w:val="0050431A"/>
    <w:rsid w:val="00511559"/>
    <w:rsid w:val="00514C00"/>
    <w:rsid w:val="00533914"/>
    <w:rsid w:val="00566732"/>
    <w:rsid w:val="005A6831"/>
    <w:rsid w:val="005B5B79"/>
    <w:rsid w:val="005E1C13"/>
    <w:rsid w:val="005E7164"/>
    <w:rsid w:val="0066625C"/>
    <w:rsid w:val="00686871"/>
    <w:rsid w:val="006A2B37"/>
    <w:rsid w:val="006A3D0B"/>
    <w:rsid w:val="006B35CE"/>
    <w:rsid w:val="006F3DDC"/>
    <w:rsid w:val="006F696C"/>
    <w:rsid w:val="006F75B6"/>
    <w:rsid w:val="0070788C"/>
    <w:rsid w:val="007229A8"/>
    <w:rsid w:val="007659A4"/>
    <w:rsid w:val="00783409"/>
    <w:rsid w:val="007A55BF"/>
    <w:rsid w:val="007E0A1B"/>
    <w:rsid w:val="007E226C"/>
    <w:rsid w:val="00800E70"/>
    <w:rsid w:val="00854A1D"/>
    <w:rsid w:val="00867773"/>
    <w:rsid w:val="00874060"/>
    <w:rsid w:val="008A2FB4"/>
    <w:rsid w:val="008C1D57"/>
    <w:rsid w:val="008C7140"/>
    <w:rsid w:val="008D5AD4"/>
    <w:rsid w:val="008D5E13"/>
    <w:rsid w:val="008D63B2"/>
    <w:rsid w:val="0091782C"/>
    <w:rsid w:val="00937537"/>
    <w:rsid w:val="00942736"/>
    <w:rsid w:val="00945D72"/>
    <w:rsid w:val="00947992"/>
    <w:rsid w:val="0095246F"/>
    <w:rsid w:val="00957EE7"/>
    <w:rsid w:val="00995412"/>
    <w:rsid w:val="009D6459"/>
    <w:rsid w:val="009E7452"/>
    <w:rsid w:val="00A06F12"/>
    <w:rsid w:val="00A43471"/>
    <w:rsid w:val="00A4588F"/>
    <w:rsid w:val="00A4607E"/>
    <w:rsid w:val="00A520C7"/>
    <w:rsid w:val="00A57AF5"/>
    <w:rsid w:val="00A77F8A"/>
    <w:rsid w:val="00A93F0C"/>
    <w:rsid w:val="00A94D8C"/>
    <w:rsid w:val="00A96172"/>
    <w:rsid w:val="00AA72C8"/>
    <w:rsid w:val="00AD7D34"/>
    <w:rsid w:val="00AD7EE1"/>
    <w:rsid w:val="00B10556"/>
    <w:rsid w:val="00B17F88"/>
    <w:rsid w:val="00B42F70"/>
    <w:rsid w:val="00B5343D"/>
    <w:rsid w:val="00B75AA7"/>
    <w:rsid w:val="00BA15C0"/>
    <w:rsid w:val="00BD37D7"/>
    <w:rsid w:val="00BF2DF5"/>
    <w:rsid w:val="00BF32D1"/>
    <w:rsid w:val="00C4765F"/>
    <w:rsid w:val="00C50158"/>
    <w:rsid w:val="00C63AFC"/>
    <w:rsid w:val="00CA7F56"/>
    <w:rsid w:val="00CE57B8"/>
    <w:rsid w:val="00CF04E0"/>
    <w:rsid w:val="00D244F9"/>
    <w:rsid w:val="00D43EAA"/>
    <w:rsid w:val="00D61049"/>
    <w:rsid w:val="00D6215F"/>
    <w:rsid w:val="00D65960"/>
    <w:rsid w:val="00DA60FD"/>
    <w:rsid w:val="00DC004A"/>
    <w:rsid w:val="00DC4E96"/>
    <w:rsid w:val="00DF3ECD"/>
    <w:rsid w:val="00DF7D6C"/>
    <w:rsid w:val="00E44BF6"/>
    <w:rsid w:val="00E87CA2"/>
    <w:rsid w:val="00E970F6"/>
    <w:rsid w:val="00EA6261"/>
    <w:rsid w:val="00F0467E"/>
    <w:rsid w:val="00F32027"/>
    <w:rsid w:val="00F43F92"/>
    <w:rsid w:val="00F539B8"/>
    <w:rsid w:val="00F929FC"/>
    <w:rsid w:val="00F95F81"/>
    <w:rsid w:val="00FD7FE1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543C4E-A6C1-4FB5-82A3-EF263CF0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ay@southplai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C0ABA8F2</Template>
  <TotalTime>1</TotalTime>
  <Pages>2</Pages>
  <Words>127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3</cp:revision>
  <cp:lastPrinted>2009-11-10T18:36:00Z</cp:lastPrinted>
  <dcterms:created xsi:type="dcterms:W3CDTF">2018-01-08T17:18:00Z</dcterms:created>
  <dcterms:modified xsi:type="dcterms:W3CDTF">2018-01-08T17:18:00Z</dcterms:modified>
</cp:coreProperties>
</file>