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515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08"/>
        <w:gridCol w:w="1194"/>
        <w:gridCol w:w="1236"/>
        <w:gridCol w:w="2970"/>
        <w:gridCol w:w="810"/>
        <w:gridCol w:w="1530"/>
      </w:tblGrid>
      <w:tr w:rsidR="000A705C" w:rsidRPr="00282D89">
        <w:trPr>
          <w:trHeight w:val="576"/>
        </w:trPr>
        <w:tc>
          <w:tcPr>
            <w:tcW w:w="1908" w:type="dxa"/>
            <w:vMerge w:val="restart"/>
            <w:shd w:val="clear" w:color="auto" w:fill="C6D9F1"/>
            <w:vAlign w:val="center"/>
          </w:tcPr>
          <w:p w:rsidR="000A705C" w:rsidRPr="00282D89" w:rsidRDefault="000A705C" w:rsidP="00282D89">
            <w:pPr>
              <w:jc w:val="center"/>
            </w:pPr>
            <w:r w:rsidRPr="00282D89">
              <w:t>Contact Information</w:t>
            </w:r>
          </w:p>
          <w:p w:rsidR="000A705C" w:rsidRPr="00282D89" w:rsidRDefault="000A705C" w:rsidP="00282D89">
            <w:pPr>
              <w:jc w:val="center"/>
            </w:pPr>
          </w:p>
        </w:tc>
        <w:tc>
          <w:tcPr>
            <w:tcW w:w="7740" w:type="dxa"/>
            <w:gridSpan w:val="5"/>
            <w:vAlign w:val="center"/>
          </w:tcPr>
          <w:p w:rsidR="00B5343D" w:rsidRPr="00282D89" w:rsidRDefault="00874060" w:rsidP="00051FB8">
            <w:pPr>
              <w:tabs>
                <w:tab w:val="left" w:pos="2880"/>
                <w:tab w:val="left" w:pos="4350"/>
              </w:tabs>
            </w:pPr>
            <w:r>
              <w:rPr>
                <w:b/>
              </w:rPr>
              <w:t xml:space="preserve">Mr. </w:t>
            </w:r>
            <w:r w:rsidR="00051FB8">
              <w:rPr>
                <w:b/>
              </w:rPr>
              <w:t>Michael Coler</w:t>
            </w:r>
          </w:p>
        </w:tc>
      </w:tr>
      <w:tr w:rsidR="000A705C" w:rsidRPr="00282D89">
        <w:trPr>
          <w:trHeight w:val="576"/>
        </w:trPr>
        <w:tc>
          <w:tcPr>
            <w:tcW w:w="1908" w:type="dxa"/>
            <w:vMerge/>
            <w:shd w:val="clear" w:color="auto" w:fill="C6D9F1"/>
            <w:vAlign w:val="center"/>
          </w:tcPr>
          <w:p w:rsidR="000A705C" w:rsidRPr="00282D89" w:rsidRDefault="000A705C" w:rsidP="00282D89">
            <w:pPr>
              <w:jc w:val="center"/>
            </w:pPr>
          </w:p>
        </w:tc>
        <w:tc>
          <w:tcPr>
            <w:tcW w:w="7740" w:type="dxa"/>
            <w:gridSpan w:val="5"/>
            <w:vAlign w:val="center"/>
          </w:tcPr>
          <w:p w:rsidR="000A705C" w:rsidRPr="00282D89" w:rsidRDefault="00051FB8" w:rsidP="00051FB8">
            <w:r>
              <w:t>Technical Arts</w:t>
            </w:r>
            <w:r w:rsidR="001512E9">
              <w:t xml:space="preserve"> Building – </w:t>
            </w:r>
            <w:r>
              <w:t>Room TA 206</w:t>
            </w:r>
            <w:r w:rsidR="009D6459">
              <w:t xml:space="preserve"> </w:t>
            </w:r>
            <w:r w:rsidR="00874060">
              <w:t xml:space="preserve"> </w:t>
            </w:r>
          </w:p>
        </w:tc>
      </w:tr>
      <w:tr w:rsidR="000A705C" w:rsidRPr="00282D89">
        <w:trPr>
          <w:trHeight w:val="576"/>
        </w:trPr>
        <w:tc>
          <w:tcPr>
            <w:tcW w:w="1908" w:type="dxa"/>
            <w:vMerge/>
            <w:shd w:val="clear" w:color="auto" w:fill="C6D9F1"/>
            <w:vAlign w:val="center"/>
          </w:tcPr>
          <w:p w:rsidR="000A705C" w:rsidRPr="00282D89" w:rsidRDefault="000A705C" w:rsidP="00282D89">
            <w:pPr>
              <w:jc w:val="center"/>
            </w:pPr>
          </w:p>
        </w:tc>
        <w:tc>
          <w:tcPr>
            <w:tcW w:w="7740" w:type="dxa"/>
            <w:gridSpan w:val="5"/>
            <w:vAlign w:val="center"/>
          </w:tcPr>
          <w:p w:rsidR="000A705C" w:rsidRPr="00282D89" w:rsidRDefault="000A705C" w:rsidP="000850F4">
            <w:r>
              <w:t>806-716-</w:t>
            </w:r>
            <w:r w:rsidR="00051FB8">
              <w:t>2351</w:t>
            </w:r>
          </w:p>
        </w:tc>
      </w:tr>
      <w:tr w:rsidR="000A705C" w:rsidRPr="00282D89">
        <w:trPr>
          <w:trHeight w:val="576"/>
        </w:trPr>
        <w:tc>
          <w:tcPr>
            <w:tcW w:w="1908" w:type="dxa"/>
            <w:vMerge/>
            <w:shd w:val="clear" w:color="auto" w:fill="C6D9F1"/>
            <w:vAlign w:val="center"/>
          </w:tcPr>
          <w:p w:rsidR="000A705C" w:rsidRPr="00282D89" w:rsidRDefault="000A705C" w:rsidP="00282D89">
            <w:pPr>
              <w:jc w:val="center"/>
            </w:pPr>
          </w:p>
        </w:tc>
        <w:tc>
          <w:tcPr>
            <w:tcW w:w="7740" w:type="dxa"/>
            <w:gridSpan w:val="5"/>
            <w:tcBorders>
              <w:bottom w:val="single" w:sz="4" w:space="0" w:color="auto"/>
            </w:tcBorders>
            <w:vAlign w:val="center"/>
          </w:tcPr>
          <w:p w:rsidR="000A705C" w:rsidRDefault="00051FB8" w:rsidP="0013412E">
            <w:pPr>
              <w:tabs>
                <w:tab w:val="left" w:pos="2910"/>
              </w:tabs>
            </w:pPr>
            <w:r>
              <w:t>mcoler</w:t>
            </w:r>
            <w:hyperlink r:id="rId4" w:history="1">
              <w:r w:rsidR="0013412E" w:rsidRPr="00C16792">
                <w:rPr>
                  <w:rStyle w:val="Hyperlink"/>
                </w:rPr>
                <w:t>@southplainscollege.edu</w:t>
              </w:r>
            </w:hyperlink>
          </w:p>
          <w:p w:rsidR="0013412E" w:rsidRPr="00282D89" w:rsidRDefault="0013412E" w:rsidP="0013412E">
            <w:pPr>
              <w:tabs>
                <w:tab w:val="left" w:pos="2910"/>
              </w:tabs>
            </w:pPr>
          </w:p>
        </w:tc>
      </w:tr>
      <w:tr w:rsidR="000A705C" w:rsidRPr="00282D89">
        <w:trPr>
          <w:trHeight w:val="276"/>
        </w:trPr>
        <w:tc>
          <w:tcPr>
            <w:tcW w:w="1908" w:type="dxa"/>
            <w:vMerge w:val="restar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0A705C" w:rsidRPr="00282D89" w:rsidRDefault="000A705C" w:rsidP="00282D89">
            <w:pPr>
              <w:jc w:val="center"/>
            </w:pPr>
            <w:r w:rsidRPr="00282D89">
              <w:t>Education</w:t>
            </w:r>
          </w:p>
          <w:p w:rsidR="000A705C" w:rsidRPr="00282D89" w:rsidRDefault="000A705C" w:rsidP="00282D89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From</w:t>
            </w:r>
          </w:p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Month/Year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To</w:t>
            </w:r>
          </w:p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Month/Year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Institution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Degree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Discipline</w:t>
            </w:r>
          </w:p>
        </w:tc>
      </w:tr>
      <w:tr w:rsidR="00EF117E" w:rsidRPr="00282D89">
        <w:trPr>
          <w:trHeight w:val="576"/>
        </w:trPr>
        <w:tc>
          <w:tcPr>
            <w:tcW w:w="1908" w:type="dxa"/>
            <w:vMerge/>
            <w:shd w:val="clear" w:color="auto" w:fill="C6D9F1"/>
            <w:vAlign w:val="center"/>
          </w:tcPr>
          <w:p w:rsidR="00EF117E" w:rsidRPr="00282D89" w:rsidRDefault="00EF117E" w:rsidP="00EF117E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:rsidR="00EF117E" w:rsidRPr="00282D89" w:rsidRDefault="00EF117E" w:rsidP="00EF117E">
            <w:pPr>
              <w:jc w:val="center"/>
            </w:pPr>
            <w:r>
              <w:t>Sept 1985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vAlign w:val="center"/>
          </w:tcPr>
          <w:p w:rsidR="00EF117E" w:rsidRPr="00282D89" w:rsidRDefault="00EF117E" w:rsidP="00EF117E">
            <w:pPr>
              <w:jc w:val="center"/>
            </w:pPr>
            <w:r>
              <w:t>May 1987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:rsidR="00EF117E" w:rsidRPr="00282D89" w:rsidRDefault="00EF117E" w:rsidP="00EF117E">
            <w:pPr>
              <w:jc w:val="center"/>
            </w:pPr>
            <w:r>
              <w:t>Central Community College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EF117E" w:rsidRPr="00282D89" w:rsidRDefault="00EF117E" w:rsidP="00EF117E">
            <w:pPr>
              <w:jc w:val="center"/>
            </w:pPr>
            <w:r>
              <w:t>AAS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EF117E" w:rsidRPr="00282D89" w:rsidRDefault="00EF117E" w:rsidP="00EF117E">
            <w:pPr>
              <w:jc w:val="center"/>
            </w:pPr>
            <w:r>
              <w:t>Data Processing</w:t>
            </w:r>
          </w:p>
        </w:tc>
      </w:tr>
      <w:tr w:rsidR="00EF117E" w:rsidRPr="00282D89">
        <w:trPr>
          <w:trHeight w:val="576"/>
        </w:trPr>
        <w:tc>
          <w:tcPr>
            <w:tcW w:w="1908" w:type="dxa"/>
            <w:vMerge/>
            <w:shd w:val="clear" w:color="auto" w:fill="C6D9F1"/>
            <w:vAlign w:val="center"/>
          </w:tcPr>
          <w:p w:rsidR="00EF117E" w:rsidRPr="00282D89" w:rsidRDefault="00EF117E" w:rsidP="00EF117E">
            <w:pPr>
              <w:jc w:val="center"/>
            </w:pPr>
          </w:p>
        </w:tc>
        <w:tc>
          <w:tcPr>
            <w:tcW w:w="1194" w:type="dxa"/>
            <w:vAlign w:val="center"/>
          </w:tcPr>
          <w:p w:rsidR="00EF117E" w:rsidRPr="00282D89" w:rsidRDefault="00EF117E" w:rsidP="00EF117E">
            <w:pPr>
              <w:jc w:val="center"/>
            </w:pPr>
            <w:r>
              <w:t>Sept 1972</w:t>
            </w:r>
          </w:p>
        </w:tc>
        <w:tc>
          <w:tcPr>
            <w:tcW w:w="1236" w:type="dxa"/>
            <w:vAlign w:val="center"/>
          </w:tcPr>
          <w:p w:rsidR="00EF117E" w:rsidRPr="00282D89" w:rsidRDefault="00EF117E" w:rsidP="00EF117E">
            <w:pPr>
              <w:jc w:val="center"/>
            </w:pPr>
            <w:r>
              <w:t>Dec 1974</w:t>
            </w:r>
          </w:p>
        </w:tc>
        <w:tc>
          <w:tcPr>
            <w:tcW w:w="2970" w:type="dxa"/>
            <w:vAlign w:val="center"/>
          </w:tcPr>
          <w:p w:rsidR="00EF117E" w:rsidRPr="00282D89" w:rsidRDefault="00EF117E" w:rsidP="00EF117E">
            <w:pPr>
              <w:jc w:val="center"/>
            </w:pPr>
            <w:r>
              <w:t>University of South Dakota at Springfield</w:t>
            </w:r>
          </w:p>
        </w:tc>
        <w:tc>
          <w:tcPr>
            <w:tcW w:w="810" w:type="dxa"/>
            <w:vAlign w:val="center"/>
          </w:tcPr>
          <w:p w:rsidR="00EF117E" w:rsidRPr="00282D89" w:rsidRDefault="00EF117E" w:rsidP="00EF117E">
            <w:pPr>
              <w:jc w:val="center"/>
            </w:pPr>
            <w:r>
              <w:t>BST</w:t>
            </w:r>
          </w:p>
        </w:tc>
        <w:tc>
          <w:tcPr>
            <w:tcW w:w="1530" w:type="dxa"/>
            <w:vAlign w:val="center"/>
          </w:tcPr>
          <w:p w:rsidR="00EF117E" w:rsidRPr="00282D89" w:rsidRDefault="00EF117E" w:rsidP="00EF117E">
            <w:pPr>
              <w:jc w:val="center"/>
            </w:pPr>
            <w:r>
              <w:t>Construction Technology</w:t>
            </w:r>
          </w:p>
        </w:tc>
      </w:tr>
      <w:tr w:rsidR="00EF117E" w:rsidRPr="00282D89">
        <w:trPr>
          <w:trHeight w:val="576"/>
        </w:trPr>
        <w:tc>
          <w:tcPr>
            <w:tcW w:w="1908" w:type="dxa"/>
            <w:vMerge/>
            <w:shd w:val="clear" w:color="auto" w:fill="C6D9F1"/>
            <w:vAlign w:val="center"/>
          </w:tcPr>
          <w:p w:rsidR="00EF117E" w:rsidRPr="00282D89" w:rsidRDefault="00EF117E" w:rsidP="00EF117E">
            <w:pPr>
              <w:jc w:val="center"/>
            </w:pPr>
          </w:p>
        </w:tc>
        <w:tc>
          <w:tcPr>
            <w:tcW w:w="1194" w:type="dxa"/>
            <w:vAlign w:val="center"/>
          </w:tcPr>
          <w:p w:rsidR="00EF117E" w:rsidRPr="00282D89" w:rsidRDefault="00EF117E" w:rsidP="00EF117E">
            <w:pPr>
              <w:jc w:val="center"/>
            </w:pPr>
            <w:r>
              <w:t>Sept 1970</w:t>
            </w:r>
          </w:p>
        </w:tc>
        <w:tc>
          <w:tcPr>
            <w:tcW w:w="1236" w:type="dxa"/>
            <w:vAlign w:val="center"/>
          </w:tcPr>
          <w:p w:rsidR="00EF117E" w:rsidRPr="00282D89" w:rsidRDefault="00EF117E" w:rsidP="00EF117E">
            <w:pPr>
              <w:jc w:val="center"/>
            </w:pPr>
            <w:r>
              <w:t>May 1972</w:t>
            </w:r>
          </w:p>
        </w:tc>
        <w:tc>
          <w:tcPr>
            <w:tcW w:w="2970" w:type="dxa"/>
            <w:vAlign w:val="center"/>
          </w:tcPr>
          <w:p w:rsidR="00EF117E" w:rsidRPr="00282D89" w:rsidRDefault="00EF117E" w:rsidP="00EF117E">
            <w:pPr>
              <w:jc w:val="center"/>
            </w:pPr>
            <w:r>
              <w:t>University of South Dakota at Springfield</w:t>
            </w:r>
          </w:p>
        </w:tc>
        <w:tc>
          <w:tcPr>
            <w:tcW w:w="810" w:type="dxa"/>
            <w:vAlign w:val="center"/>
          </w:tcPr>
          <w:p w:rsidR="00EF117E" w:rsidRPr="00282D89" w:rsidRDefault="00EF117E" w:rsidP="00EF117E">
            <w:r>
              <w:t>AAS</w:t>
            </w:r>
          </w:p>
        </w:tc>
        <w:tc>
          <w:tcPr>
            <w:tcW w:w="1530" w:type="dxa"/>
            <w:vAlign w:val="center"/>
          </w:tcPr>
          <w:p w:rsidR="00EF117E" w:rsidRPr="00282D89" w:rsidRDefault="00EF117E" w:rsidP="00EF117E">
            <w:pPr>
              <w:jc w:val="center"/>
            </w:pPr>
            <w:r>
              <w:t>Electro-Mechanical  Drafting</w:t>
            </w:r>
          </w:p>
        </w:tc>
      </w:tr>
      <w:tr w:rsidR="00EF117E" w:rsidRPr="00282D89">
        <w:trPr>
          <w:trHeight w:val="576"/>
        </w:trPr>
        <w:tc>
          <w:tcPr>
            <w:tcW w:w="1908" w:type="dxa"/>
            <w:vMerge/>
            <w:shd w:val="clear" w:color="auto" w:fill="C6D9F1"/>
            <w:vAlign w:val="center"/>
          </w:tcPr>
          <w:p w:rsidR="00EF117E" w:rsidRPr="00282D89" w:rsidRDefault="00EF117E" w:rsidP="00EF117E">
            <w:pPr>
              <w:jc w:val="center"/>
            </w:pPr>
          </w:p>
        </w:tc>
        <w:tc>
          <w:tcPr>
            <w:tcW w:w="1194" w:type="dxa"/>
            <w:vAlign w:val="center"/>
          </w:tcPr>
          <w:p w:rsidR="00EF117E" w:rsidRPr="00282D89" w:rsidRDefault="00EF117E" w:rsidP="00EF117E">
            <w:pPr>
              <w:jc w:val="center"/>
            </w:pPr>
          </w:p>
        </w:tc>
        <w:tc>
          <w:tcPr>
            <w:tcW w:w="1236" w:type="dxa"/>
            <w:vAlign w:val="center"/>
          </w:tcPr>
          <w:p w:rsidR="00EF117E" w:rsidRPr="00282D89" w:rsidRDefault="00EF117E" w:rsidP="00EF117E">
            <w:pPr>
              <w:jc w:val="center"/>
            </w:pPr>
          </w:p>
        </w:tc>
        <w:tc>
          <w:tcPr>
            <w:tcW w:w="2970" w:type="dxa"/>
            <w:vAlign w:val="center"/>
          </w:tcPr>
          <w:p w:rsidR="00EF117E" w:rsidRPr="00282D89" w:rsidRDefault="00EF117E" w:rsidP="00EF117E">
            <w:pPr>
              <w:jc w:val="center"/>
            </w:pPr>
          </w:p>
        </w:tc>
        <w:tc>
          <w:tcPr>
            <w:tcW w:w="810" w:type="dxa"/>
            <w:vAlign w:val="center"/>
          </w:tcPr>
          <w:p w:rsidR="00EF117E" w:rsidRPr="00282D89" w:rsidRDefault="00EF117E" w:rsidP="00EF117E"/>
        </w:tc>
        <w:tc>
          <w:tcPr>
            <w:tcW w:w="1530" w:type="dxa"/>
            <w:vAlign w:val="center"/>
          </w:tcPr>
          <w:p w:rsidR="00EF117E" w:rsidRPr="00282D89" w:rsidRDefault="00EF117E" w:rsidP="00EF117E">
            <w:pPr>
              <w:jc w:val="center"/>
            </w:pPr>
          </w:p>
        </w:tc>
      </w:tr>
      <w:tr w:rsidR="00EF117E" w:rsidRPr="00282D89">
        <w:trPr>
          <w:trHeight w:val="460"/>
        </w:trPr>
        <w:tc>
          <w:tcPr>
            <w:tcW w:w="1908" w:type="dxa"/>
            <w:vMerge w:val="restart"/>
            <w:shd w:val="clear" w:color="auto" w:fill="C6D9F1"/>
            <w:vAlign w:val="center"/>
          </w:tcPr>
          <w:p w:rsidR="00EF117E" w:rsidRPr="00282D89" w:rsidRDefault="00EF117E" w:rsidP="00EF117E">
            <w:pPr>
              <w:jc w:val="center"/>
            </w:pPr>
            <w:r w:rsidRPr="00282D89">
              <w:t>List previous teaching and administrative duties relevant to higher education.</w:t>
            </w:r>
          </w:p>
        </w:tc>
        <w:tc>
          <w:tcPr>
            <w:tcW w:w="1194" w:type="dxa"/>
            <w:shd w:val="clear" w:color="auto" w:fill="FABF8F"/>
            <w:vAlign w:val="center"/>
          </w:tcPr>
          <w:p w:rsidR="00EF117E" w:rsidRPr="00282D89" w:rsidRDefault="00EF117E" w:rsidP="00EF117E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From</w:t>
            </w:r>
          </w:p>
          <w:p w:rsidR="00EF117E" w:rsidRPr="00282D89" w:rsidRDefault="00EF117E" w:rsidP="00EF117E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Month/Year</w:t>
            </w:r>
          </w:p>
        </w:tc>
        <w:tc>
          <w:tcPr>
            <w:tcW w:w="1236" w:type="dxa"/>
            <w:shd w:val="clear" w:color="auto" w:fill="FABF8F"/>
            <w:vAlign w:val="center"/>
          </w:tcPr>
          <w:p w:rsidR="00EF117E" w:rsidRPr="00282D89" w:rsidRDefault="00EF117E" w:rsidP="00EF117E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To</w:t>
            </w:r>
          </w:p>
          <w:p w:rsidR="00EF117E" w:rsidRPr="00282D89" w:rsidRDefault="00EF117E" w:rsidP="00EF117E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Month/Year</w:t>
            </w:r>
          </w:p>
        </w:tc>
        <w:tc>
          <w:tcPr>
            <w:tcW w:w="5310" w:type="dxa"/>
            <w:gridSpan w:val="3"/>
            <w:shd w:val="clear" w:color="auto" w:fill="FABF8F"/>
            <w:vAlign w:val="center"/>
          </w:tcPr>
          <w:p w:rsidR="00EF117E" w:rsidRPr="00282D89" w:rsidRDefault="00EF117E" w:rsidP="00EF117E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Institution/Company</w:t>
            </w:r>
          </w:p>
        </w:tc>
      </w:tr>
      <w:tr w:rsidR="00EF117E" w:rsidRPr="00282D89">
        <w:trPr>
          <w:trHeight w:val="576"/>
        </w:trPr>
        <w:tc>
          <w:tcPr>
            <w:tcW w:w="1908" w:type="dxa"/>
            <w:vMerge/>
            <w:shd w:val="clear" w:color="auto" w:fill="C6D9F1"/>
            <w:vAlign w:val="center"/>
          </w:tcPr>
          <w:p w:rsidR="00EF117E" w:rsidRPr="00282D89" w:rsidRDefault="00EF117E" w:rsidP="00EF117E">
            <w:pPr>
              <w:jc w:val="center"/>
            </w:pPr>
          </w:p>
        </w:tc>
        <w:tc>
          <w:tcPr>
            <w:tcW w:w="1194" w:type="dxa"/>
            <w:vAlign w:val="center"/>
          </w:tcPr>
          <w:p w:rsidR="00EF117E" w:rsidRPr="00282D89" w:rsidRDefault="00EF117E" w:rsidP="00EF117E">
            <w:pPr>
              <w:jc w:val="center"/>
            </w:pPr>
            <w:r>
              <w:t>May 1988</w:t>
            </w:r>
          </w:p>
        </w:tc>
        <w:tc>
          <w:tcPr>
            <w:tcW w:w="1236" w:type="dxa"/>
            <w:vAlign w:val="center"/>
          </w:tcPr>
          <w:p w:rsidR="00EF117E" w:rsidRDefault="00EF117E" w:rsidP="00EF117E">
            <w:pPr>
              <w:jc w:val="center"/>
            </w:pPr>
            <w:r>
              <w:t>August</w:t>
            </w:r>
          </w:p>
          <w:p w:rsidR="00EF117E" w:rsidRPr="00282D89" w:rsidRDefault="00EF117E" w:rsidP="00EF117E">
            <w:pPr>
              <w:jc w:val="center"/>
            </w:pPr>
            <w:r>
              <w:t>2006</w:t>
            </w:r>
          </w:p>
        </w:tc>
        <w:tc>
          <w:tcPr>
            <w:tcW w:w="5310" w:type="dxa"/>
            <w:gridSpan w:val="3"/>
            <w:vAlign w:val="center"/>
          </w:tcPr>
          <w:p w:rsidR="00EF117E" w:rsidRPr="00282D89" w:rsidRDefault="00EF117E" w:rsidP="00EF117E">
            <w:pPr>
              <w:jc w:val="center"/>
            </w:pPr>
            <w:r>
              <w:t>Texas State Technical College</w:t>
            </w:r>
          </w:p>
        </w:tc>
      </w:tr>
      <w:tr w:rsidR="00EF117E" w:rsidRPr="00282D89">
        <w:trPr>
          <w:trHeight w:val="390"/>
        </w:trPr>
        <w:tc>
          <w:tcPr>
            <w:tcW w:w="1908" w:type="dxa"/>
            <w:vMerge/>
            <w:shd w:val="clear" w:color="auto" w:fill="C6D9F1"/>
            <w:vAlign w:val="center"/>
          </w:tcPr>
          <w:p w:rsidR="00EF117E" w:rsidRPr="00282D89" w:rsidRDefault="00EF117E" w:rsidP="00EF117E">
            <w:pPr>
              <w:jc w:val="center"/>
            </w:pPr>
          </w:p>
        </w:tc>
        <w:tc>
          <w:tcPr>
            <w:tcW w:w="7740" w:type="dxa"/>
            <w:gridSpan w:val="5"/>
          </w:tcPr>
          <w:p w:rsidR="00EF117E" w:rsidRPr="00282D89" w:rsidRDefault="00EF117E" w:rsidP="00EF117E">
            <w:r w:rsidRPr="00282D89">
              <w:t>Summary of duties</w:t>
            </w:r>
            <w:r>
              <w:t xml:space="preserve"> Department Chair, Master Instructor Drafting &amp; Design Department</w:t>
            </w:r>
          </w:p>
        </w:tc>
      </w:tr>
      <w:tr w:rsidR="00EF117E" w:rsidRPr="00282D89">
        <w:trPr>
          <w:trHeight w:val="576"/>
        </w:trPr>
        <w:tc>
          <w:tcPr>
            <w:tcW w:w="1908" w:type="dxa"/>
            <w:vMerge/>
            <w:shd w:val="clear" w:color="auto" w:fill="C6D9F1"/>
            <w:vAlign w:val="center"/>
          </w:tcPr>
          <w:p w:rsidR="00EF117E" w:rsidRPr="00282D89" w:rsidRDefault="00EF117E" w:rsidP="00EF117E">
            <w:pPr>
              <w:jc w:val="center"/>
            </w:pPr>
          </w:p>
        </w:tc>
        <w:tc>
          <w:tcPr>
            <w:tcW w:w="1194" w:type="dxa"/>
            <w:vAlign w:val="center"/>
          </w:tcPr>
          <w:p w:rsidR="00EF117E" w:rsidRPr="00282D89" w:rsidRDefault="00EF117E" w:rsidP="00EF117E">
            <w:pPr>
              <w:jc w:val="center"/>
            </w:pPr>
          </w:p>
        </w:tc>
        <w:tc>
          <w:tcPr>
            <w:tcW w:w="1236" w:type="dxa"/>
            <w:vAlign w:val="center"/>
          </w:tcPr>
          <w:p w:rsidR="00EF117E" w:rsidRPr="00282D89" w:rsidRDefault="00EF117E" w:rsidP="00EF117E">
            <w:pPr>
              <w:jc w:val="center"/>
            </w:pPr>
          </w:p>
        </w:tc>
        <w:tc>
          <w:tcPr>
            <w:tcW w:w="5310" w:type="dxa"/>
            <w:gridSpan w:val="3"/>
            <w:vAlign w:val="center"/>
          </w:tcPr>
          <w:p w:rsidR="00EF117E" w:rsidRPr="00282D89" w:rsidRDefault="00EF117E" w:rsidP="00EF117E">
            <w:pPr>
              <w:jc w:val="center"/>
            </w:pPr>
          </w:p>
        </w:tc>
      </w:tr>
      <w:tr w:rsidR="00EF117E" w:rsidRPr="00282D89">
        <w:trPr>
          <w:trHeight w:val="390"/>
        </w:trPr>
        <w:tc>
          <w:tcPr>
            <w:tcW w:w="1908" w:type="dxa"/>
            <w:vMerge/>
            <w:shd w:val="clear" w:color="auto" w:fill="C6D9F1"/>
            <w:vAlign w:val="center"/>
          </w:tcPr>
          <w:p w:rsidR="00EF117E" w:rsidRPr="00282D89" w:rsidRDefault="00EF117E" w:rsidP="00EF117E">
            <w:pPr>
              <w:jc w:val="center"/>
            </w:pPr>
          </w:p>
        </w:tc>
        <w:tc>
          <w:tcPr>
            <w:tcW w:w="7740" w:type="dxa"/>
            <w:gridSpan w:val="5"/>
          </w:tcPr>
          <w:p w:rsidR="00EF117E" w:rsidRPr="00282D89" w:rsidRDefault="00EF117E" w:rsidP="00EF117E">
            <w:r w:rsidRPr="00282D89">
              <w:t>Summary of duties</w:t>
            </w:r>
          </w:p>
        </w:tc>
      </w:tr>
      <w:tr w:rsidR="00EF117E" w:rsidRPr="00282D89">
        <w:trPr>
          <w:trHeight w:val="576"/>
        </w:trPr>
        <w:tc>
          <w:tcPr>
            <w:tcW w:w="1908" w:type="dxa"/>
            <w:vMerge/>
            <w:shd w:val="clear" w:color="auto" w:fill="C6D9F1"/>
            <w:vAlign w:val="center"/>
          </w:tcPr>
          <w:p w:rsidR="00EF117E" w:rsidRPr="00282D89" w:rsidRDefault="00EF117E" w:rsidP="00EF117E">
            <w:pPr>
              <w:jc w:val="center"/>
            </w:pPr>
          </w:p>
        </w:tc>
        <w:tc>
          <w:tcPr>
            <w:tcW w:w="1194" w:type="dxa"/>
            <w:vAlign w:val="center"/>
          </w:tcPr>
          <w:p w:rsidR="00EF117E" w:rsidRPr="00282D89" w:rsidRDefault="00EF117E" w:rsidP="00EF117E">
            <w:pPr>
              <w:jc w:val="center"/>
            </w:pPr>
          </w:p>
        </w:tc>
        <w:tc>
          <w:tcPr>
            <w:tcW w:w="1236" w:type="dxa"/>
            <w:vAlign w:val="center"/>
          </w:tcPr>
          <w:p w:rsidR="00EF117E" w:rsidRPr="00282D89" w:rsidRDefault="00EF117E" w:rsidP="00EF117E">
            <w:pPr>
              <w:jc w:val="center"/>
            </w:pPr>
          </w:p>
        </w:tc>
        <w:tc>
          <w:tcPr>
            <w:tcW w:w="5310" w:type="dxa"/>
            <w:gridSpan w:val="3"/>
            <w:vAlign w:val="center"/>
          </w:tcPr>
          <w:p w:rsidR="00EF117E" w:rsidRPr="00282D89" w:rsidRDefault="00EF117E" w:rsidP="00EF117E">
            <w:pPr>
              <w:jc w:val="center"/>
            </w:pPr>
          </w:p>
        </w:tc>
      </w:tr>
      <w:tr w:rsidR="00EF117E" w:rsidRPr="00282D89">
        <w:trPr>
          <w:trHeight w:val="390"/>
        </w:trPr>
        <w:tc>
          <w:tcPr>
            <w:tcW w:w="1908" w:type="dxa"/>
            <w:vMerge/>
            <w:shd w:val="clear" w:color="auto" w:fill="C6D9F1"/>
            <w:vAlign w:val="center"/>
          </w:tcPr>
          <w:p w:rsidR="00EF117E" w:rsidRPr="00282D89" w:rsidRDefault="00EF117E" w:rsidP="00EF117E">
            <w:pPr>
              <w:jc w:val="center"/>
            </w:pPr>
          </w:p>
        </w:tc>
        <w:tc>
          <w:tcPr>
            <w:tcW w:w="7740" w:type="dxa"/>
            <w:gridSpan w:val="5"/>
          </w:tcPr>
          <w:p w:rsidR="00EF117E" w:rsidRPr="00282D89" w:rsidRDefault="00EF117E" w:rsidP="00EF117E">
            <w:r w:rsidRPr="00282D89">
              <w:t>Summary of duties</w:t>
            </w:r>
          </w:p>
        </w:tc>
      </w:tr>
      <w:tr w:rsidR="00EF117E" w:rsidRPr="00282D89">
        <w:trPr>
          <w:trHeight w:val="663"/>
        </w:trPr>
        <w:tc>
          <w:tcPr>
            <w:tcW w:w="1908" w:type="dxa"/>
            <w:vMerge w:val="restart"/>
            <w:shd w:val="clear" w:color="auto" w:fill="C6D9F1"/>
            <w:vAlign w:val="center"/>
          </w:tcPr>
          <w:p w:rsidR="00EF117E" w:rsidRPr="00282D89" w:rsidRDefault="00EF117E" w:rsidP="00EF117E">
            <w:pPr>
              <w:jc w:val="center"/>
            </w:pPr>
            <w:r w:rsidRPr="00282D89">
              <w:t>Professional publications relevant to the academic positions held or teaching field;.</w:t>
            </w:r>
          </w:p>
          <w:p w:rsidR="00EF117E" w:rsidRPr="00282D89" w:rsidRDefault="00EF117E" w:rsidP="00EF117E">
            <w:pPr>
              <w:jc w:val="center"/>
            </w:pPr>
          </w:p>
        </w:tc>
        <w:tc>
          <w:tcPr>
            <w:tcW w:w="7740" w:type="dxa"/>
            <w:gridSpan w:val="5"/>
            <w:vAlign w:val="center"/>
          </w:tcPr>
          <w:p w:rsidR="00EF117E" w:rsidRPr="00D4724F" w:rsidRDefault="00EF117E" w:rsidP="00EF117E">
            <w:r w:rsidRPr="00D4724F">
              <w:t xml:space="preserve">Contributor to 1993 Ed., Guide for Trainers, published by The Autodesk Learning Systems Group. </w:t>
            </w:r>
          </w:p>
        </w:tc>
      </w:tr>
      <w:tr w:rsidR="00EF117E" w:rsidRPr="00282D89">
        <w:trPr>
          <w:trHeight w:val="663"/>
        </w:trPr>
        <w:tc>
          <w:tcPr>
            <w:tcW w:w="1908" w:type="dxa"/>
            <w:vMerge/>
            <w:shd w:val="clear" w:color="auto" w:fill="C6D9F1"/>
          </w:tcPr>
          <w:p w:rsidR="00EF117E" w:rsidRPr="00282D89" w:rsidRDefault="00EF117E" w:rsidP="00EF117E"/>
        </w:tc>
        <w:tc>
          <w:tcPr>
            <w:tcW w:w="7740" w:type="dxa"/>
            <w:gridSpan w:val="5"/>
            <w:vAlign w:val="center"/>
          </w:tcPr>
          <w:p w:rsidR="00EF117E" w:rsidRPr="00282D89" w:rsidRDefault="00EF117E" w:rsidP="00EF117E">
            <w:r w:rsidRPr="00282D89">
              <w:t xml:space="preserve"> each entry must contain full publication data </w:t>
            </w:r>
          </w:p>
        </w:tc>
      </w:tr>
      <w:tr w:rsidR="00EF117E" w:rsidRPr="00282D89">
        <w:trPr>
          <w:trHeight w:val="663"/>
        </w:trPr>
        <w:tc>
          <w:tcPr>
            <w:tcW w:w="1908" w:type="dxa"/>
            <w:vMerge/>
            <w:shd w:val="clear" w:color="auto" w:fill="C6D9F1"/>
          </w:tcPr>
          <w:p w:rsidR="00EF117E" w:rsidRPr="00282D89" w:rsidRDefault="00EF117E" w:rsidP="00EF117E"/>
        </w:tc>
        <w:tc>
          <w:tcPr>
            <w:tcW w:w="7740" w:type="dxa"/>
            <w:gridSpan w:val="5"/>
            <w:vAlign w:val="center"/>
          </w:tcPr>
          <w:p w:rsidR="00EF117E" w:rsidRPr="00282D89" w:rsidRDefault="00EF117E" w:rsidP="00EF117E">
            <w:r w:rsidRPr="00282D89">
              <w:t xml:space="preserve"> each entry must contain full publication data </w:t>
            </w:r>
          </w:p>
        </w:tc>
      </w:tr>
      <w:tr w:rsidR="00EF117E" w:rsidRPr="00282D89">
        <w:trPr>
          <w:trHeight w:val="663"/>
        </w:trPr>
        <w:tc>
          <w:tcPr>
            <w:tcW w:w="1908" w:type="dxa"/>
            <w:vMerge/>
            <w:shd w:val="clear" w:color="auto" w:fill="C6D9F1"/>
          </w:tcPr>
          <w:p w:rsidR="00EF117E" w:rsidRPr="00282D89" w:rsidRDefault="00EF117E" w:rsidP="00EF117E"/>
        </w:tc>
        <w:tc>
          <w:tcPr>
            <w:tcW w:w="7740" w:type="dxa"/>
            <w:gridSpan w:val="5"/>
            <w:vAlign w:val="center"/>
          </w:tcPr>
          <w:p w:rsidR="00EF117E" w:rsidRPr="00282D89" w:rsidRDefault="00EF117E" w:rsidP="00EF117E">
            <w:r w:rsidRPr="00282D89">
              <w:t xml:space="preserve"> each entry must contain full publication data </w:t>
            </w:r>
          </w:p>
        </w:tc>
      </w:tr>
      <w:tr w:rsidR="00EF117E" w:rsidRPr="00282D89">
        <w:trPr>
          <w:trHeight w:val="663"/>
        </w:trPr>
        <w:tc>
          <w:tcPr>
            <w:tcW w:w="1908" w:type="dxa"/>
            <w:vMerge/>
            <w:shd w:val="clear" w:color="auto" w:fill="C6D9F1"/>
          </w:tcPr>
          <w:p w:rsidR="00EF117E" w:rsidRPr="00282D89" w:rsidRDefault="00EF117E" w:rsidP="00EF117E"/>
        </w:tc>
        <w:tc>
          <w:tcPr>
            <w:tcW w:w="7740" w:type="dxa"/>
            <w:gridSpan w:val="5"/>
            <w:vAlign w:val="center"/>
          </w:tcPr>
          <w:p w:rsidR="00EF117E" w:rsidRPr="00282D89" w:rsidRDefault="00EF117E" w:rsidP="00EF117E">
            <w:r w:rsidRPr="00282D89">
              <w:t xml:space="preserve"> each entry must contain full publication data </w:t>
            </w:r>
          </w:p>
        </w:tc>
      </w:tr>
    </w:tbl>
    <w:p w:rsidR="000A705C" w:rsidRPr="00942736" w:rsidRDefault="000A705C" w:rsidP="00942736">
      <w:pPr>
        <w:jc w:val="center"/>
        <w:rPr>
          <w:sz w:val="32"/>
          <w:szCs w:val="32"/>
        </w:rPr>
      </w:pPr>
      <w:r w:rsidRPr="00942736">
        <w:rPr>
          <w:sz w:val="32"/>
          <w:szCs w:val="32"/>
        </w:rPr>
        <w:t>South Plains College</w:t>
      </w:r>
    </w:p>
    <w:p w:rsidR="000A705C" w:rsidRDefault="000A705C" w:rsidP="00942736">
      <w:pPr>
        <w:jc w:val="center"/>
      </w:pPr>
      <w:r>
        <w:t>Curriculum/Vitae</w:t>
      </w:r>
    </w:p>
    <w:p w:rsidR="000A705C" w:rsidRDefault="000A705C" w:rsidP="00942736">
      <w:pPr>
        <w:jc w:val="center"/>
      </w:pPr>
      <w:r>
        <w:t xml:space="preserve">Updated: </w:t>
      </w:r>
      <w:r w:rsidR="003D38E8">
        <w:t>August</w:t>
      </w:r>
      <w:bookmarkStart w:id="0" w:name="_GoBack"/>
      <w:bookmarkEnd w:id="0"/>
      <w:r w:rsidR="0086039A">
        <w:t>, 2017</w:t>
      </w:r>
    </w:p>
    <w:p w:rsidR="000A705C" w:rsidRDefault="000A705C"/>
    <w:sectPr w:rsidR="000A705C" w:rsidSect="00012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6C"/>
    <w:rsid w:val="0001268C"/>
    <w:rsid w:val="00051FB8"/>
    <w:rsid w:val="000850F4"/>
    <w:rsid w:val="000864B3"/>
    <w:rsid w:val="000A705C"/>
    <w:rsid w:val="000D2A11"/>
    <w:rsid w:val="000D2D44"/>
    <w:rsid w:val="000D6322"/>
    <w:rsid w:val="000F036F"/>
    <w:rsid w:val="00102D7D"/>
    <w:rsid w:val="00103221"/>
    <w:rsid w:val="0011280D"/>
    <w:rsid w:val="00114067"/>
    <w:rsid w:val="0013412E"/>
    <w:rsid w:val="001512E9"/>
    <w:rsid w:val="0016658D"/>
    <w:rsid w:val="001747D9"/>
    <w:rsid w:val="001E0275"/>
    <w:rsid w:val="00230A2A"/>
    <w:rsid w:val="002310A8"/>
    <w:rsid w:val="0026297E"/>
    <w:rsid w:val="00265BEB"/>
    <w:rsid w:val="00282D89"/>
    <w:rsid w:val="002A0A05"/>
    <w:rsid w:val="002A4E28"/>
    <w:rsid w:val="002D0381"/>
    <w:rsid w:val="002D3166"/>
    <w:rsid w:val="00327C89"/>
    <w:rsid w:val="00342A39"/>
    <w:rsid w:val="00384CC2"/>
    <w:rsid w:val="003A52BE"/>
    <w:rsid w:val="003B522D"/>
    <w:rsid w:val="003C7251"/>
    <w:rsid w:val="003D38E8"/>
    <w:rsid w:val="00446DD0"/>
    <w:rsid w:val="00472FC7"/>
    <w:rsid w:val="0048243D"/>
    <w:rsid w:val="004A3909"/>
    <w:rsid w:val="004B2D55"/>
    <w:rsid w:val="004F736F"/>
    <w:rsid w:val="00514C00"/>
    <w:rsid w:val="00533914"/>
    <w:rsid w:val="00566732"/>
    <w:rsid w:val="005A6831"/>
    <w:rsid w:val="005B5B79"/>
    <w:rsid w:val="005E1C13"/>
    <w:rsid w:val="005E7164"/>
    <w:rsid w:val="0066625C"/>
    <w:rsid w:val="00686871"/>
    <w:rsid w:val="006A2B37"/>
    <w:rsid w:val="006F053B"/>
    <w:rsid w:val="006F696C"/>
    <w:rsid w:val="006F75B6"/>
    <w:rsid w:val="0070788C"/>
    <w:rsid w:val="007659A4"/>
    <w:rsid w:val="00783409"/>
    <w:rsid w:val="007A55BF"/>
    <w:rsid w:val="007E0A1B"/>
    <w:rsid w:val="007E226C"/>
    <w:rsid w:val="00854A1D"/>
    <w:rsid w:val="0086039A"/>
    <w:rsid w:val="00874060"/>
    <w:rsid w:val="008A2FB4"/>
    <w:rsid w:val="008C1D57"/>
    <w:rsid w:val="008C7140"/>
    <w:rsid w:val="008D63B2"/>
    <w:rsid w:val="0091782C"/>
    <w:rsid w:val="00937537"/>
    <w:rsid w:val="00942736"/>
    <w:rsid w:val="00957EE7"/>
    <w:rsid w:val="00995412"/>
    <w:rsid w:val="009D6459"/>
    <w:rsid w:val="009F13D6"/>
    <w:rsid w:val="00A06F12"/>
    <w:rsid w:val="00A43471"/>
    <w:rsid w:val="00A4588F"/>
    <w:rsid w:val="00A4607E"/>
    <w:rsid w:val="00A520C7"/>
    <w:rsid w:val="00A57AF5"/>
    <w:rsid w:val="00A93F0C"/>
    <w:rsid w:val="00A94D8C"/>
    <w:rsid w:val="00A96172"/>
    <w:rsid w:val="00AD7D34"/>
    <w:rsid w:val="00B10556"/>
    <w:rsid w:val="00B17F88"/>
    <w:rsid w:val="00B42F70"/>
    <w:rsid w:val="00B5343D"/>
    <w:rsid w:val="00B75AA7"/>
    <w:rsid w:val="00BA15C0"/>
    <w:rsid w:val="00BD37D7"/>
    <w:rsid w:val="00BE6C2B"/>
    <w:rsid w:val="00BF2DF5"/>
    <w:rsid w:val="00BF32D1"/>
    <w:rsid w:val="00C4765F"/>
    <w:rsid w:val="00C50158"/>
    <w:rsid w:val="00C63AFC"/>
    <w:rsid w:val="00CA7F56"/>
    <w:rsid w:val="00CF04E0"/>
    <w:rsid w:val="00D17CEC"/>
    <w:rsid w:val="00D244F9"/>
    <w:rsid w:val="00D43EAA"/>
    <w:rsid w:val="00D4724F"/>
    <w:rsid w:val="00D604BE"/>
    <w:rsid w:val="00D61049"/>
    <w:rsid w:val="00D6215F"/>
    <w:rsid w:val="00D65960"/>
    <w:rsid w:val="00D9747F"/>
    <w:rsid w:val="00DA60FD"/>
    <w:rsid w:val="00DC004A"/>
    <w:rsid w:val="00DF3ECD"/>
    <w:rsid w:val="00DF7D6C"/>
    <w:rsid w:val="00E44BF6"/>
    <w:rsid w:val="00E56F28"/>
    <w:rsid w:val="00E87CA2"/>
    <w:rsid w:val="00EA6261"/>
    <w:rsid w:val="00EF117E"/>
    <w:rsid w:val="00F0467E"/>
    <w:rsid w:val="00F539B8"/>
    <w:rsid w:val="00F67970"/>
    <w:rsid w:val="00F74C8C"/>
    <w:rsid w:val="00F929FC"/>
    <w:rsid w:val="00F95F81"/>
    <w:rsid w:val="00FE00E2"/>
    <w:rsid w:val="00FE05BF"/>
    <w:rsid w:val="00FE2993"/>
    <w:rsid w:val="00FE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7EBA7FB-BAFD-4DA5-AF6B-819EA80FB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5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E226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7E22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7E2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22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F3E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coler@southplainscolleg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6700DA83</Template>
  <TotalTime>2</TotalTime>
  <Pages>2</Pages>
  <Words>157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Information</vt:lpstr>
    </vt:vector>
  </TitlesOfParts>
  <Company>South Plains College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Information</dc:title>
  <dc:subject/>
  <dc:creator>Yancy Nuñez</dc:creator>
  <cp:keywords/>
  <dc:description/>
  <cp:lastModifiedBy>Clary, Melanie L</cp:lastModifiedBy>
  <cp:revision>3</cp:revision>
  <cp:lastPrinted>2009-11-10T18:36:00Z</cp:lastPrinted>
  <dcterms:created xsi:type="dcterms:W3CDTF">2017-01-11T16:25:00Z</dcterms:created>
  <dcterms:modified xsi:type="dcterms:W3CDTF">2017-08-24T16:39:00Z</dcterms:modified>
</cp:coreProperties>
</file>