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8"/>
        <w:gridCol w:w="1194"/>
        <w:gridCol w:w="1235"/>
        <w:gridCol w:w="2916"/>
        <w:gridCol w:w="877"/>
        <w:gridCol w:w="1528"/>
      </w:tblGrid>
      <w:tr w:rsidR="000A705C" w:rsidRPr="00282D89" w:rsidTr="005149D7">
        <w:trPr>
          <w:trHeight w:val="576"/>
        </w:trPr>
        <w:tc>
          <w:tcPr>
            <w:tcW w:w="1898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Contact Information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750" w:type="dxa"/>
            <w:gridSpan w:val="5"/>
            <w:vAlign w:val="center"/>
          </w:tcPr>
          <w:p w:rsidR="00B5343D" w:rsidRPr="00282D89" w:rsidRDefault="00CE57B8" w:rsidP="003E0761">
            <w:pPr>
              <w:tabs>
                <w:tab w:val="left" w:pos="2880"/>
                <w:tab w:val="left" w:pos="4350"/>
              </w:tabs>
            </w:pPr>
            <w:r>
              <w:rPr>
                <w:b/>
              </w:rPr>
              <w:t>Ms</w:t>
            </w:r>
            <w:r w:rsidR="00874060">
              <w:rPr>
                <w:b/>
              </w:rPr>
              <w:t xml:space="preserve">. </w:t>
            </w:r>
            <w:r>
              <w:rPr>
                <w:b/>
              </w:rPr>
              <w:t>Phyllis Kennon</w:t>
            </w:r>
            <w:r w:rsidR="003E0761">
              <w:rPr>
                <w:b/>
              </w:rPr>
              <w:t xml:space="preserve"> </w:t>
            </w:r>
            <w:r w:rsidR="003E0761" w:rsidRPr="003E0761">
              <w:t>(</w:t>
            </w:r>
            <w:r w:rsidR="003E0761">
              <w:t>P</w:t>
            </w:r>
            <w:r w:rsidR="003E0761" w:rsidRPr="003E0761">
              <w:t>art-time)</w:t>
            </w:r>
          </w:p>
        </w:tc>
      </w:tr>
      <w:tr w:rsidR="000A705C" w:rsidRPr="00282D89" w:rsidTr="005149D7">
        <w:trPr>
          <w:trHeight w:val="576"/>
        </w:trPr>
        <w:tc>
          <w:tcPr>
            <w:tcW w:w="189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50" w:type="dxa"/>
            <w:gridSpan w:val="5"/>
            <w:vAlign w:val="center"/>
          </w:tcPr>
          <w:p w:rsidR="000A705C" w:rsidRPr="00282D89" w:rsidRDefault="009F5CB4" w:rsidP="003E0761">
            <w:r>
              <w:t xml:space="preserve">Technical Arts Building, </w:t>
            </w:r>
            <w:r w:rsidR="005149D7">
              <w:t>Office TA</w:t>
            </w:r>
            <w:r>
              <w:t xml:space="preserve"> </w:t>
            </w:r>
            <w:r w:rsidR="005149D7">
              <w:t>20</w:t>
            </w:r>
            <w:r w:rsidR="003E0761">
              <w:t>9</w:t>
            </w:r>
            <w:r w:rsidR="005149D7">
              <w:t xml:space="preserve">A   </w:t>
            </w:r>
          </w:p>
        </w:tc>
      </w:tr>
      <w:tr w:rsidR="000A705C" w:rsidRPr="00282D89" w:rsidTr="005149D7">
        <w:trPr>
          <w:trHeight w:val="576"/>
        </w:trPr>
        <w:tc>
          <w:tcPr>
            <w:tcW w:w="189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50" w:type="dxa"/>
            <w:gridSpan w:val="5"/>
            <w:vAlign w:val="center"/>
          </w:tcPr>
          <w:p w:rsidR="000A705C" w:rsidRPr="00282D89" w:rsidRDefault="000A705C" w:rsidP="000850F4">
            <w:r>
              <w:t>806-716</w:t>
            </w:r>
            <w:r w:rsidR="00CE57B8">
              <w:t>-2349</w:t>
            </w:r>
          </w:p>
        </w:tc>
      </w:tr>
      <w:tr w:rsidR="000A705C" w:rsidRPr="00282D89" w:rsidTr="005149D7">
        <w:trPr>
          <w:trHeight w:val="576"/>
        </w:trPr>
        <w:tc>
          <w:tcPr>
            <w:tcW w:w="189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50" w:type="dxa"/>
            <w:gridSpan w:val="5"/>
            <w:tcBorders>
              <w:bottom w:val="single" w:sz="4" w:space="0" w:color="auto"/>
            </w:tcBorders>
            <w:vAlign w:val="center"/>
          </w:tcPr>
          <w:p w:rsidR="000D49F6" w:rsidRDefault="00CE57B8" w:rsidP="0013412E">
            <w:pPr>
              <w:tabs>
                <w:tab w:val="left" w:pos="2910"/>
              </w:tabs>
            </w:pPr>
            <w:r>
              <w:t>pkennon</w:t>
            </w:r>
            <w:hyperlink r:id="rId4" w:history="1">
              <w:r w:rsidR="0013412E" w:rsidRPr="00C16792">
                <w:rPr>
                  <w:rStyle w:val="Hyperlink"/>
                </w:rPr>
                <w:t>@southplainscollege.edu</w:t>
              </w:r>
            </w:hyperlink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0A705C" w:rsidRPr="00282D89" w:rsidTr="005149D7">
        <w:trPr>
          <w:trHeight w:val="276"/>
        </w:trPr>
        <w:tc>
          <w:tcPr>
            <w:tcW w:w="1898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4F7BD9" w:rsidRPr="00282D89" w:rsidTr="005149D7">
        <w:trPr>
          <w:trHeight w:val="576"/>
        </w:trPr>
        <w:tc>
          <w:tcPr>
            <w:tcW w:w="1898" w:type="dxa"/>
            <w:vMerge/>
            <w:shd w:val="clear" w:color="auto" w:fill="C6D9F1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4F7BD9" w:rsidRPr="00282D89" w:rsidRDefault="004F7BD9" w:rsidP="004F7BD9">
            <w:pPr>
              <w:jc w:val="center"/>
            </w:pPr>
            <w:r>
              <w:t>1998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4F7BD9" w:rsidRPr="00282D89" w:rsidRDefault="004F7BD9" w:rsidP="004F7BD9">
            <w:pPr>
              <w:jc w:val="center"/>
            </w:pPr>
            <w:r>
              <w:t xml:space="preserve">2001 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4F7BD9" w:rsidRPr="00282D89" w:rsidRDefault="004F7BD9" w:rsidP="004F7BD9">
            <w:pPr>
              <w:jc w:val="center"/>
            </w:pPr>
            <w:r>
              <w:t xml:space="preserve">East Carolina University 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4F7BD9" w:rsidRPr="00282D89" w:rsidRDefault="004F7BD9" w:rsidP="004F7BD9">
            <w:pPr>
              <w:jc w:val="center"/>
            </w:pPr>
            <w:r>
              <w:t>M.S.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4F7BD9" w:rsidRPr="00282D89" w:rsidRDefault="004F7BD9" w:rsidP="004F7BD9">
            <w:pPr>
              <w:jc w:val="center"/>
            </w:pPr>
            <w:r>
              <w:t>Industrial Technology</w:t>
            </w:r>
          </w:p>
        </w:tc>
      </w:tr>
      <w:tr w:rsidR="004F7BD9" w:rsidRPr="00282D89" w:rsidTr="005149D7">
        <w:trPr>
          <w:trHeight w:val="576"/>
        </w:trPr>
        <w:tc>
          <w:tcPr>
            <w:tcW w:w="1898" w:type="dxa"/>
            <w:vMerge/>
            <w:shd w:val="clear" w:color="auto" w:fill="C6D9F1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4F7BD9" w:rsidRPr="00282D89" w:rsidRDefault="004F7BD9" w:rsidP="004F7BD9">
            <w:pPr>
              <w:jc w:val="center"/>
            </w:pPr>
            <w:r>
              <w:t>1981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4F7BD9" w:rsidRPr="00282D89" w:rsidRDefault="004F7BD9" w:rsidP="004F7BD9">
            <w:pPr>
              <w:jc w:val="center"/>
            </w:pPr>
            <w:r>
              <w:t>1982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4F7BD9" w:rsidRPr="00282D89" w:rsidRDefault="004F7BD9" w:rsidP="004F7BD9">
            <w:pPr>
              <w:jc w:val="center"/>
            </w:pPr>
            <w:r>
              <w:t>Cisco Jr. College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4F7BD9" w:rsidRPr="00282D89" w:rsidRDefault="004F7BD9" w:rsidP="004F7BD9">
            <w:pPr>
              <w:jc w:val="center"/>
            </w:pPr>
            <w:r>
              <w:t>A.A.S.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4F7BD9" w:rsidRPr="00282D89" w:rsidRDefault="004F7BD9" w:rsidP="004F7BD9">
            <w:pPr>
              <w:jc w:val="center"/>
            </w:pPr>
            <w:r>
              <w:t>Real Estate</w:t>
            </w:r>
          </w:p>
        </w:tc>
      </w:tr>
      <w:tr w:rsidR="004F7BD9" w:rsidRPr="00282D89" w:rsidTr="005149D7">
        <w:trPr>
          <w:trHeight w:val="576"/>
        </w:trPr>
        <w:tc>
          <w:tcPr>
            <w:tcW w:w="1898" w:type="dxa"/>
            <w:vMerge/>
            <w:shd w:val="clear" w:color="auto" w:fill="C6D9F1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  <w:tc>
          <w:tcPr>
            <w:tcW w:w="1194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>1977</w:t>
            </w:r>
          </w:p>
        </w:tc>
        <w:tc>
          <w:tcPr>
            <w:tcW w:w="1235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>1978</w:t>
            </w:r>
          </w:p>
        </w:tc>
        <w:tc>
          <w:tcPr>
            <w:tcW w:w="2916" w:type="dxa"/>
            <w:vAlign w:val="center"/>
          </w:tcPr>
          <w:p w:rsidR="004F7BD9" w:rsidRPr="00282D89" w:rsidRDefault="004F7BD9" w:rsidP="004F7BD9">
            <w:r>
              <w:t>Texas State Tech. Institute</w:t>
            </w:r>
          </w:p>
        </w:tc>
        <w:tc>
          <w:tcPr>
            <w:tcW w:w="877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>A.A.S.</w:t>
            </w:r>
          </w:p>
        </w:tc>
        <w:tc>
          <w:tcPr>
            <w:tcW w:w="1528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>Building Construction Technology</w:t>
            </w:r>
          </w:p>
        </w:tc>
      </w:tr>
      <w:tr w:rsidR="004F7BD9" w:rsidRPr="00282D89" w:rsidTr="005149D7">
        <w:trPr>
          <w:trHeight w:val="576"/>
        </w:trPr>
        <w:tc>
          <w:tcPr>
            <w:tcW w:w="1898" w:type="dxa"/>
            <w:vMerge/>
            <w:shd w:val="clear" w:color="auto" w:fill="C6D9F1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  <w:tc>
          <w:tcPr>
            <w:tcW w:w="1194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>1965</w:t>
            </w:r>
          </w:p>
        </w:tc>
        <w:tc>
          <w:tcPr>
            <w:tcW w:w="1235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 xml:space="preserve">1969   </w:t>
            </w:r>
          </w:p>
        </w:tc>
        <w:tc>
          <w:tcPr>
            <w:tcW w:w="2916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>Abilene Christian University</w:t>
            </w:r>
          </w:p>
        </w:tc>
        <w:tc>
          <w:tcPr>
            <w:tcW w:w="877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>B.A.</w:t>
            </w:r>
          </w:p>
        </w:tc>
        <w:tc>
          <w:tcPr>
            <w:tcW w:w="1528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>Art, Industrial Education</w:t>
            </w:r>
          </w:p>
        </w:tc>
      </w:tr>
      <w:tr w:rsidR="004F7BD9" w:rsidRPr="00282D89" w:rsidTr="005149D7">
        <w:trPr>
          <w:trHeight w:val="460"/>
        </w:trPr>
        <w:tc>
          <w:tcPr>
            <w:tcW w:w="1898" w:type="dxa"/>
            <w:vMerge w:val="restart"/>
            <w:shd w:val="clear" w:color="auto" w:fill="C6D9F1"/>
            <w:vAlign w:val="center"/>
          </w:tcPr>
          <w:p w:rsidR="004F7BD9" w:rsidRPr="00282D89" w:rsidRDefault="004F7BD9" w:rsidP="004F7BD9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4F7BD9" w:rsidRPr="00282D89" w:rsidRDefault="004F7BD9" w:rsidP="004F7BD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4F7BD9" w:rsidRPr="00282D89" w:rsidRDefault="004F7BD9" w:rsidP="004F7BD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shd w:val="clear" w:color="auto" w:fill="FABF8F"/>
            <w:vAlign w:val="center"/>
          </w:tcPr>
          <w:p w:rsidR="004F7BD9" w:rsidRPr="00282D89" w:rsidRDefault="004F7BD9" w:rsidP="004F7BD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4F7BD9" w:rsidRPr="00282D89" w:rsidRDefault="004F7BD9" w:rsidP="004F7BD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21" w:type="dxa"/>
            <w:gridSpan w:val="3"/>
            <w:shd w:val="clear" w:color="auto" w:fill="FABF8F"/>
            <w:vAlign w:val="center"/>
          </w:tcPr>
          <w:p w:rsidR="004F7BD9" w:rsidRPr="00282D89" w:rsidRDefault="004F7BD9" w:rsidP="004F7BD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4F7BD9" w:rsidRPr="00282D89" w:rsidTr="005149D7">
        <w:trPr>
          <w:trHeight w:val="576"/>
        </w:trPr>
        <w:tc>
          <w:tcPr>
            <w:tcW w:w="1898" w:type="dxa"/>
            <w:vMerge/>
            <w:shd w:val="clear" w:color="auto" w:fill="C6D9F1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  <w:tc>
          <w:tcPr>
            <w:tcW w:w="1194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>1993</w:t>
            </w:r>
          </w:p>
        </w:tc>
        <w:tc>
          <w:tcPr>
            <w:tcW w:w="1235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>2003</w:t>
            </w:r>
          </w:p>
        </w:tc>
        <w:tc>
          <w:tcPr>
            <w:tcW w:w="5321" w:type="dxa"/>
            <w:gridSpan w:val="3"/>
            <w:vAlign w:val="center"/>
          </w:tcPr>
          <w:p w:rsidR="004F7BD9" w:rsidRPr="00282D89" w:rsidRDefault="004F7BD9" w:rsidP="004F7BD9">
            <w:pPr>
              <w:jc w:val="center"/>
            </w:pPr>
            <w:r>
              <w:t>Abilene Christian University</w:t>
            </w:r>
          </w:p>
        </w:tc>
      </w:tr>
      <w:tr w:rsidR="004F7BD9" w:rsidRPr="00282D89" w:rsidTr="005149D7">
        <w:trPr>
          <w:trHeight w:val="390"/>
        </w:trPr>
        <w:tc>
          <w:tcPr>
            <w:tcW w:w="1898" w:type="dxa"/>
            <w:vMerge/>
            <w:shd w:val="clear" w:color="auto" w:fill="C6D9F1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  <w:tc>
          <w:tcPr>
            <w:tcW w:w="7750" w:type="dxa"/>
            <w:gridSpan w:val="5"/>
          </w:tcPr>
          <w:p w:rsidR="004F7BD9" w:rsidRPr="00282D89" w:rsidRDefault="004F7BD9" w:rsidP="004F7BD9">
            <w:r w:rsidRPr="00282D89">
              <w:t>Summary of duties</w:t>
            </w:r>
            <w:r>
              <w:t>:  Taught drafting classes to Industrial Technology, Pre-Engineering, and Interior Design students</w:t>
            </w:r>
          </w:p>
        </w:tc>
      </w:tr>
      <w:tr w:rsidR="004F7BD9" w:rsidRPr="00282D89" w:rsidTr="005149D7">
        <w:trPr>
          <w:trHeight w:val="576"/>
        </w:trPr>
        <w:tc>
          <w:tcPr>
            <w:tcW w:w="1898" w:type="dxa"/>
            <w:vMerge/>
            <w:shd w:val="clear" w:color="auto" w:fill="C6D9F1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  <w:tc>
          <w:tcPr>
            <w:tcW w:w="1194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>1988</w:t>
            </w:r>
          </w:p>
        </w:tc>
        <w:tc>
          <w:tcPr>
            <w:tcW w:w="1235" w:type="dxa"/>
            <w:vAlign w:val="center"/>
          </w:tcPr>
          <w:p w:rsidR="004F7BD9" w:rsidRPr="00282D89" w:rsidRDefault="004F7BD9" w:rsidP="004F7BD9">
            <w:pPr>
              <w:jc w:val="center"/>
            </w:pPr>
            <w:r>
              <w:t>1993</w:t>
            </w:r>
          </w:p>
        </w:tc>
        <w:tc>
          <w:tcPr>
            <w:tcW w:w="5321" w:type="dxa"/>
            <w:gridSpan w:val="3"/>
            <w:vAlign w:val="center"/>
          </w:tcPr>
          <w:p w:rsidR="004F7BD9" w:rsidRPr="00282D89" w:rsidRDefault="004F7BD9" w:rsidP="004F7BD9">
            <w:pPr>
              <w:jc w:val="center"/>
            </w:pPr>
            <w:r>
              <w:t>Texas State Technical College, Abilene, TX</w:t>
            </w:r>
          </w:p>
        </w:tc>
      </w:tr>
      <w:tr w:rsidR="004F7BD9" w:rsidRPr="00282D89" w:rsidTr="005149D7">
        <w:trPr>
          <w:trHeight w:val="390"/>
        </w:trPr>
        <w:tc>
          <w:tcPr>
            <w:tcW w:w="1898" w:type="dxa"/>
            <w:vMerge/>
            <w:shd w:val="clear" w:color="auto" w:fill="C6D9F1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  <w:tc>
          <w:tcPr>
            <w:tcW w:w="7750" w:type="dxa"/>
            <w:gridSpan w:val="5"/>
          </w:tcPr>
          <w:p w:rsidR="004F7BD9" w:rsidRPr="00282D89" w:rsidRDefault="004F7BD9" w:rsidP="004F7BD9">
            <w:r w:rsidRPr="00282D89">
              <w:t>Summary of duties</w:t>
            </w:r>
            <w:r>
              <w:t>: Taught drafting classes to students in Computer-Aided Drafting and Design Technology</w:t>
            </w:r>
          </w:p>
        </w:tc>
      </w:tr>
      <w:tr w:rsidR="004F7BD9" w:rsidRPr="00282D89" w:rsidTr="005149D7">
        <w:trPr>
          <w:trHeight w:val="576"/>
        </w:trPr>
        <w:tc>
          <w:tcPr>
            <w:tcW w:w="1898" w:type="dxa"/>
            <w:vMerge/>
            <w:shd w:val="clear" w:color="auto" w:fill="C6D9F1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  <w:tc>
          <w:tcPr>
            <w:tcW w:w="1194" w:type="dxa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  <w:tc>
          <w:tcPr>
            <w:tcW w:w="1235" w:type="dxa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  <w:tc>
          <w:tcPr>
            <w:tcW w:w="5321" w:type="dxa"/>
            <w:gridSpan w:val="3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</w:tr>
      <w:tr w:rsidR="004F7BD9" w:rsidRPr="00282D89" w:rsidTr="005149D7">
        <w:trPr>
          <w:trHeight w:val="390"/>
        </w:trPr>
        <w:tc>
          <w:tcPr>
            <w:tcW w:w="1898" w:type="dxa"/>
            <w:vMerge/>
            <w:shd w:val="clear" w:color="auto" w:fill="C6D9F1"/>
            <w:vAlign w:val="center"/>
          </w:tcPr>
          <w:p w:rsidR="004F7BD9" w:rsidRPr="00282D89" w:rsidRDefault="004F7BD9" w:rsidP="004F7BD9">
            <w:pPr>
              <w:jc w:val="center"/>
            </w:pPr>
          </w:p>
        </w:tc>
        <w:tc>
          <w:tcPr>
            <w:tcW w:w="7750" w:type="dxa"/>
            <w:gridSpan w:val="5"/>
          </w:tcPr>
          <w:p w:rsidR="004F7BD9" w:rsidRPr="00282D89" w:rsidRDefault="004F7BD9" w:rsidP="004F7BD9">
            <w:r w:rsidRPr="00282D89">
              <w:t>Summary of duties</w:t>
            </w:r>
          </w:p>
        </w:tc>
      </w:tr>
      <w:tr w:rsidR="004F7BD9" w:rsidRPr="00282D89" w:rsidTr="005149D7">
        <w:trPr>
          <w:trHeight w:val="663"/>
        </w:trPr>
        <w:tc>
          <w:tcPr>
            <w:tcW w:w="1898" w:type="dxa"/>
            <w:vMerge w:val="restart"/>
            <w:shd w:val="clear" w:color="auto" w:fill="C6D9F1"/>
            <w:vAlign w:val="center"/>
          </w:tcPr>
          <w:p w:rsidR="004F7BD9" w:rsidRPr="00282D89" w:rsidRDefault="004F7BD9" w:rsidP="004F7BD9">
            <w:pPr>
              <w:jc w:val="center"/>
            </w:pPr>
            <w:r w:rsidRPr="00282D89">
              <w:t>Professional publications relevant to the academic positions held or teaching field;.</w:t>
            </w:r>
          </w:p>
          <w:p w:rsidR="004F7BD9" w:rsidRPr="00282D89" w:rsidRDefault="004F7BD9" w:rsidP="004F7BD9">
            <w:pPr>
              <w:jc w:val="center"/>
            </w:pPr>
          </w:p>
        </w:tc>
        <w:tc>
          <w:tcPr>
            <w:tcW w:w="7750" w:type="dxa"/>
            <w:gridSpan w:val="5"/>
            <w:vAlign w:val="center"/>
          </w:tcPr>
          <w:p w:rsidR="004F7BD9" w:rsidRPr="00282D89" w:rsidRDefault="004F7BD9" w:rsidP="004F7BD9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4F7BD9" w:rsidRPr="00282D89" w:rsidTr="005149D7">
        <w:trPr>
          <w:trHeight w:val="663"/>
        </w:trPr>
        <w:tc>
          <w:tcPr>
            <w:tcW w:w="1898" w:type="dxa"/>
            <w:vMerge/>
            <w:shd w:val="clear" w:color="auto" w:fill="C6D9F1"/>
          </w:tcPr>
          <w:p w:rsidR="004F7BD9" w:rsidRPr="00282D89" w:rsidRDefault="004F7BD9" w:rsidP="004F7BD9"/>
        </w:tc>
        <w:tc>
          <w:tcPr>
            <w:tcW w:w="7750" w:type="dxa"/>
            <w:gridSpan w:val="5"/>
            <w:vAlign w:val="center"/>
          </w:tcPr>
          <w:p w:rsidR="004F7BD9" w:rsidRPr="00282D89" w:rsidRDefault="004F7BD9" w:rsidP="004F7BD9">
            <w:r w:rsidRPr="00282D89">
              <w:t xml:space="preserve"> each entry must contain full publication data </w:t>
            </w:r>
          </w:p>
        </w:tc>
      </w:tr>
      <w:tr w:rsidR="004F7BD9" w:rsidRPr="00282D89" w:rsidTr="005149D7">
        <w:trPr>
          <w:trHeight w:val="663"/>
        </w:trPr>
        <w:tc>
          <w:tcPr>
            <w:tcW w:w="1898" w:type="dxa"/>
            <w:vMerge/>
            <w:shd w:val="clear" w:color="auto" w:fill="C6D9F1"/>
          </w:tcPr>
          <w:p w:rsidR="004F7BD9" w:rsidRPr="00282D89" w:rsidRDefault="004F7BD9" w:rsidP="004F7BD9"/>
        </w:tc>
        <w:tc>
          <w:tcPr>
            <w:tcW w:w="7750" w:type="dxa"/>
            <w:gridSpan w:val="5"/>
            <w:vAlign w:val="center"/>
          </w:tcPr>
          <w:p w:rsidR="004F7BD9" w:rsidRPr="00282D89" w:rsidRDefault="004F7BD9" w:rsidP="004F7BD9">
            <w:r w:rsidRPr="00282D89">
              <w:t xml:space="preserve"> each entry must contain full publication data </w:t>
            </w:r>
          </w:p>
        </w:tc>
      </w:tr>
      <w:tr w:rsidR="004F7BD9" w:rsidRPr="00282D89" w:rsidTr="005149D7">
        <w:trPr>
          <w:trHeight w:val="663"/>
        </w:trPr>
        <w:tc>
          <w:tcPr>
            <w:tcW w:w="1898" w:type="dxa"/>
            <w:vMerge/>
            <w:shd w:val="clear" w:color="auto" w:fill="C6D9F1"/>
          </w:tcPr>
          <w:p w:rsidR="004F7BD9" w:rsidRPr="00282D89" w:rsidRDefault="004F7BD9" w:rsidP="004F7BD9"/>
        </w:tc>
        <w:tc>
          <w:tcPr>
            <w:tcW w:w="7750" w:type="dxa"/>
            <w:gridSpan w:val="5"/>
            <w:vAlign w:val="center"/>
          </w:tcPr>
          <w:p w:rsidR="004F7BD9" w:rsidRPr="00282D89" w:rsidRDefault="004F7BD9" w:rsidP="004F7BD9">
            <w:r w:rsidRPr="00282D89">
              <w:t xml:space="preserve"> each entry must contain full publication data </w:t>
            </w:r>
          </w:p>
        </w:tc>
      </w:tr>
      <w:tr w:rsidR="004F7BD9" w:rsidRPr="00282D89" w:rsidTr="005149D7">
        <w:trPr>
          <w:trHeight w:val="663"/>
        </w:trPr>
        <w:tc>
          <w:tcPr>
            <w:tcW w:w="1898" w:type="dxa"/>
            <w:vMerge/>
            <w:shd w:val="clear" w:color="auto" w:fill="C6D9F1"/>
          </w:tcPr>
          <w:p w:rsidR="004F7BD9" w:rsidRPr="00282D89" w:rsidRDefault="004F7BD9" w:rsidP="004F7BD9"/>
        </w:tc>
        <w:tc>
          <w:tcPr>
            <w:tcW w:w="7750" w:type="dxa"/>
            <w:gridSpan w:val="5"/>
            <w:vAlign w:val="center"/>
          </w:tcPr>
          <w:p w:rsidR="004F7BD9" w:rsidRPr="00282D89" w:rsidRDefault="004F7BD9" w:rsidP="004F7BD9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3E0761">
        <w:t>August</w:t>
      </w:r>
      <w:bookmarkStart w:id="0" w:name="_GoBack"/>
      <w:bookmarkEnd w:id="0"/>
      <w:r w:rsidR="00424BA0">
        <w:t xml:space="preserve"> 2017</w:t>
      </w:r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51FB8"/>
    <w:rsid w:val="000850F4"/>
    <w:rsid w:val="000864B3"/>
    <w:rsid w:val="000A705C"/>
    <w:rsid w:val="000D2A11"/>
    <w:rsid w:val="000D49F6"/>
    <w:rsid w:val="000D6322"/>
    <w:rsid w:val="00102D7D"/>
    <w:rsid w:val="00103221"/>
    <w:rsid w:val="0011280D"/>
    <w:rsid w:val="00114067"/>
    <w:rsid w:val="0013412E"/>
    <w:rsid w:val="001428A2"/>
    <w:rsid w:val="001512E9"/>
    <w:rsid w:val="0016658D"/>
    <w:rsid w:val="001747D9"/>
    <w:rsid w:val="001E0275"/>
    <w:rsid w:val="00230A2A"/>
    <w:rsid w:val="002310A8"/>
    <w:rsid w:val="0026297E"/>
    <w:rsid w:val="00265BEB"/>
    <w:rsid w:val="00282D89"/>
    <w:rsid w:val="002A0A05"/>
    <w:rsid w:val="002A4E28"/>
    <w:rsid w:val="002D0381"/>
    <w:rsid w:val="002D3166"/>
    <w:rsid w:val="00327C89"/>
    <w:rsid w:val="00342A39"/>
    <w:rsid w:val="00384CC2"/>
    <w:rsid w:val="003A52BE"/>
    <w:rsid w:val="003B522D"/>
    <w:rsid w:val="003E0761"/>
    <w:rsid w:val="00424BA0"/>
    <w:rsid w:val="00434685"/>
    <w:rsid w:val="00446DD0"/>
    <w:rsid w:val="00472FC7"/>
    <w:rsid w:val="0048243D"/>
    <w:rsid w:val="004A3909"/>
    <w:rsid w:val="004B2D55"/>
    <w:rsid w:val="004D0004"/>
    <w:rsid w:val="004F736F"/>
    <w:rsid w:val="004F7BD9"/>
    <w:rsid w:val="005149D7"/>
    <w:rsid w:val="00514C00"/>
    <w:rsid w:val="00533914"/>
    <w:rsid w:val="00566732"/>
    <w:rsid w:val="005A6831"/>
    <w:rsid w:val="005B5B79"/>
    <w:rsid w:val="005E1C13"/>
    <w:rsid w:val="005E7164"/>
    <w:rsid w:val="0066625C"/>
    <w:rsid w:val="00686871"/>
    <w:rsid w:val="006A2B37"/>
    <w:rsid w:val="006A3D0B"/>
    <w:rsid w:val="006B35CE"/>
    <w:rsid w:val="006F696C"/>
    <w:rsid w:val="006F75B6"/>
    <w:rsid w:val="0070788C"/>
    <w:rsid w:val="007229A8"/>
    <w:rsid w:val="007659A4"/>
    <w:rsid w:val="00783409"/>
    <w:rsid w:val="007A55BF"/>
    <w:rsid w:val="007A796B"/>
    <w:rsid w:val="007E0A1B"/>
    <w:rsid w:val="007E226C"/>
    <w:rsid w:val="00854A1D"/>
    <w:rsid w:val="00874060"/>
    <w:rsid w:val="008A2FB4"/>
    <w:rsid w:val="008C1D57"/>
    <w:rsid w:val="008C7140"/>
    <w:rsid w:val="008D63B2"/>
    <w:rsid w:val="0091782C"/>
    <w:rsid w:val="00937537"/>
    <w:rsid w:val="00942736"/>
    <w:rsid w:val="00957EE7"/>
    <w:rsid w:val="00983EDF"/>
    <w:rsid w:val="00990A21"/>
    <w:rsid w:val="00995412"/>
    <w:rsid w:val="009D6459"/>
    <w:rsid w:val="009F5CB4"/>
    <w:rsid w:val="00A06F12"/>
    <w:rsid w:val="00A10D85"/>
    <w:rsid w:val="00A43471"/>
    <w:rsid w:val="00A4588F"/>
    <w:rsid w:val="00A4607E"/>
    <w:rsid w:val="00A520C7"/>
    <w:rsid w:val="00A57AF5"/>
    <w:rsid w:val="00A93F0C"/>
    <w:rsid w:val="00A94D8C"/>
    <w:rsid w:val="00A96172"/>
    <w:rsid w:val="00AD7D34"/>
    <w:rsid w:val="00AD7EE1"/>
    <w:rsid w:val="00B10556"/>
    <w:rsid w:val="00B17F88"/>
    <w:rsid w:val="00B42F70"/>
    <w:rsid w:val="00B5343D"/>
    <w:rsid w:val="00B75AA7"/>
    <w:rsid w:val="00B824B0"/>
    <w:rsid w:val="00BA15C0"/>
    <w:rsid w:val="00BD37D7"/>
    <w:rsid w:val="00BF2DF5"/>
    <w:rsid w:val="00BF32D1"/>
    <w:rsid w:val="00C4765F"/>
    <w:rsid w:val="00C50158"/>
    <w:rsid w:val="00C63AFC"/>
    <w:rsid w:val="00CA7F56"/>
    <w:rsid w:val="00CE57B8"/>
    <w:rsid w:val="00CF04E0"/>
    <w:rsid w:val="00D244F9"/>
    <w:rsid w:val="00D43EAA"/>
    <w:rsid w:val="00D61049"/>
    <w:rsid w:val="00D6215F"/>
    <w:rsid w:val="00D65960"/>
    <w:rsid w:val="00DA60FD"/>
    <w:rsid w:val="00DC004A"/>
    <w:rsid w:val="00DC4E96"/>
    <w:rsid w:val="00DF3ECD"/>
    <w:rsid w:val="00DF7D6C"/>
    <w:rsid w:val="00E44BF6"/>
    <w:rsid w:val="00E87CA2"/>
    <w:rsid w:val="00EA6261"/>
    <w:rsid w:val="00F0467E"/>
    <w:rsid w:val="00F539B8"/>
    <w:rsid w:val="00F929FC"/>
    <w:rsid w:val="00F95F81"/>
    <w:rsid w:val="00F975BA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9914F4-15ED-4198-9DBC-EE0B24F4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ay@southplai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878A278B</Template>
  <TotalTime>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3</cp:revision>
  <cp:lastPrinted>2009-12-02T19:21:00Z</cp:lastPrinted>
  <dcterms:created xsi:type="dcterms:W3CDTF">2017-01-11T16:27:00Z</dcterms:created>
  <dcterms:modified xsi:type="dcterms:W3CDTF">2017-08-25T15:19:00Z</dcterms:modified>
</cp:coreProperties>
</file>