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23"/>
        <w:tblW w:w="2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1194"/>
        <w:gridCol w:w="1233"/>
        <w:gridCol w:w="2869"/>
        <w:gridCol w:w="1429"/>
        <w:gridCol w:w="1517"/>
        <w:gridCol w:w="5081"/>
        <w:gridCol w:w="5081"/>
      </w:tblGrid>
      <w:tr w:rsidR="000A705C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A705C" w:rsidRPr="00334710" w:rsidRDefault="000A705C" w:rsidP="00820B05">
            <w:pPr>
              <w:jc w:val="center"/>
            </w:pPr>
            <w:r w:rsidRPr="00334710">
              <w:rPr>
                <w:sz w:val="22"/>
              </w:rPr>
              <w:t>Contact Information</w:t>
            </w:r>
          </w:p>
          <w:p w:rsidR="000A705C" w:rsidRPr="00334710" w:rsidRDefault="000A705C" w:rsidP="00820B05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B5343D" w:rsidRPr="00334710" w:rsidRDefault="00751F68" w:rsidP="00820B05">
            <w:pPr>
              <w:tabs>
                <w:tab w:val="left" w:pos="2880"/>
                <w:tab w:val="left" w:pos="4350"/>
              </w:tabs>
            </w:pPr>
            <w:r>
              <w:rPr>
                <w:sz w:val="22"/>
              </w:rPr>
              <w:t>Name</w:t>
            </w:r>
            <w:r w:rsidR="00EE777A">
              <w:rPr>
                <w:sz w:val="22"/>
              </w:rPr>
              <w:t>:</w:t>
            </w:r>
            <w:r w:rsidR="002C23B2">
              <w:rPr>
                <w:sz w:val="22"/>
              </w:rPr>
              <w:t xml:space="preserve">  Terry Chrestman</w:t>
            </w:r>
          </w:p>
        </w:tc>
      </w:tr>
      <w:tr w:rsidR="000A705C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820B05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Pr="00334710" w:rsidRDefault="00751F68" w:rsidP="00820B05">
            <w:r>
              <w:rPr>
                <w:sz w:val="22"/>
              </w:rPr>
              <w:t>Building &amp; Office #</w:t>
            </w:r>
            <w:r w:rsidR="002C23B2">
              <w:rPr>
                <w:sz w:val="22"/>
              </w:rPr>
              <w:t xml:space="preserve">  Auto Diesel #201</w:t>
            </w:r>
          </w:p>
        </w:tc>
      </w:tr>
      <w:tr w:rsidR="000A705C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820B05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Pr="00334710" w:rsidRDefault="00751F68" w:rsidP="00820B05">
            <w:r>
              <w:rPr>
                <w:sz w:val="22"/>
              </w:rPr>
              <w:t>Phone</w:t>
            </w:r>
            <w:r w:rsidR="00D8223A">
              <w:rPr>
                <w:sz w:val="22"/>
              </w:rPr>
              <w:t xml:space="preserve"> (806)716-2756</w:t>
            </w:r>
          </w:p>
        </w:tc>
      </w:tr>
      <w:tr w:rsidR="000A705C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282D89" w:rsidRDefault="000A705C" w:rsidP="00820B05">
            <w:pPr>
              <w:jc w:val="center"/>
            </w:pP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0A705C" w:rsidRDefault="00751F68" w:rsidP="00820B05">
            <w:pPr>
              <w:tabs>
                <w:tab w:val="left" w:pos="2910"/>
              </w:tabs>
            </w:pPr>
            <w:r>
              <w:t>e-mail address</w:t>
            </w:r>
          </w:p>
          <w:p w:rsidR="0013412E" w:rsidRPr="00282D89" w:rsidRDefault="00563911" w:rsidP="00563911">
            <w:pPr>
              <w:tabs>
                <w:tab w:val="left" w:pos="2910"/>
              </w:tabs>
            </w:pPr>
            <w:r>
              <w:t>tchrestman@</w:t>
            </w:r>
            <w:r w:rsidR="00820B05">
              <w:t>southplainscollege.edu</w:t>
            </w:r>
          </w:p>
        </w:tc>
      </w:tr>
      <w:tr w:rsidR="000A705C" w:rsidRPr="00282D89" w:rsidTr="00DB5886">
        <w:trPr>
          <w:gridAfter w:val="2"/>
          <w:wAfter w:w="10640" w:type="dxa"/>
          <w:trHeight w:val="276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820B05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820B0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820B0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820B0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820B0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820B0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820B0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820B0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820B0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063DD1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820B05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63DD1" w:rsidRPr="00282D89" w:rsidRDefault="0067361F" w:rsidP="00820B05">
            <w:pPr>
              <w:jc w:val="center"/>
            </w:pPr>
            <w:r>
              <w:t>8/</w:t>
            </w:r>
            <w:r w:rsidR="002C23B2">
              <w:t>1977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063DD1" w:rsidRPr="00282D89" w:rsidRDefault="0067361F" w:rsidP="00820B05">
            <w:pPr>
              <w:jc w:val="center"/>
            </w:pPr>
            <w:r>
              <w:t>5/</w:t>
            </w:r>
            <w:r w:rsidR="002C23B2">
              <w:t>1979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063DD1" w:rsidRPr="00282D89" w:rsidRDefault="00820B05" w:rsidP="00820B05">
            <w:pPr>
              <w:jc w:val="center"/>
            </w:pPr>
            <w:r>
              <w:t>South Plains College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DD1" w:rsidRPr="00282D89" w:rsidRDefault="002C23B2" w:rsidP="00820B05">
            <w:pPr>
              <w:jc w:val="center"/>
            </w:pPr>
            <w:r>
              <w:t>certificate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063DD1" w:rsidRPr="00282D89" w:rsidRDefault="002C23B2" w:rsidP="002C23B2">
            <w:r>
              <w:t xml:space="preserve"> Auto </w:t>
            </w:r>
            <w:r w:rsidR="00820B05">
              <w:t>Service Technology</w:t>
            </w:r>
          </w:p>
        </w:tc>
      </w:tr>
      <w:tr w:rsidR="00063DD1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820B05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2C23B2" w:rsidP="00820B05">
            <w:pPr>
              <w:jc w:val="center"/>
            </w:pPr>
            <w:r>
              <w:t>10/2015</w:t>
            </w:r>
          </w:p>
        </w:tc>
        <w:tc>
          <w:tcPr>
            <w:tcW w:w="1235" w:type="dxa"/>
            <w:vAlign w:val="center"/>
          </w:tcPr>
          <w:p w:rsidR="00063DD1" w:rsidRPr="00282D89" w:rsidRDefault="00063DD1" w:rsidP="00820B05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2C23B2" w:rsidP="00820B05">
            <w:pPr>
              <w:jc w:val="center"/>
            </w:pPr>
            <w:r>
              <w:t xml:space="preserve">IADC RIGPASS </w:t>
            </w:r>
          </w:p>
        </w:tc>
        <w:tc>
          <w:tcPr>
            <w:tcW w:w="877" w:type="dxa"/>
            <w:vAlign w:val="center"/>
          </w:tcPr>
          <w:p w:rsidR="00063DD1" w:rsidRPr="00282D89" w:rsidRDefault="002C23B2" w:rsidP="00820B05">
            <w:pPr>
              <w:jc w:val="center"/>
            </w:pPr>
            <w:r>
              <w:t>Certified Instructor</w:t>
            </w:r>
          </w:p>
        </w:tc>
        <w:tc>
          <w:tcPr>
            <w:tcW w:w="1525" w:type="dxa"/>
            <w:vAlign w:val="center"/>
          </w:tcPr>
          <w:p w:rsidR="00063DD1" w:rsidRPr="00282D89" w:rsidRDefault="002C23B2" w:rsidP="002C23B2">
            <w:r>
              <w:t>OSHA</w:t>
            </w:r>
          </w:p>
        </w:tc>
      </w:tr>
      <w:tr w:rsidR="00063DD1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820B05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2C23B2" w:rsidP="00820B05">
            <w:pPr>
              <w:jc w:val="center"/>
            </w:pPr>
            <w:r>
              <w:t>6/2014</w:t>
            </w:r>
          </w:p>
        </w:tc>
        <w:tc>
          <w:tcPr>
            <w:tcW w:w="1235" w:type="dxa"/>
            <w:vAlign w:val="center"/>
          </w:tcPr>
          <w:p w:rsidR="00063DD1" w:rsidRPr="00282D89" w:rsidRDefault="00063DD1" w:rsidP="00820B05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2C23B2" w:rsidP="00820B05">
            <w:pPr>
              <w:jc w:val="center"/>
            </w:pPr>
            <w:r>
              <w:t>Capital Safety</w:t>
            </w:r>
          </w:p>
        </w:tc>
        <w:tc>
          <w:tcPr>
            <w:tcW w:w="877" w:type="dxa"/>
            <w:vAlign w:val="center"/>
          </w:tcPr>
          <w:p w:rsidR="00063DD1" w:rsidRPr="00282D89" w:rsidRDefault="002C23B2" w:rsidP="00820B05">
            <w:pPr>
              <w:jc w:val="center"/>
            </w:pPr>
            <w:r>
              <w:t>Fall Protection Instructor</w:t>
            </w:r>
          </w:p>
        </w:tc>
        <w:tc>
          <w:tcPr>
            <w:tcW w:w="1525" w:type="dxa"/>
            <w:vAlign w:val="center"/>
          </w:tcPr>
          <w:p w:rsidR="00063DD1" w:rsidRPr="00282D89" w:rsidRDefault="00063DD1" w:rsidP="00820B05">
            <w:pPr>
              <w:jc w:val="center"/>
            </w:pPr>
          </w:p>
        </w:tc>
      </w:tr>
      <w:tr w:rsidR="00063DD1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820B05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2C23B2" w:rsidP="00820B05">
            <w:pPr>
              <w:jc w:val="center"/>
            </w:pPr>
            <w:r>
              <w:t>6/2012</w:t>
            </w:r>
          </w:p>
        </w:tc>
        <w:tc>
          <w:tcPr>
            <w:tcW w:w="1235" w:type="dxa"/>
            <w:vAlign w:val="center"/>
          </w:tcPr>
          <w:p w:rsidR="00063DD1" w:rsidRPr="00282D89" w:rsidRDefault="00063DD1" w:rsidP="00820B05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2C23B2" w:rsidP="006D2114">
            <w:pPr>
              <w:jc w:val="center"/>
            </w:pPr>
            <w:r>
              <w:t>Safety In Motion</w:t>
            </w:r>
          </w:p>
        </w:tc>
        <w:tc>
          <w:tcPr>
            <w:tcW w:w="877" w:type="dxa"/>
            <w:vAlign w:val="center"/>
          </w:tcPr>
          <w:p w:rsidR="00063DD1" w:rsidRPr="00282D89" w:rsidRDefault="002C23B2" w:rsidP="00820B05">
            <w:pPr>
              <w:jc w:val="center"/>
            </w:pPr>
            <w:r>
              <w:t>Certified Trainer</w:t>
            </w:r>
          </w:p>
        </w:tc>
        <w:tc>
          <w:tcPr>
            <w:tcW w:w="1525" w:type="dxa"/>
            <w:vAlign w:val="center"/>
          </w:tcPr>
          <w:p w:rsidR="00063DD1" w:rsidRPr="00282D89" w:rsidRDefault="00063DD1" w:rsidP="002C23B2"/>
        </w:tc>
      </w:tr>
      <w:tr w:rsidR="00DB5886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1194" w:type="dxa"/>
            <w:vAlign w:val="center"/>
          </w:tcPr>
          <w:p w:rsidR="00DB5886" w:rsidRDefault="00D60AE1" w:rsidP="006D2114">
            <w:pPr>
              <w:jc w:val="center"/>
            </w:pPr>
            <w:r>
              <w:t>6/2014</w:t>
            </w:r>
          </w:p>
        </w:tc>
        <w:tc>
          <w:tcPr>
            <w:tcW w:w="1235" w:type="dxa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2918" w:type="dxa"/>
            <w:vAlign w:val="center"/>
          </w:tcPr>
          <w:p w:rsidR="00DB5886" w:rsidRDefault="00D60AE1" w:rsidP="00D60AE1">
            <w:pPr>
              <w:jc w:val="center"/>
            </w:pPr>
            <w:r>
              <w:t>Health Safety Institute Medic First Aid</w:t>
            </w:r>
          </w:p>
        </w:tc>
        <w:tc>
          <w:tcPr>
            <w:tcW w:w="877" w:type="dxa"/>
            <w:vAlign w:val="center"/>
          </w:tcPr>
          <w:p w:rsidR="00DB5886" w:rsidRPr="00282D89" w:rsidRDefault="00D60AE1" w:rsidP="00820B05">
            <w:pPr>
              <w:jc w:val="center"/>
            </w:pPr>
            <w:r>
              <w:t>Certified Adult First Aid / CPR Instructor</w:t>
            </w:r>
          </w:p>
        </w:tc>
        <w:tc>
          <w:tcPr>
            <w:tcW w:w="1525" w:type="dxa"/>
            <w:vAlign w:val="center"/>
          </w:tcPr>
          <w:p w:rsidR="00DB5886" w:rsidRDefault="00DB5886" w:rsidP="00D60AE1"/>
        </w:tc>
      </w:tr>
      <w:tr w:rsidR="00DB5886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1194" w:type="dxa"/>
            <w:vAlign w:val="center"/>
          </w:tcPr>
          <w:p w:rsidR="00DB5886" w:rsidRPr="00282D89" w:rsidRDefault="00D60AE1" w:rsidP="00820B05">
            <w:pPr>
              <w:jc w:val="center"/>
            </w:pPr>
            <w:r>
              <w:t>3/2005</w:t>
            </w:r>
          </w:p>
        </w:tc>
        <w:tc>
          <w:tcPr>
            <w:tcW w:w="1235" w:type="dxa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2918" w:type="dxa"/>
            <w:vAlign w:val="center"/>
          </w:tcPr>
          <w:p w:rsidR="00DB5886" w:rsidRPr="00282D89" w:rsidRDefault="00D60AE1" w:rsidP="00820B05">
            <w:pPr>
              <w:jc w:val="center"/>
            </w:pPr>
            <w:r>
              <w:t>Case IH</w:t>
            </w:r>
          </w:p>
        </w:tc>
        <w:tc>
          <w:tcPr>
            <w:tcW w:w="877" w:type="dxa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1525" w:type="dxa"/>
            <w:vAlign w:val="center"/>
          </w:tcPr>
          <w:p w:rsidR="00DB5886" w:rsidRPr="00282D89" w:rsidRDefault="00DB5886" w:rsidP="00820B05">
            <w:pPr>
              <w:jc w:val="center"/>
            </w:pPr>
            <w:r>
              <w:t>Diesel Service</w:t>
            </w:r>
          </w:p>
        </w:tc>
      </w:tr>
      <w:tr w:rsidR="003F4C4E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shd w:val="clear" w:color="auto" w:fill="C6D9F1"/>
            <w:vAlign w:val="center"/>
          </w:tcPr>
          <w:p w:rsidR="003F4C4E" w:rsidRPr="00282D89" w:rsidRDefault="003F4C4E" w:rsidP="00820B05">
            <w:pPr>
              <w:jc w:val="center"/>
            </w:pPr>
          </w:p>
        </w:tc>
        <w:tc>
          <w:tcPr>
            <w:tcW w:w="1194" w:type="dxa"/>
            <w:vAlign w:val="center"/>
          </w:tcPr>
          <w:p w:rsidR="003F4C4E" w:rsidRDefault="003F4C4E" w:rsidP="00820B05">
            <w:pPr>
              <w:jc w:val="center"/>
            </w:pPr>
            <w:r>
              <w:t>1992</w:t>
            </w:r>
          </w:p>
        </w:tc>
        <w:tc>
          <w:tcPr>
            <w:tcW w:w="1235" w:type="dxa"/>
            <w:vAlign w:val="center"/>
          </w:tcPr>
          <w:p w:rsidR="003F4C4E" w:rsidRPr="00282D89" w:rsidRDefault="003F4C4E" w:rsidP="00820B05">
            <w:pPr>
              <w:jc w:val="center"/>
            </w:pPr>
          </w:p>
        </w:tc>
        <w:tc>
          <w:tcPr>
            <w:tcW w:w="2918" w:type="dxa"/>
            <w:vAlign w:val="center"/>
          </w:tcPr>
          <w:p w:rsidR="003F4C4E" w:rsidRDefault="003F4C4E" w:rsidP="00820B05">
            <w:pPr>
              <w:jc w:val="center"/>
            </w:pPr>
            <w:r>
              <w:t>Mobile Air Conditioning Control System</w:t>
            </w:r>
          </w:p>
        </w:tc>
        <w:tc>
          <w:tcPr>
            <w:tcW w:w="877" w:type="dxa"/>
            <w:vAlign w:val="center"/>
          </w:tcPr>
          <w:p w:rsidR="003F4C4E" w:rsidRPr="00282D89" w:rsidRDefault="003F4C4E" w:rsidP="00820B05">
            <w:pPr>
              <w:jc w:val="center"/>
            </w:pPr>
            <w:r>
              <w:t>CFC-12 Certification</w:t>
            </w:r>
          </w:p>
        </w:tc>
        <w:tc>
          <w:tcPr>
            <w:tcW w:w="1525" w:type="dxa"/>
            <w:vAlign w:val="center"/>
          </w:tcPr>
          <w:p w:rsidR="003F4C4E" w:rsidRDefault="003F4C4E" w:rsidP="00820B05">
            <w:pPr>
              <w:jc w:val="center"/>
            </w:pPr>
            <w:r>
              <w:t>Auto / Diesel Tec</w:t>
            </w:r>
            <w:r w:rsidR="006D2114">
              <w:t>h</w:t>
            </w:r>
            <w:r>
              <w:t>nology</w:t>
            </w:r>
          </w:p>
        </w:tc>
      </w:tr>
      <w:tr w:rsidR="00DB5886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1194" w:type="dxa"/>
            <w:shd w:val="clear" w:color="auto" w:fill="FABF8F"/>
            <w:vAlign w:val="center"/>
          </w:tcPr>
          <w:p w:rsidR="00DB5886" w:rsidRPr="00282D89" w:rsidRDefault="00DB5886" w:rsidP="00820B05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DB5886" w:rsidRPr="00282D89" w:rsidRDefault="00DB5886" w:rsidP="00820B05">
            <w:pPr>
              <w:jc w:val="center"/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shd w:val="clear" w:color="auto" w:fill="FABF8F"/>
            <w:vAlign w:val="center"/>
          </w:tcPr>
          <w:p w:rsidR="00DB5886" w:rsidRPr="00282D89" w:rsidRDefault="00D60AE1" w:rsidP="008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r w:rsidR="00DB5886" w:rsidRPr="00282D89">
              <w:rPr>
                <w:sz w:val="20"/>
                <w:szCs w:val="20"/>
              </w:rPr>
              <w:t>To</w:t>
            </w:r>
          </w:p>
          <w:p w:rsidR="00DB5886" w:rsidRPr="00282D89" w:rsidRDefault="00DB5886" w:rsidP="00820B05">
            <w:pPr>
              <w:jc w:val="center"/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18" w:type="dxa"/>
            <w:shd w:val="clear" w:color="auto" w:fill="FABF8F"/>
            <w:vAlign w:val="center"/>
          </w:tcPr>
          <w:p w:rsidR="00DB5886" w:rsidRPr="00282D89" w:rsidRDefault="00DB5886" w:rsidP="00820B05">
            <w:pPr>
              <w:jc w:val="center"/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  <w:tc>
          <w:tcPr>
            <w:tcW w:w="877" w:type="dxa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1525" w:type="dxa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</w:tr>
      <w:tr w:rsidR="00DB5886" w:rsidRPr="00282D89" w:rsidTr="00DB5886">
        <w:trPr>
          <w:gridAfter w:val="2"/>
          <w:wAfter w:w="10640" w:type="dxa"/>
          <w:trHeight w:val="460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vAlign w:val="center"/>
          </w:tcPr>
          <w:p w:rsidR="00DB5886" w:rsidRPr="00282D89" w:rsidRDefault="00DB5886" w:rsidP="00820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DB5886" w:rsidRPr="00282D89" w:rsidRDefault="00DB5886" w:rsidP="00820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vAlign w:val="center"/>
          </w:tcPr>
          <w:p w:rsidR="00DB5886" w:rsidRPr="00282D89" w:rsidRDefault="00DB5886" w:rsidP="00820B05">
            <w:pPr>
              <w:jc w:val="center"/>
              <w:rPr>
                <w:sz w:val="20"/>
                <w:szCs w:val="20"/>
              </w:rPr>
            </w:pPr>
          </w:p>
        </w:tc>
      </w:tr>
      <w:tr w:rsidR="00DB5886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1194" w:type="dxa"/>
          </w:tcPr>
          <w:p w:rsidR="00DB5886" w:rsidRPr="00282D89" w:rsidRDefault="00DB5886" w:rsidP="00820B05">
            <w:pPr>
              <w:jc w:val="center"/>
            </w:pPr>
            <w:r w:rsidRPr="00282D89">
              <w:t>Summary of duties</w:t>
            </w:r>
          </w:p>
        </w:tc>
        <w:tc>
          <w:tcPr>
            <w:tcW w:w="1235" w:type="dxa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5320" w:type="dxa"/>
            <w:gridSpan w:val="3"/>
            <w:shd w:val="clear" w:color="auto" w:fill="FABF8F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</w:tr>
      <w:tr w:rsidR="00DB5886" w:rsidRPr="00282D89" w:rsidTr="00DB5886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DB5886" w:rsidRPr="00282D89" w:rsidRDefault="00DB5886" w:rsidP="00820B05"/>
        </w:tc>
        <w:tc>
          <w:tcPr>
            <w:tcW w:w="5320" w:type="dxa"/>
            <w:vAlign w:val="center"/>
          </w:tcPr>
          <w:p w:rsidR="00DB5886" w:rsidRPr="00282D89" w:rsidRDefault="00DB5886"/>
        </w:tc>
        <w:tc>
          <w:tcPr>
            <w:tcW w:w="5320" w:type="dxa"/>
            <w:vAlign w:val="center"/>
          </w:tcPr>
          <w:p w:rsidR="00DB5886" w:rsidRPr="00282D89" w:rsidRDefault="00DB5886"/>
        </w:tc>
      </w:tr>
      <w:tr w:rsidR="00DB5886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1194" w:type="dxa"/>
          </w:tcPr>
          <w:p w:rsidR="00DB5886" w:rsidRPr="00282D89" w:rsidRDefault="00DB5886" w:rsidP="00820B05">
            <w:pPr>
              <w:jc w:val="center"/>
            </w:pPr>
            <w:r w:rsidRPr="00282D89">
              <w:t>Summary of duties</w:t>
            </w:r>
          </w:p>
        </w:tc>
        <w:tc>
          <w:tcPr>
            <w:tcW w:w="1235" w:type="dxa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5320" w:type="dxa"/>
            <w:gridSpan w:val="3"/>
            <w:shd w:val="clear" w:color="auto" w:fill="FABF8F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</w:tr>
      <w:tr w:rsidR="00DB5886" w:rsidRPr="00282D89" w:rsidTr="00DB5886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DB5886" w:rsidRPr="00282D89" w:rsidRDefault="00DB5886" w:rsidP="00820B05"/>
        </w:tc>
        <w:tc>
          <w:tcPr>
            <w:tcW w:w="5320" w:type="dxa"/>
            <w:vAlign w:val="center"/>
          </w:tcPr>
          <w:p w:rsidR="00DB5886" w:rsidRPr="00282D89" w:rsidRDefault="00DB5886"/>
        </w:tc>
        <w:tc>
          <w:tcPr>
            <w:tcW w:w="5320" w:type="dxa"/>
            <w:vAlign w:val="center"/>
          </w:tcPr>
          <w:p w:rsidR="00DB5886" w:rsidRPr="00282D89" w:rsidRDefault="00DB5886"/>
        </w:tc>
      </w:tr>
      <w:tr w:rsidR="00DB5886" w:rsidRPr="00282D89" w:rsidTr="00DB5886">
        <w:trPr>
          <w:gridAfter w:val="2"/>
          <w:wAfter w:w="10640" w:type="dxa"/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1194" w:type="dxa"/>
          </w:tcPr>
          <w:p w:rsidR="00DB5886" w:rsidRPr="00282D89" w:rsidRDefault="00DB5886" w:rsidP="00820B05">
            <w:pPr>
              <w:jc w:val="center"/>
            </w:pPr>
            <w:r w:rsidRPr="00282D89">
              <w:t>Summary of duties</w:t>
            </w:r>
          </w:p>
        </w:tc>
        <w:tc>
          <w:tcPr>
            <w:tcW w:w="1235" w:type="dxa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5320" w:type="dxa"/>
            <w:gridSpan w:val="3"/>
            <w:shd w:val="clear" w:color="auto" w:fill="FABF8F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</w:tr>
      <w:tr w:rsidR="00DB5886" w:rsidRPr="00282D89" w:rsidTr="00DB5886">
        <w:trPr>
          <w:gridAfter w:val="2"/>
          <w:wAfter w:w="10640" w:type="dxa"/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DB5886" w:rsidRPr="00282D89" w:rsidRDefault="00DB5886" w:rsidP="00820B05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DB5886" w:rsidRPr="00282D89" w:rsidTr="00DB5886">
        <w:trPr>
          <w:gridAfter w:val="2"/>
          <w:wAfter w:w="10640" w:type="dxa"/>
          <w:trHeight w:val="663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DB5886" w:rsidRPr="00282D89" w:rsidRDefault="00DB5886" w:rsidP="00820B05">
            <w:pPr>
              <w:jc w:val="center"/>
            </w:pPr>
            <w:r w:rsidRPr="00282D89">
              <w:t xml:space="preserve">Professional publications </w:t>
            </w:r>
            <w:r w:rsidRPr="00282D89">
              <w:lastRenderedPageBreak/>
              <w:t>relevant to the academic positions held or teaching field;.</w:t>
            </w:r>
          </w:p>
          <w:p w:rsidR="00DB5886" w:rsidRPr="00282D89" w:rsidRDefault="00DB5886" w:rsidP="00820B05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DB5886" w:rsidRPr="00282D89" w:rsidRDefault="00DB5886" w:rsidP="00820B05">
            <w:r w:rsidRPr="00282D89">
              <w:lastRenderedPageBreak/>
              <w:t xml:space="preserve"> each entry must contain full publication data </w:t>
            </w:r>
          </w:p>
        </w:tc>
      </w:tr>
      <w:tr w:rsidR="00DB5886" w:rsidRPr="00282D89" w:rsidTr="00DB5886">
        <w:trPr>
          <w:gridAfter w:val="2"/>
          <w:wAfter w:w="10640" w:type="dxa"/>
          <w:trHeight w:val="663"/>
        </w:trPr>
        <w:tc>
          <w:tcPr>
            <w:tcW w:w="1899" w:type="dxa"/>
            <w:vMerge/>
            <w:shd w:val="clear" w:color="auto" w:fill="C6D9F1"/>
          </w:tcPr>
          <w:p w:rsidR="00DB5886" w:rsidRPr="00282D89" w:rsidRDefault="00DB5886" w:rsidP="00820B05"/>
        </w:tc>
        <w:tc>
          <w:tcPr>
            <w:tcW w:w="7749" w:type="dxa"/>
            <w:gridSpan w:val="5"/>
            <w:vAlign w:val="center"/>
          </w:tcPr>
          <w:p w:rsidR="00DB5886" w:rsidRPr="00282D89" w:rsidRDefault="00DB5886" w:rsidP="00820B05">
            <w:r w:rsidRPr="00282D89">
              <w:t xml:space="preserve"> each entry must contain full publication data </w:t>
            </w:r>
          </w:p>
        </w:tc>
      </w:tr>
      <w:tr w:rsidR="00DB5886" w:rsidRPr="00282D89" w:rsidTr="00DB5886">
        <w:trPr>
          <w:gridAfter w:val="2"/>
          <w:wAfter w:w="10640" w:type="dxa"/>
          <w:trHeight w:val="663"/>
        </w:trPr>
        <w:tc>
          <w:tcPr>
            <w:tcW w:w="1899" w:type="dxa"/>
            <w:vMerge/>
            <w:shd w:val="clear" w:color="auto" w:fill="C6D9F1"/>
          </w:tcPr>
          <w:p w:rsidR="00DB5886" w:rsidRPr="00282D89" w:rsidRDefault="00DB5886" w:rsidP="00820B05"/>
        </w:tc>
        <w:tc>
          <w:tcPr>
            <w:tcW w:w="7749" w:type="dxa"/>
            <w:gridSpan w:val="5"/>
            <w:vAlign w:val="center"/>
          </w:tcPr>
          <w:p w:rsidR="00DB5886" w:rsidRPr="00282D89" w:rsidRDefault="00DB5886" w:rsidP="00820B05">
            <w:r w:rsidRPr="00282D89">
              <w:t xml:space="preserve"> each entry must contain full publication data </w:t>
            </w:r>
          </w:p>
        </w:tc>
      </w:tr>
      <w:tr w:rsidR="00DB5886" w:rsidRPr="00282D89" w:rsidTr="00DB5886">
        <w:trPr>
          <w:gridAfter w:val="2"/>
          <w:wAfter w:w="10640" w:type="dxa"/>
          <w:trHeight w:val="663"/>
        </w:trPr>
        <w:tc>
          <w:tcPr>
            <w:tcW w:w="1899" w:type="dxa"/>
            <w:vMerge/>
            <w:shd w:val="clear" w:color="auto" w:fill="C6D9F1"/>
          </w:tcPr>
          <w:p w:rsidR="00DB5886" w:rsidRPr="00282D89" w:rsidRDefault="00DB5886" w:rsidP="00820B05"/>
        </w:tc>
        <w:tc>
          <w:tcPr>
            <w:tcW w:w="7749" w:type="dxa"/>
            <w:gridSpan w:val="5"/>
            <w:vAlign w:val="center"/>
          </w:tcPr>
          <w:p w:rsidR="00DB5886" w:rsidRPr="00282D89" w:rsidRDefault="00DB5886" w:rsidP="00820B05">
            <w:r w:rsidRPr="00282D89">
              <w:t xml:space="preserve"> each entry must contain full publication data </w:t>
            </w:r>
          </w:p>
        </w:tc>
      </w:tr>
      <w:tr w:rsidR="00DB5886" w:rsidRPr="00282D89" w:rsidTr="00DB5886">
        <w:trPr>
          <w:gridAfter w:val="2"/>
          <w:wAfter w:w="10640" w:type="dxa"/>
          <w:trHeight w:val="663"/>
        </w:trPr>
        <w:tc>
          <w:tcPr>
            <w:tcW w:w="1899" w:type="dxa"/>
            <w:vMerge/>
            <w:shd w:val="clear" w:color="auto" w:fill="C6D9F1"/>
          </w:tcPr>
          <w:p w:rsidR="00DB5886" w:rsidRPr="00282D89" w:rsidRDefault="00DB5886" w:rsidP="00820B05"/>
        </w:tc>
        <w:tc>
          <w:tcPr>
            <w:tcW w:w="7749" w:type="dxa"/>
            <w:gridSpan w:val="5"/>
            <w:vAlign w:val="center"/>
          </w:tcPr>
          <w:p w:rsidR="00DB5886" w:rsidRPr="00282D89" w:rsidRDefault="00DB5886" w:rsidP="00820B05"/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D54C23">
        <w:t>August 2017</w:t>
      </w:r>
      <w:bookmarkStart w:id="0" w:name="_GoBack"/>
      <w:bookmarkEnd w:id="0"/>
    </w:p>
    <w:p w:rsidR="000A705C" w:rsidRDefault="000A705C"/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7A" w:rsidRDefault="00EE777A" w:rsidP="00EE777A">
      <w:r>
        <w:separator/>
      </w:r>
    </w:p>
  </w:endnote>
  <w:endnote w:type="continuationSeparator" w:id="0">
    <w:p w:rsidR="00EE777A" w:rsidRDefault="00EE777A" w:rsidP="00E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7A" w:rsidRDefault="00EE777A" w:rsidP="00EE777A">
      <w:r>
        <w:separator/>
      </w:r>
    </w:p>
  </w:footnote>
  <w:footnote w:type="continuationSeparator" w:id="0">
    <w:p w:rsidR="00EE777A" w:rsidRDefault="00EE777A" w:rsidP="00EE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228A1"/>
    <w:rsid w:val="00051FB8"/>
    <w:rsid w:val="00063DD1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3412E"/>
    <w:rsid w:val="001428A2"/>
    <w:rsid w:val="001512E9"/>
    <w:rsid w:val="0016658D"/>
    <w:rsid w:val="00166D58"/>
    <w:rsid w:val="001747D9"/>
    <w:rsid w:val="001A7BF8"/>
    <w:rsid w:val="001D16F6"/>
    <w:rsid w:val="001E0275"/>
    <w:rsid w:val="00230A2A"/>
    <w:rsid w:val="002310A8"/>
    <w:rsid w:val="0026297E"/>
    <w:rsid w:val="00265BEB"/>
    <w:rsid w:val="00282D89"/>
    <w:rsid w:val="002A0A05"/>
    <w:rsid w:val="002A26C9"/>
    <w:rsid w:val="002A4E28"/>
    <w:rsid w:val="002C23B2"/>
    <w:rsid w:val="002D0381"/>
    <w:rsid w:val="002D3166"/>
    <w:rsid w:val="00315D9D"/>
    <w:rsid w:val="00327C89"/>
    <w:rsid w:val="00334710"/>
    <w:rsid w:val="00342A39"/>
    <w:rsid w:val="003526FC"/>
    <w:rsid w:val="00384CC2"/>
    <w:rsid w:val="003A52BE"/>
    <w:rsid w:val="003B522D"/>
    <w:rsid w:val="003F4C4E"/>
    <w:rsid w:val="00434685"/>
    <w:rsid w:val="00446DD0"/>
    <w:rsid w:val="00472FC7"/>
    <w:rsid w:val="0048243D"/>
    <w:rsid w:val="004A3909"/>
    <w:rsid w:val="004B2D55"/>
    <w:rsid w:val="004C31A3"/>
    <w:rsid w:val="004F736F"/>
    <w:rsid w:val="00511559"/>
    <w:rsid w:val="00514C00"/>
    <w:rsid w:val="00533914"/>
    <w:rsid w:val="00563911"/>
    <w:rsid w:val="00566732"/>
    <w:rsid w:val="005A6831"/>
    <w:rsid w:val="005B5B79"/>
    <w:rsid w:val="005E1C13"/>
    <w:rsid w:val="005E7164"/>
    <w:rsid w:val="00620791"/>
    <w:rsid w:val="006241EE"/>
    <w:rsid w:val="0066625C"/>
    <w:rsid w:val="0067361F"/>
    <w:rsid w:val="00686871"/>
    <w:rsid w:val="00687A05"/>
    <w:rsid w:val="006A2B37"/>
    <w:rsid w:val="006A3D0B"/>
    <w:rsid w:val="006B35CE"/>
    <w:rsid w:val="006D2114"/>
    <w:rsid w:val="006F696C"/>
    <w:rsid w:val="006F75B6"/>
    <w:rsid w:val="00706650"/>
    <w:rsid w:val="0070788C"/>
    <w:rsid w:val="007229A8"/>
    <w:rsid w:val="00751F68"/>
    <w:rsid w:val="007659A4"/>
    <w:rsid w:val="0078051A"/>
    <w:rsid w:val="00783409"/>
    <w:rsid w:val="0079404B"/>
    <w:rsid w:val="007A55BF"/>
    <w:rsid w:val="007E0A1B"/>
    <w:rsid w:val="007E226C"/>
    <w:rsid w:val="00800E70"/>
    <w:rsid w:val="00820B05"/>
    <w:rsid w:val="00854A1D"/>
    <w:rsid w:val="00874060"/>
    <w:rsid w:val="008A2FB4"/>
    <w:rsid w:val="008C1D57"/>
    <w:rsid w:val="008C7140"/>
    <w:rsid w:val="008D63B2"/>
    <w:rsid w:val="0091782C"/>
    <w:rsid w:val="00937537"/>
    <w:rsid w:val="00942736"/>
    <w:rsid w:val="00947992"/>
    <w:rsid w:val="00957EE7"/>
    <w:rsid w:val="00964611"/>
    <w:rsid w:val="00995412"/>
    <w:rsid w:val="009D6459"/>
    <w:rsid w:val="00A06F12"/>
    <w:rsid w:val="00A43471"/>
    <w:rsid w:val="00A442BD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2BF1"/>
    <w:rsid w:val="00B17F88"/>
    <w:rsid w:val="00B42F70"/>
    <w:rsid w:val="00B5343D"/>
    <w:rsid w:val="00B75AA7"/>
    <w:rsid w:val="00BA15C0"/>
    <w:rsid w:val="00BD37D7"/>
    <w:rsid w:val="00BF2DF5"/>
    <w:rsid w:val="00BF32D1"/>
    <w:rsid w:val="00C4765F"/>
    <w:rsid w:val="00C50158"/>
    <w:rsid w:val="00C63AFC"/>
    <w:rsid w:val="00CA7F56"/>
    <w:rsid w:val="00CE57B8"/>
    <w:rsid w:val="00CF04E0"/>
    <w:rsid w:val="00D244F9"/>
    <w:rsid w:val="00D43EAA"/>
    <w:rsid w:val="00D54C23"/>
    <w:rsid w:val="00D60AE1"/>
    <w:rsid w:val="00D61049"/>
    <w:rsid w:val="00D6215F"/>
    <w:rsid w:val="00D65960"/>
    <w:rsid w:val="00D8223A"/>
    <w:rsid w:val="00DA60FD"/>
    <w:rsid w:val="00DB5886"/>
    <w:rsid w:val="00DC004A"/>
    <w:rsid w:val="00DC4E96"/>
    <w:rsid w:val="00DF3ECD"/>
    <w:rsid w:val="00DF7D6C"/>
    <w:rsid w:val="00E44BF6"/>
    <w:rsid w:val="00E87CA2"/>
    <w:rsid w:val="00EA6261"/>
    <w:rsid w:val="00EE777A"/>
    <w:rsid w:val="00F0467E"/>
    <w:rsid w:val="00F539B8"/>
    <w:rsid w:val="00F929FC"/>
    <w:rsid w:val="00F95F81"/>
    <w:rsid w:val="00FA3952"/>
    <w:rsid w:val="00FC70FA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96349C0-2F26-4B7A-84B0-8982279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7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5FB8E85D</Template>
  <TotalTime>2</TotalTime>
  <Pages>2</Pages>
  <Words>160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Clary, Melanie L</cp:lastModifiedBy>
  <cp:revision>4</cp:revision>
  <cp:lastPrinted>2017-08-24T16:37:00Z</cp:lastPrinted>
  <dcterms:created xsi:type="dcterms:W3CDTF">2017-01-11T15:28:00Z</dcterms:created>
  <dcterms:modified xsi:type="dcterms:W3CDTF">2017-08-24T16:37:00Z</dcterms:modified>
</cp:coreProperties>
</file>