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7"/>
        <w:gridCol w:w="1194"/>
        <w:gridCol w:w="1232"/>
        <w:gridCol w:w="2815"/>
        <w:gridCol w:w="1016"/>
        <w:gridCol w:w="1514"/>
      </w:tblGrid>
      <w:tr w:rsidR="000A705C" w:rsidRPr="00282D89" w:rsidTr="00900555">
        <w:trPr>
          <w:trHeight w:val="576"/>
        </w:trPr>
        <w:tc>
          <w:tcPr>
            <w:tcW w:w="1877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71" w:type="dxa"/>
            <w:gridSpan w:val="5"/>
            <w:vAlign w:val="center"/>
          </w:tcPr>
          <w:p w:rsidR="00B5343D" w:rsidRPr="00282D89" w:rsidRDefault="00874060" w:rsidP="00051FB8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 xml:space="preserve">Mr. </w:t>
            </w:r>
            <w:r w:rsidR="00DC4E96">
              <w:rPr>
                <w:b/>
              </w:rPr>
              <w:t>Raymond Elizondo</w:t>
            </w:r>
          </w:p>
        </w:tc>
      </w:tr>
      <w:tr w:rsidR="000A705C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71" w:type="dxa"/>
            <w:gridSpan w:val="5"/>
            <w:vAlign w:val="center"/>
          </w:tcPr>
          <w:p w:rsidR="000A705C" w:rsidRPr="00282D89" w:rsidRDefault="002F63C7" w:rsidP="002F63C7">
            <w:r>
              <w:t>IMET</w:t>
            </w:r>
            <w:r w:rsidR="00EA121B">
              <w:t xml:space="preserve"> </w:t>
            </w:r>
            <w:r w:rsidR="001512E9">
              <w:t xml:space="preserve">Building – </w:t>
            </w:r>
            <w:r w:rsidR="00EA121B">
              <w:t>Office #</w:t>
            </w:r>
            <w:r w:rsidR="00051FB8">
              <w:t xml:space="preserve"> </w:t>
            </w:r>
            <w:r w:rsidR="00DC4E96">
              <w:t>10</w:t>
            </w:r>
            <w:r>
              <w:t>4</w:t>
            </w:r>
          </w:p>
        </w:tc>
      </w:tr>
      <w:tr w:rsidR="000A705C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71" w:type="dxa"/>
            <w:gridSpan w:val="5"/>
            <w:vAlign w:val="center"/>
          </w:tcPr>
          <w:p w:rsidR="000A705C" w:rsidRPr="00282D89" w:rsidRDefault="000A705C" w:rsidP="000850F4">
            <w:r>
              <w:t>806-716-</w:t>
            </w:r>
            <w:r w:rsidR="00DC4E96">
              <w:t>2352</w:t>
            </w:r>
          </w:p>
        </w:tc>
      </w:tr>
      <w:tr w:rsidR="000A705C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71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DC4E96" w:rsidP="0013412E">
            <w:pPr>
              <w:tabs>
                <w:tab w:val="left" w:pos="2910"/>
              </w:tabs>
            </w:pPr>
            <w:r>
              <w:t>relizondo</w:t>
            </w:r>
            <w:hyperlink r:id="rId6" w:history="1">
              <w:r w:rsidR="0013412E" w:rsidRPr="00C16792">
                <w:rPr>
                  <w:rStyle w:val="Hyperlink"/>
                </w:rPr>
                <w:t>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 w:rsidTr="00900555">
        <w:trPr>
          <w:trHeight w:val="276"/>
        </w:trPr>
        <w:tc>
          <w:tcPr>
            <w:tcW w:w="1877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900555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900555" w:rsidRPr="00282D89" w:rsidRDefault="00900555" w:rsidP="0090055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00555" w:rsidRDefault="00900555" w:rsidP="00900555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900555" w:rsidRPr="00282D89" w:rsidRDefault="00900555" w:rsidP="00900555">
            <w:pPr>
              <w:jc w:val="center"/>
            </w:pPr>
            <w:r>
              <w:t>Summer 2009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900555" w:rsidRDefault="00900555" w:rsidP="00900555">
            <w:pPr>
              <w:jc w:val="center"/>
            </w:pPr>
            <w:r>
              <w:t>Education Service Center 11</w:t>
            </w:r>
          </w:p>
          <w:p w:rsidR="00900555" w:rsidRPr="00282D89" w:rsidRDefault="00900555" w:rsidP="00900555">
            <w:pPr>
              <w:jc w:val="center"/>
            </w:pPr>
            <w:r>
              <w:t>Fort Worth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900555" w:rsidRPr="00282D89" w:rsidRDefault="00900555" w:rsidP="00900555">
            <w:pPr>
              <w:jc w:val="center"/>
            </w:pPr>
            <w:r>
              <w:t>Industry Cert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900555" w:rsidRPr="00282D89" w:rsidRDefault="00900555" w:rsidP="00900555">
            <w:pPr>
              <w:jc w:val="center"/>
            </w:pPr>
            <w:r>
              <w:t>Network Security Course</w:t>
            </w:r>
          </w:p>
        </w:tc>
      </w:tr>
      <w:tr w:rsidR="00900555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900555" w:rsidRPr="00282D89" w:rsidRDefault="00900555" w:rsidP="0090055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00555" w:rsidRPr="00282D89" w:rsidRDefault="00900555" w:rsidP="00900555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900555" w:rsidRDefault="00900555" w:rsidP="00900555">
            <w:pPr>
              <w:jc w:val="center"/>
            </w:pPr>
            <w:r>
              <w:t>Summer</w:t>
            </w:r>
          </w:p>
          <w:p w:rsidR="00900555" w:rsidRPr="00282D89" w:rsidRDefault="00900555" w:rsidP="00900555">
            <w:pPr>
              <w:jc w:val="center"/>
            </w:pPr>
            <w:r>
              <w:t>2001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900555" w:rsidRPr="00282D89" w:rsidRDefault="00900555" w:rsidP="00900555">
            <w:pPr>
              <w:jc w:val="center"/>
            </w:pPr>
            <w:r>
              <w:t>Collin County Community College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900555" w:rsidRPr="00282D89" w:rsidRDefault="00900555" w:rsidP="00900555">
            <w:pPr>
              <w:jc w:val="center"/>
            </w:pPr>
            <w:r>
              <w:t>Industry Cert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900555" w:rsidRDefault="00900555" w:rsidP="00900555">
            <w:pPr>
              <w:jc w:val="center"/>
            </w:pPr>
            <w:r>
              <w:t>Networking</w:t>
            </w:r>
          </w:p>
          <w:p w:rsidR="00900555" w:rsidRPr="00282D89" w:rsidRDefault="00900555" w:rsidP="00900555">
            <w:pPr>
              <w:jc w:val="center"/>
            </w:pPr>
            <w:r>
              <w:t>CCNP</w:t>
            </w:r>
          </w:p>
        </w:tc>
      </w:tr>
      <w:tr w:rsidR="00900555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900555" w:rsidRPr="00282D89" w:rsidRDefault="00900555" w:rsidP="00900555">
            <w:pPr>
              <w:jc w:val="center"/>
            </w:pPr>
          </w:p>
        </w:tc>
        <w:tc>
          <w:tcPr>
            <w:tcW w:w="1194" w:type="dxa"/>
            <w:vAlign w:val="center"/>
          </w:tcPr>
          <w:p w:rsidR="00900555" w:rsidRPr="00282D89" w:rsidRDefault="00900555" w:rsidP="00900555">
            <w:pPr>
              <w:jc w:val="center"/>
            </w:pPr>
          </w:p>
        </w:tc>
        <w:tc>
          <w:tcPr>
            <w:tcW w:w="1232" w:type="dxa"/>
            <w:vAlign w:val="center"/>
          </w:tcPr>
          <w:p w:rsidR="00900555" w:rsidRPr="00282D89" w:rsidRDefault="00900555" w:rsidP="00900555">
            <w:pPr>
              <w:jc w:val="center"/>
            </w:pPr>
            <w:r>
              <w:t>Summer 2000</w:t>
            </w:r>
          </w:p>
        </w:tc>
        <w:tc>
          <w:tcPr>
            <w:tcW w:w="2815" w:type="dxa"/>
            <w:vAlign w:val="center"/>
          </w:tcPr>
          <w:p w:rsidR="00900555" w:rsidRPr="00282D89" w:rsidRDefault="00900555" w:rsidP="00900555">
            <w:pPr>
              <w:jc w:val="center"/>
            </w:pPr>
            <w:r>
              <w:t>Collin County Community College</w:t>
            </w:r>
          </w:p>
        </w:tc>
        <w:tc>
          <w:tcPr>
            <w:tcW w:w="1016" w:type="dxa"/>
            <w:vAlign w:val="center"/>
          </w:tcPr>
          <w:p w:rsidR="00900555" w:rsidRPr="00282D89" w:rsidRDefault="00900555" w:rsidP="00900555">
            <w:pPr>
              <w:jc w:val="center"/>
            </w:pPr>
            <w:r>
              <w:t>Industry Cert</w:t>
            </w:r>
          </w:p>
        </w:tc>
        <w:tc>
          <w:tcPr>
            <w:tcW w:w="1514" w:type="dxa"/>
            <w:vAlign w:val="center"/>
          </w:tcPr>
          <w:p w:rsidR="00900555" w:rsidRDefault="00900555" w:rsidP="00900555">
            <w:pPr>
              <w:jc w:val="center"/>
            </w:pPr>
            <w:r>
              <w:t>Networking</w:t>
            </w:r>
          </w:p>
          <w:p w:rsidR="00900555" w:rsidRPr="00282D89" w:rsidRDefault="00900555" w:rsidP="00900555">
            <w:pPr>
              <w:jc w:val="center"/>
            </w:pPr>
            <w:r>
              <w:t>CCNP</w:t>
            </w:r>
          </w:p>
        </w:tc>
      </w:tr>
      <w:tr w:rsidR="00900555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900555" w:rsidRPr="00282D89" w:rsidRDefault="00900555" w:rsidP="00900555">
            <w:pPr>
              <w:jc w:val="center"/>
            </w:pPr>
          </w:p>
        </w:tc>
        <w:tc>
          <w:tcPr>
            <w:tcW w:w="1194" w:type="dxa"/>
            <w:vAlign w:val="center"/>
          </w:tcPr>
          <w:p w:rsidR="00900555" w:rsidRPr="00282D89" w:rsidRDefault="00900555" w:rsidP="00900555">
            <w:pPr>
              <w:jc w:val="center"/>
            </w:pPr>
            <w:r>
              <w:t>1973</w:t>
            </w:r>
          </w:p>
        </w:tc>
        <w:tc>
          <w:tcPr>
            <w:tcW w:w="1232" w:type="dxa"/>
            <w:vAlign w:val="center"/>
          </w:tcPr>
          <w:p w:rsidR="00900555" w:rsidRPr="00282D89" w:rsidRDefault="00900555" w:rsidP="00900555">
            <w:pPr>
              <w:jc w:val="center"/>
            </w:pPr>
            <w:r>
              <w:t>1975</w:t>
            </w:r>
          </w:p>
        </w:tc>
        <w:tc>
          <w:tcPr>
            <w:tcW w:w="2815" w:type="dxa"/>
            <w:vAlign w:val="center"/>
          </w:tcPr>
          <w:p w:rsidR="00900555" w:rsidRPr="00282D89" w:rsidRDefault="00900555" w:rsidP="00900555">
            <w:pPr>
              <w:jc w:val="center"/>
            </w:pPr>
            <w:r>
              <w:t>South Plains College</w:t>
            </w:r>
          </w:p>
        </w:tc>
        <w:tc>
          <w:tcPr>
            <w:tcW w:w="1016" w:type="dxa"/>
            <w:vAlign w:val="center"/>
          </w:tcPr>
          <w:p w:rsidR="00900555" w:rsidRPr="00282D89" w:rsidRDefault="00900555" w:rsidP="00900555">
            <w:pPr>
              <w:jc w:val="center"/>
            </w:pPr>
            <w:r>
              <w:t>AAS</w:t>
            </w:r>
          </w:p>
        </w:tc>
        <w:tc>
          <w:tcPr>
            <w:tcW w:w="1514" w:type="dxa"/>
            <w:vAlign w:val="center"/>
          </w:tcPr>
          <w:p w:rsidR="00900555" w:rsidRPr="00282D89" w:rsidRDefault="00900555" w:rsidP="00900555">
            <w:pPr>
              <w:jc w:val="center"/>
            </w:pPr>
            <w:r>
              <w:t>Radio TV Service</w:t>
            </w:r>
          </w:p>
        </w:tc>
      </w:tr>
      <w:tr w:rsidR="00900555" w:rsidRPr="00282D89" w:rsidTr="00900555">
        <w:trPr>
          <w:trHeight w:val="460"/>
        </w:trPr>
        <w:tc>
          <w:tcPr>
            <w:tcW w:w="1877" w:type="dxa"/>
            <w:vMerge w:val="restart"/>
            <w:shd w:val="clear" w:color="auto" w:fill="C6D9F1"/>
            <w:vAlign w:val="center"/>
          </w:tcPr>
          <w:p w:rsidR="00900555" w:rsidRPr="00282D89" w:rsidRDefault="00900555" w:rsidP="00900555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900555" w:rsidRPr="00282D89" w:rsidRDefault="00900555" w:rsidP="0090055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900555" w:rsidRPr="00282D89" w:rsidRDefault="00900555" w:rsidP="0090055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2" w:type="dxa"/>
            <w:shd w:val="clear" w:color="auto" w:fill="FABF8F"/>
            <w:vAlign w:val="center"/>
          </w:tcPr>
          <w:p w:rsidR="00900555" w:rsidRPr="00282D89" w:rsidRDefault="00900555" w:rsidP="0090055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900555" w:rsidRPr="00282D89" w:rsidRDefault="00900555" w:rsidP="0090055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45" w:type="dxa"/>
            <w:gridSpan w:val="3"/>
            <w:shd w:val="clear" w:color="auto" w:fill="FABF8F"/>
            <w:vAlign w:val="center"/>
          </w:tcPr>
          <w:p w:rsidR="00900555" w:rsidRPr="00282D89" w:rsidRDefault="00900555" w:rsidP="0090055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900555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900555" w:rsidRPr="00282D89" w:rsidRDefault="00900555" w:rsidP="00900555">
            <w:pPr>
              <w:jc w:val="center"/>
            </w:pPr>
          </w:p>
        </w:tc>
        <w:tc>
          <w:tcPr>
            <w:tcW w:w="1194" w:type="dxa"/>
            <w:vAlign w:val="center"/>
          </w:tcPr>
          <w:p w:rsidR="00900555" w:rsidRPr="00282D89" w:rsidRDefault="00832FFB" w:rsidP="00900555">
            <w:pPr>
              <w:jc w:val="center"/>
            </w:pPr>
            <w:r>
              <w:t>2002</w:t>
            </w:r>
          </w:p>
        </w:tc>
        <w:tc>
          <w:tcPr>
            <w:tcW w:w="1232" w:type="dxa"/>
            <w:vAlign w:val="center"/>
          </w:tcPr>
          <w:p w:rsidR="00900555" w:rsidRPr="00282D89" w:rsidRDefault="00832FFB" w:rsidP="00900555">
            <w:pPr>
              <w:jc w:val="center"/>
            </w:pPr>
            <w:r>
              <w:t>2004</w:t>
            </w:r>
          </w:p>
        </w:tc>
        <w:tc>
          <w:tcPr>
            <w:tcW w:w="5345" w:type="dxa"/>
            <w:gridSpan w:val="3"/>
            <w:vAlign w:val="center"/>
          </w:tcPr>
          <w:p w:rsidR="00900555" w:rsidRPr="00282D89" w:rsidRDefault="00832FFB" w:rsidP="00900555">
            <w:pPr>
              <w:jc w:val="center"/>
            </w:pPr>
            <w:r>
              <w:t>Lufkin Automation</w:t>
            </w:r>
          </w:p>
        </w:tc>
      </w:tr>
      <w:tr w:rsidR="00900555" w:rsidRPr="00282D89" w:rsidTr="00900555">
        <w:trPr>
          <w:trHeight w:val="390"/>
        </w:trPr>
        <w:tc>
          <w:tcPr>
            <w:tcW w:w="1877" w:type="dxa"/>
            <w:vMerge/>
            <w:shd w:val="clear" w:color="auto" w:fill="C6D9F1"/>
            <w:vAlign w:val="center"/>
          </w:tcPr>
          <w:p w:rsidR="00900555" w:rsidRPr="00282D89" w:rsidRDefault="00900555" w:rsidP="00900555">
            <w:pPr>
              <w:jc w:val="center"/>
            </w:pPr>
          </w:p>
        </w:tc>
        <w:tc>
          <w:tcPr>
            <w:tcW w:w="7771" w:type="dxa"/>
            <w:gridSpan w:val="5"/>
          </w:tcPr>
          <w:p w:rsidR="00900555" w:rsidRPr="00282D89" w:rsidRDefault="00832FFB" w:rsidP="00900555">
            <w:r>
              <w:t>Summary of duties:  Oilfield Automation</w:t>
            </w:r>
          </w:p>
        </w:tc>
      </w:tr>
      <w:tr w:rsidR="00832FFB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832FFB" w:rsidRPr="00282D89" w:rsidRDefault="00832FFB" w:rsidP="00832FFB">
            <w:pPr>
              <w:jc w:val="center"/>
            </w:pPr>
          </w:p>
        </w:tc>
        <w:tc>
          <w:tcPr>
            <w:tcW w:w="1194" w:type="dxa"/>
            <w:vAlign w:val="center"/>
          </w:tcPr>
          <w:p w:rsidR="00832FFB" w:rsidRPr="00282D89" w:rsidRDefault="00832FFB" w:rsidP="00832FFB">
            <w:pPr>
              <w:jc w:val="center"/>
            </w:pPr>
            <w:r>
              <w:t>1985</w:t>
            </w:r>
          </w:p>
        </w:tc>
        <w:tc>
          <w:tcPr>
            <w:tcW w:w="1232" w:type="dxa"/>
            <w:vAlign w:val="center"/>
          </w:tcPr>
          <w:p w:rsidR="00832FFB" w:rsidRPr="00282D89" w:rsidRDefault="00832FFB" w:rsidP="00832FFB">
            <w:pPr>
              <w:jc w:val="center"/>
            </w:pPr>
            <w:r>
              <w:t>1995</w:t>
            </w:r>
          </w:p>
        </w:tc>
        <w:tc>
          <w:tcPr>
            <w:tcW w:w="5345" w:type="dxa"/>
            <w:gridSpan w:val="3"/>
            <w:vAlign w:val="center"/>
          </w:tcPr>
          <w:p w:rsidR="00832FFB" w:rsidRPr="00282D89" w:rsidRDefault="00832FFB" w:rsidP="00832FFB">
            <w:pPr>
              <w:jc w:val="center"/>
            </w:pPr>
            <w:r>
              <w:t xml:space="preserve">G and R TV and Appliance </w:t>
            </w:r>
          </w:p>
        </w:tc>
      </w:tr>
      <w:tr w:rsidR="00832FFB" w:rsidRPr="00282D89" w:rsidTr="00900555">
        <w:trPr>
          <w:trHeight w:val="390"/>
        </w:trPr>
        <w:tc>
          <w:tcPr>
            <w:tcW w:w="1877" w:type="dxa"/>
            <w:vMerge/>
            <w:shd w:val="clear" w:color="auto" w:fill="C6D9F1"/>
            <w:vAlign w:val="center"/>
          </w:tcPr>
          <w:p w:rsidR="00832FFB" w:rsidRPr="00282D89" w:rsidRDefault="00832FFB" w:rsidP="00832FFB">
            <w:pPr>
              <w:jc w:val="center"/>
            </w:pPr>
          </w:p>
        </w:tc>
        <w:tc>
          <w:tcPr>
            <w:tcW w:w="7771" w:type="dxa"/>
            <w:gridSpan w:val="5"/>
          </w:tcPr>
          <w:p w:rsidR="00832FFB" w:rsidRPr="00282D89" w:rsidRDefault="00832FFB" w:rsidP="00832FFB">
            <w:r w:rsidRPr="00282D89">
              <w:t>Summary of duties</w:t>
            </w:r>
            <w:r>
              <w:t>:  Supervise; and Service and Repair of Electrical, Electronic, Heating and Air Conditioning appliances and equipment</w:t>
            </w:r>
          </w:p>
        </w:tc>
      </w:tr>
      <w:tr w:rsidR="00832FFB" w:rsidRPr="00282D89" w:rsidTr="00900555">
        <w:trPr>
          <w:trHeight w:val="576"/>
        </w:trPr>
        <w:tc>
          <w:tcPr>
            <w:tcW w:w="1877" w:type="dxa"/>
            <w:vMerge/>
            <w:shd w:val="clear" w:color="auto" w:fill="C6D9F1"/>
            <w:vAlign w:val="center"/>
          </w:tcPr>
          <w:p w:rsidR="00832FFB" w:rsidRPr="00282D89" w:rsidRDefault="00832FFB" w:rsidP="00832FFB">
            <w:pPr>
              <w:jc w:val="center"/>
            </w:pPr>
          </w:p>
        </w:tc>
        <w:tc>
          <w:tcPr>
            <w:tcW w:w="1194" w:type="dxa"/>
            <w:vAlign w:val="center"/>
          </w:tcPr>
          <w:p w:rsidR="00832FFB" w:rsidRPr="00282D89" w:rsidRDefault="00832FFB" w:rsidP="00832FFB">
            <w:pPr>
              <w:jc w:val="center"/>
            </w:pPr>
            <w:r>
              <w:t>1975</w:t>
            </w:r>
          </w:p>
        </w:tc>
        <w:tc>
          <w:tcPr>
            <w:tcW w:w="1232" w:type="dxa"/>
            <w:vAlign w:val="center"/>
          </w:tcPr>
          <w:p w:rsidR="00832FFB" w:rsidRPr="00282D89" w:rsidRDefault="00832FFB" w:rsidP="00832FFB">
            <w:pPr>
              <w:jc w:val="center"/>
            </w:pPr>
            <w:r>
              <w:t>1985</w:t>
            </w:r>
          </w:p>
        </w:tc>
        <w:tc>
          <w:tcPr>
            <w:tcW w:w="5345" w:type="dxa"/>
            <w:gridSpan w:val="3"/>
            <w:vAlign w:val="center"/>
          </w:tcPr>
          <w:p w:rsidR="00832FFB" w:rsidRDefault="00832FFB" w:rsidP="00832FFB">
            <w:pPr>
              <w:jc w:val="center"/>
            </w:pPr>
            <w:r>
              <w:t>Sears Service Center</w:t>
            </w:r>
          </w:p>
          <w:p w:rsidR="00832FFB" w:rsidRPr="00282D89" w:rsidRDefault="00832FFB" w:rsidP="00832FFB">
            <w:pPr>
              <w:jc w:val="center"/>
            </w:pPr>
            <w:r>
              <w:t>Lubbock TX</w:t>
            </w:r>
          </w:p>
        </w:tc>
      </w:tr>
      <w:tr w:rsidR="00832FFB" w:rsidRPr="00282D89" w:rsidTr="00900555">
        <w:trPr>
          <w:trHeight w:val="390"/>
        </w:trPr>
        <w:tc>
          <w:tcPr>
            <w:tcW w:w="1877" w:type="dxa"/>
            <w:vMerge/>
            <w:shd w:val="clear" w:color="auto" w:fill="C6D9F1"/>
            <w:vAlign w:val="center"/>
          </w:tcPr>
          <w:p w:rsidR="00832FFB" w:rsidRPr="00282D89" w:rsidRDefault="00832FFB" w:rsidP="00832FFB">
            <w:pPr>
              <w:jc w:val="center"/>
            </w:pPr>
          </w:p>
        </w:tc>
        <w:tc>
          <w:tcPr>
            <w:tcW w:w="7771" w:type="dxa"/>
            <w:gridSpan w:val="5"/>
          </w:tcPr>
          <w:p w:rsidR="00832FFB" w:rsidRPr="00282D89" w:rsidRDefault="00832FFB" w:rsidP="00832FFB">
            <w:r w:rsidRPr="00282D89">
              <w:t>Summary of duties</w:t>
            </w:r>
            <w:r>
              <w:t>:  Service and Repair Electrical, Electronic, and Heating and Air Conditioning appliances and equipment</w:t>
            </w:r>
          </w:p>
        </w:tc>
      </w:tr>
      <w:tr w:rsidR="00832FFB" w:rsidRPr="00282D89" w:rsidTr="00900555">
        <w:trPr>
          <w:trHeight w:val="663"/>
        </w:trPr>
        <w:tc>
          <w:tcPr>
            <w:tcW w:w="1877" w:type="dxa"/>
            <w:vMerge w:val="restart"/>
            <w:shd w:val="clear" w:color="auto" w:fill="C6D9F1"/>
            <w:vAlign w:val="center"/>
          </w:tcPr>
          <w:p w:rsidR="00832FFB" w:rsidRPr="00282D89" w:rsidRDefault="00832FFB" w:rsidP="00832FFB">
            <w:pPr>
              <w:jc w:val="center"/>
            </w:pPr>
            <w:r w:rsidRPr="00282D89">
              <w:t>Professional publications relevant to the academic positions held or teaching field;.</w:t>
            </w:r>
          </w:p>
          <w:p w:rsidR="00832FFB" w:rsidRPr="00282D89" w:rsidRDefault="00832FFB" w:rsidP="00832FFB">
            <w:pPr>
              <w:jc w:val="center"/>
            </w:pPr>
          </w:p>
        </w:tc>
        <w:tc>
          <w:tcPr>
            <w:tcW w:w="7771" w:type="dxa"/>
            <w:gridSpan w:val="5"/>
            <w:vAlign w:val="center"/>
          </w:tcPr>
          <w:p w:rsidR="00832FFB" w:rsidRPr="00282D89" w:rsidRDefault="00832FFB" w:rsidP="00832FFB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832FFB" w:rsidRPr="00282D89" w:rsidTr="00900555">
        <w:trPr>
          <w:trHeight w:val="663"/>
        </w:trPr>
        <w:tc>
          <w:tcPr>
            <w:tcW w:w="1877" w:type="dxa"/>
            <w:vMerge/>
            <w:shd w:val="clear" w:color="auto" w:fill="C6D9F1"/>
          </w:tcPr>
          <w:p w:rsidR="00832FFB" w:rsidRPr="00282D89" w:rsidRDefault="00832FFB" w:rsidP="00832FFB"/>
        </w:tc>
        <w:tc>
          <w:tcPr>
            <w:tcW w:w="7771" w:type="dxa"/>
            <w:gridSpan w:val="5"/>
            <w:vAlign w:val="center"/>
          </w:tcPr>
          <w:p w:rsidR="00832FFB" w:rsidRPr="00282D89" w:rsidRDefault="00832FFB" w:rsidP="00832FFB">
            <w:r w:rsidRPr="00282D89">
              <w:t xml:space="preserve"> each entry must contain full publication data </w:t>
            </w:r>
          </w:p>
        </w:tc>
      </w:tr>
      <w:tr w:rsidR="00832FFB" w:rsidRPr="00282D89" w:rsidTr="00900555">
        <w:trPr>
          <w:trHeight w:val="663"/>
        </w:trPr>
        <w:tc>
          <w:tcPr>
            <w:tcW w:w="1877" w:type="dxa"/>
            <w:vMerge/>
            <w:shd w:val="clear" w:color="auto" w:fill="C6D9F1"/>
          </w:tcPr>
          <w:p w:rsidR="00832FFB" w:rsidRPr="00282D89" w:rsidRDefault="00832FFB" w:rsidP="00832FFB"/>
        </w:tc>
        <w:tc>
          <w:tcPr>
            <w:tcW w:w="7771" w:type="dxa"/>
            <w:gridSpan w:val="5"/>
            <w:vAlign w:val="center"/>
          </w:tcPr>
          <w:p w:rsidR="00832FFB" w:rsidRPr="00282D89" w:rsidRDefault="00832FFB" w:rsidP="00832FFB">
            <w:r w:rsidRPr="00282D89">
              <w:t xml:space="preserve"> each entry must contain full publication data </w:t>
            </w:r>
          </w:p>
        </w:tc>
      </w:tr>
      <w:tr w:rsidR="00832FFB" w:rsidRPr="00282D89" w:rsidTr="00900555">
        <w:trPr>
          <w:trHeight w:val="663"/>
        </w:trPr>
        <w:tc>
          <w:tcPr>
            <w:tcW w:w="1877" w:type="dxa"/>
            <w:vMerge/>
            <w:shd w:val="clear" w:color="auto" w:fill="C6D9F1"/>
          </w:tcPr>
          <w:p w:rsidR="00832FFB" w:rsidRPr="00282D89" w:rsidRDefault="00832FFB" w:rsidP="00832FFB"/>
        </w:tc>
        <w:tc>
          <w:tcPr>
            <w:tcW w:w="7771" w:type="dxa"/>
            <w:gridSpan w:val="5"/>
            <w:vAlign w:val="center"/>
          </w:tcPr>
          <w:p w:rsidR="00832FFB" w:rsidRPr="00282D89" w:rsidRDefault="00832FFB" w:rsidP="00832FFB">
            <w:r w:rsidRPr="00282D89">
              <w:t xml:space="preserve"> each entry must contain full publication data </w:t>
            </w:r>
          </w:p>
        </w:tc>
      </w:tr>
      <w:tr w:rsidR="00832FFB" w:rsidRPr="00282D89" w:rsidTr="00900555">
        <w:trPr>
          <w:trHeight w:val="663"/>
        </w:trPr>
        <w:tc>
          <w:tcPr>
            <w:tcW w:w="1877" w:type="dxa"/>
            <w:vMerge/>
            <w:shd w:val="clear" w:color="auto" w:fill="C6D9F1"/>
          </w:tcPr>
          <w:p w:rsidR="00832FFB" w:rsidRPr="00282D89" w:rsidRDefault="00832FFB" w:rsidP="00832FFB"/>
        </w:tc>
        <w:tc>
          <w:tcPr>
            <w:tcW w:w="7771" w:type="dxa"/>
            <w:gridSpan w:val="5"/>
            <w:vAlign w:val="center"/>
          </w:tcPr>
          <w:p w:rsidR="00832FFB" w:rsidRPr="00282D89" w:rsidRDefault="00832FFB" w:rsidP="00832FFB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3F3AF8" w:rsidP="00942736">
      <w:pPr>
        <w:jc w:val="center"/>
      </w:pPr>
      <w:r>
        <w:t xml:space="preserve">Updated: </w:t>
      </w:r>
      <w:r w:rsidR="00AE01DE">
        <w:t>August 20</w:t>
      </w:r>
      <w:bookmarkStart w:id="0" w:name="_GoBack"/>
      <w:bookmarkEnd w:id="0"/>
      <w:r w:rsidR="002F63C7">
        <w:t>17</w:t>
      </w:r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D9" w:rsidRDefault="001C2FD9" w:rsidP="00D76C94">
      <w:r>
        <w:separator/>
      </w:r>
    </w:p>
  </w:endnote>
  <w:endnote w:type="continuationSeparator" w:id="0">
    <w:p w:rsidR="001C2FD9" w:rsidRDefault="001C2FD9" w:rsidP="00D7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D9" w:rsidRDefault="001C2FD9" w:rsidP="00D76C94">
      <w:r>
        <w:separator/>
      </w:r>
    </w:p>
  </w:footnote>
  <w:footnote w:type="continuationSeparator" w:id="0">
    <w:p w:rsidR="001C2FD9" w:rsidRDefault="001C2FD9" w:rsidP="00D7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3412E"/>
    <w:rsid w:val="001512E9"/>
    <w:rsid w:val="0016658D"/>
    <w:rsid w:val="001747D9"/>
    <w:rsid w:val="00197505"/>
    <w:rsid w:val="001C2FD9"/>
    <w:rsid w:val="001E0275"/>
    <w:rsid w:val="00217112"/>
    <w:rsid w:val="00230A2A"/>
    <w:rsid w:val="002310A8"/>
    <w:rsid w:val="0026297E"/>
    <w:rsid w:val="00265BEB"/>
    <w:rsid w:val="00282D89"/>
    <w:rsid w:val="002A0A05"/>
    <w:rsid w:val="002A4E28"/>
    <w:rsid w:val="002D0381"/>
    <w:rsid w:val="002D3166"/>
    <w:rsid w:val="002F220C"/>
    <w:rsid w:val="002F63C7"/>
    <w:rsid w:val="00324224"/>
    <w:rsid w:val="00327C89"/>
    <w:rsid w:val="00342A39"/>
    <w:rsid w:val="00384CC2"/>
    <w:rsid w:val="003A52BE"/>
    <w:rsid w:val="003B522D"/>
    <w:rsid w:val="003B76C2"/>
    <w:rsid w:val="003D24DB"/>
    <w:rsid w:val="003F3AF8"/>
    <w:rsid w:val="00446DD0"/>
    <w:rsid w:val="00472FC7"/>
    <w:rsid w:val="0048243D"/>
    <w:rsid w:val="004A3909"/>
    <w:rsid w:val="004B2D55"/>
    <w:rsid w:val="004F736F"/>
    <w:rsid w:val="00514C00"/>
    <w:rsid w:val="00533914"/>
    <w:rsid w:val="00566732"/>
    <w:rsid w:val="005A6831"/>
    <w:rsid w:val="005B5B79"/>
    <w:rsid w:val="005D0503"/>
    <w:rsid w:val="005E1C13"/>
    <w:rsid w:val="005E7164"/>
    <w:rsid w:val="0066625C"/>
    <w:rsid w:val="00686871"/>
    <w:rsid w:val="006A2B37"/>
    <w:rsid w:val="006F696C"/>
    <w:rsid w:val="006F75B6"/>
    <w:rsid w:val="0070788C"/>
    <w:rsid w:val="007659A4"/>
    <w:rsid w:val="00783409"/>
    <w:rsid w:val="007A55BF"/>
    <w:rsid w:val="007E0A1B"/>
    <w:rsid w:val="007E226C"/>
    <w:rsid w:val="00832FFB"/>
    <w:rsid w:val="00854A1D"/>
    <w:rsid w:val="00874060"/>
    <w:rsid w:val="008A2FB4"/>
    <w:rsid w:val="008C1D57"/>
    <w:rsid w:val="008C7140"/>
    <w:rsid w:val="008D35B1"/>
    <w:rsid w:val="008D63B2"/>
    <w:rsid w:val="008E70AB"/>
    <w:rsid w:val="00900555"/>
    <w:rsid w:val="009039CF"/>
    <w:rsid w:val="0091782C"/>
    <w:rsid w:val="00937537"/>
    <w:rsid w:val="00942736"/>
    <w:rsid w:val="00946766"/>
    <w:rsid w:val="00957EE7"/>
    <w:rsid w:val="00995412"/>
    <w:rsid w:val="009D6459"/>
    <w:rsid w:val="00A06F12"/>
    <w:rsid w:val="00A43471"/>
    <w:rsid w:val="00A4588F"/>
    <w:rsid w:val="00A4607E"/>
    <w:rsid w:val="00A520C7"/>
    <w:rsid w:val="00A57AF5"/>
    <w:rsid w:val="00A93F0C"/>
    <w:rsid w:val="00A94D8C"/>
    <w:rsid w:val="00A96172"/>
    <w:rsid w:val="00AD7D34"/>
    <w:rsid w:val="00AE01DE"/>
    <w:rsid w:val="00B10556"/>
    <w:rsid w:val="00B17F88"/>
    <w:rsid w:val="00B42F70"/>
    <w:rsid w:val="00B5343D"/>
    <w:rsid w:val="00B6408E"/>
    <w:rsid w:val="00B75AA7"/>
    <w:rsid w:val="00B7713D"/>
    <w:rsid w:val="00BA15C0"/>
    <w:rsid w:val="00BD37D7"/>
    <w:rsid w:val="00BF2DF5"/>
    <w:rsid w:val="00BF32D1"/>
    <w:rsid w:val="00C4765F"/>
    <w:rsid w:val="00C50158"/>
    <w:rsid w:val="00C56109"/>
    <w:rsid w:val="00C63AFC"/>
    <w:rsid w:val="00CA7F56"/>
    <w:rsid w:val="00CF04E0"/>
    <w:rsid w:val="00D244F9"/>
    <w:rsid w:val="00D43EAA"/>
    <w:rsid w:val="00D61049"/>
    <w:rsid w:val="00D6215F"/>
    <w:rsid w:val="00D65960"/>
    <w:rsid w:val="00D75450"/>
    <w:rsid w:val="00D76C94"/>
    <w:rsid w:val="00DA60FD"/>
    <w:rsid w:val="00DC004A"/>
    <w:rsid w:val="00DC4E96"/>
    <w:rsid w:val="00DF3ECD"/>
    <w:rsid w:val="00DF7D6C"/>
    <w:rsid w:val="00E44BF6"/>
    <w:rsid w:val="00E82A4E"/>
    <w:rsid w:val="00E87CA2"/>
    <w:rsid w:val="00EA121B"/>
    <w:rsid w:val="00EA6261"/>
    <w:rsid w:val="00F015CE"/>
    <w:rsid w:val="00F0467E"/>
    <w:rsid w:val="00F539B8"/>
    <w:rsid w:val="00F73BCB"/>
    <w:rsid w:val="00F929FC"/>
    <w:rsid w:val="00F95F81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F9E0DE-7EA8-4F1E-A6B3-469870A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6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6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ay@southplainscolleg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60591245</Template>
  <TotalTime>1</TotalTime>
  <Pages>2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2009-11-10T18:36:00Z</cp:lastPrinted>
  <dcterms:created xsi:type="dcterms:W3CDTF">2017-01-11T15:41:00Z</dcterms:created>
  <dcterms:modified xsi:type="dcterms:W3CDTF">2017-08-24T18:19:00Z</dcterms:modified>
</cp:coreProperties>
</file>