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194"/>
        <w:gridCol w:w="1230"/>
        <w:gridCol w:w="2640"/>
        <w:gridCol w:w="1229"/>
        <w:gridCol w:w="1501"/>
      </w:tblGrid>
      <w:tr w:rsidR="000A705C" w:rsidRPr="00282D89" w:rsidTr="00281671">
        <w:trPr>
          <w:trHeight w:val="576"/>
        </w:trPr>
        <w:tc>
          <w:tcPr>
            <w:tcW w:w="1854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94" w:type="dxa"/>
            <w:gridSpan w:val="5"/>
            <w:vAlign w:val="center"/>
          </w:tcPr>
          <w:p w:rsidR="00B5343D" w:rsidRPr="00282D89" w:rsidRDefault="00CE57B8" w:rsidP="001A5228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>M</w:t>
            </w:r>
            <w:r w:rsidR="00947992">
              <w:rPr>
                <w:b/>
              </w:rPr>
              <w:t>r</w:t>
            </w:r>
            <w:r w:rsidR="00874060">
              <w:rPr>
                <w:b/>
              </w:rPr>
              <w:t xml:space="preserve">. </w:t>
            </w:r>
            <w:r w:rsidR="001A5228">
              <w:rPr>
                <w:b/>
              </w:rPr>
              <w:t>Jimmy Stratton</w:t>
            </w:r>
          </w:p>
        </w:tc>
      </w:tr>
      <w:tr w:rsidR="000A705C" w:rsidRPr="00282D89" w:rsidTr="00281671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94" w:type="dxa"/>
            <w:gridSpan w:val="5"/>
            <w:vAlign w:val="center"/>
          </w:tcPr>
          <w:p w:rsidR="000A705C" w:rsidRPr="00282D89" w:rsidRDefault="00A02FD7" w:rsidP="00A02FD7">
            <w:r>
              <w:t xml:space="preserve">Welding Technology </w:t>
            </w:r>
            <w:r w:rsidR="001512E9">
              <w:t>Building –</w:t>
            </w:r>
            <w:r>
              <w:t xml:space="preserve"> </w:t>
            </w:r>
            <w:r w:rsidR="00EE660A">
              <w:t>Office #</w:t>
            </w:r>
            <w:r w:rsidR="002B075C">
              <w:t>106</w:t>
            </w:r>
          </w:p>
        </w:tc>
      </w:tr>
      <w:tr w:rsidR="000A705C" w:rsidRPr="00282D89" w:rsidTr="00281671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94" w:type="dxa"/>
            <w:gridSpan w:val="5"/>
            <w:vAlign w:val="center"/>
          </w:tcPr>
          <w:p w:rsidR="000A705C" w:rsidRPr="00282D89" w:rsidRDefault="000A705C" w:rsidP="001A5228">
            <w:r>
              <w:t>806-716</w:t>
            </w:r>
            <w:r w:rsidR="00CE57B8">
              <w:t>-</w:t>
            </w:r>
            <w:r w:rsidR="001D27F7">
              <w:t>2942</w:t>
            </w:r>
          </w:p>
        </w:tc>
      </w:tr>
      <w:tr w:rsidR="000A705C" w:rsidRPr="00282D89" w:rsidTr="00281671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1A5228" w:rsidP="0013412E">
            <w:pPr>
              <w:tabs>
                <w:tab w:val="left" w:pos="2910"/>
              </w:tabs>
            </w:pPr>
            <w:r>
              <w:t>jstratton</w:t>
            </w:r>
            <w:hyperlink r:id="rId4" w:history="1">
              <w:r w:rsidR="0013412E" w:rsidRPr="00C16792">
                <w:rPr>
                  <w:rStyle w:val="Hyperlink"/>
                </w:rPr>
                <w:t>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281671" w:rsidRPr="00282D89" w:rsidTr="00281671">
        <w:trPr>
          <w:trHeight w:val="276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F31E38" w:rsidRPr="00282D89" w:rsidTr="005558CC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May 2010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May 2010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American Welding Society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CWE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Welding Education</w:t>
            </w:r>
          </w:p>
        </w:tc>
      </w:tr>
      <w:tr w:rsidR="00F31E38" w:rsidRPr="00282D89" w:rsidTr="005558CC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May 2010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May 2010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F31E38" w:rsidRPr="002D561C" w:rsidRDefault="00F31E38" w:rsidP="00F31E38">
            <w:pPr>
              <w:jc w:val="center"/>
            </w:pPr>
            <w:r>
              <w:t>American Welding Society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CWI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F31E38" w:rsidRDefault="00F31E38" w:rsidP="00F31E38">
            <w:pPr>
              <w:jc w:val="center"/>
            </w:pPr>
            <w:r>
              <w:t>Welding Inspection</w:t>
            </w:r>
          </w:p>
        </w:tc>
      </w:tr>
      <w:tr w:rsidR="00F31E38" w:rsidRPr="00282D89" w:rsidTr="005558CC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31E38" w:rsidRPr="00282D89" w:rsidRDefault="00F31E38" w:rsidP="00F31E38">
            <w:pPr>
              <w:jc w:val="center"/>
            </w:pPr>
            <w:r>
              <w:t>January 2007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F31E38" w:rsidRPr="00282D89" w:rsidRDefault="00F31E38" w:rsidP="00F31E38">
            <w:pPr>
              <w:jc w:val="center"/>
            </w:pPr>
            <w:r>
              <w:t>May 2009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F31E38" w:rsidRPr="00282D89" w:rsidRDefault="00F31E38" w:rsidP="00F31E38">
            <w:pPr>
              <w:jc w:val="center"/>
            </w:pPr>
            <w:r>
              <w:t>South Plains College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31E38" w:rsidRPr="00282D89" w:rsidRDefault="00F31E38" w:rsidP="00F31E38">
            <w:pPr>
              <w:jc w:val="center"/>
            </w:pPr>
            <w:r>
              <w:t>A.A.S.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F31E38" w:rsidRPr="00282D89" w:rsidRDefault="00F31E38" w:rsidP="00F31E38">
            <w:pPr>
              <w:jc w:val="center"/>
            </w:pPr>
            <w:r>
              <w:t>Welding Technology</w:t>
            </w:r>
          </w:p>
        </w:tc>
      </w:tr>
      <w:tr w:rsidR="00F31E38" w:rsidRPr="00282D89" w:rsidTr="00281671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194" w:type="dxa"/>
            <w:vAlign w:val="center"/>
          </w:tcPr>
          <w:p w:rsidR="00F31E38" w:rsidRDefault="00F31E38" w:rsidP="00F31E38">
            <w:pPr>
              <w:jc w:val="center"/>
            </w:pPr>
            <w:r>
              <w:t>January</w:t>
            </w:r>
          </w:p>
          <w:p w:rsidR="00F31E38" w:rsidRPr="00282D89" w:rsidRDefault="00F31E38" w:rsidP="00F31E38">
            <w:pPr>
              <w:jc w:val="center"/>
            </w:pPr>
            <w:r>
              <w:t>2008</w:t>
            </w:r>
          </w:p>
        </w:tc>
        <w:tc>
          <w:tcPr>
            <w:tcW w:w="1230" w:type="dxa"/>
            <w:vAlign w:val="center"/>
          </w:tcPr>
          <w:p w:rsidR="00F31E38" w:rsidRPr="00282D89" w:rsidRDefault="00F31E38" w:rsidP="00F31E38">
            <w:pPr>
              <w:jc w:val="center"/>
            </w:pPr>
            <w:r>
              <w:t>May 2009</w:t>
            </w:r>
          </w:p>
        </w:tc>
        <w:tc>
          <w:tcPr>
            <w:tcW w:w="2640" w:type="dxa"/>
            <w:vAlign w:val="center"/>
          </w:tcPr>
          <w:p w:rsidR="00F31E38" w:rsidRPr="00282D89" w:rsidRDefault="00F31E38" w:rsidP="00F31E38">
            <w:pPr>
              <w:jc w:val="center"/>
            </w:pPr>
            <w:r>
              <w:t>South Plains College</w:t>
            </w:r>
          </w:p>
        </w:tc>
        <w:tc>
          <w:tcPr>
            <w:tcW w:w="1229" w:type="dxa"/>
            <w:vAlign w:val="center"/>
          </w:tcPr>
          <w:p w:rsidR="00F31E38" w:rsidRDefault="00F31E38" w:rsidP="00F31E38">
            <w:pPr>
              <w:jc w:val="center"/>
            </w:pPr>
            <w:r>
              <w:t>Advanced Processes</w:t>
            </w:r>
          </w:p>
          <w:p w:rsidR="00F31E38" w:rsidRPr="00282D89" w:rsidRDefault="00F31E38" w:rsidP="00F31E38">
            <w:pPr>
              <w:jc w:val="center"/>
            </w:pPr>
            <w:r>
              <w:t>Certificate</w:t>
            </w:r>
          </w:p>
        </w:tc>
        <w:tc>
          <w:tcPr>
            <w:tcW w:w="1501" w:type="dxa"/>
          </w:tcPr>
          <w:p w:rsidR="00F31E38" w:rsidRDefault="00F31E38" w:rsidP="00F31E38">
            <w:pPr>
              <w:jc w:val="center"/>
            </w:pPr>
            <w:r w:rsidRPr="00C149E3">
              <w:t>Welding Technology</w:t>
            </w:r>
          </w:p>
        </w:tc>
      </w:tr>
      <w:tr w:rsidR="00F31E38" w:rsidRPr="00282D89" w:rsidTr="00D0246A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194" w:type="dxa"/>
            <w:vAlign w:val="center"/>
          </w:tcPr>
          <w:p w:rsidR="00F31E38" w:rsidRPr="00282D89" w:rsidRDefault="00F31E38" w:rsidP="00F31E38">
            <w:pPr>
              <w:jc w:val="center"/>
            </w:pPr>
            <w:r>
              <w:t>January 2007</w:t>
            </w:r>
          </w:p>
        </w:tc>
        <w:tc>
          <w:tcPr>
            <w:tcW w:w="1230" w:type="dxa"/>
            <w:vAlign w:val="center"/>
          </w:tcPr>
          <w:p w:rsidR="00F31E38" w:rsidRPr="00282D89" w:rsidRDefault="00F31E38" w:rsidP="00F31E38">
            <w:pPr>
              <w:jc w:val="center"/>
            </w:pPr>
            <w:r>
              <w:t>December 2007</w:t>
            </w:r>
          </w:p>
        </w:tc>
        <w:tc>
          <w:tcPr>
            <w:tcW w:w="2640" w:type="dxa"/>
            <w:vAlign w:val="center"/>
          </w:tcPr>
          <w:p w:rsidR="00F31E38" w:rsidRPr="00282D89" w:rsidRDefault="00F31E38" w:rsidP="00F31E38">
            <w:pPr>
              <w:jc w:val="center"/>
            </w:pPr>
            <w:r>
              <w:t>South Plains College</w:t>
            </w:r>
          </w:p>
        </w:tc>
        <w:tc>
          <w:tcPr>
            <w:tcW w:w="1229" w:type="dxa"/>
            <w:vAlign w:val="center"/>
          </w:tcPr>
          <w:p w:rsidR="00F31E38" w:rsidRDefault="00F31E38" w:rsidP="00F31E38">
            <w:pPr>
              <w:jc w:val="center"/>
            </w:pPr>
            <w:r>
              <w:t>Basic Processes</w:t>
            </w:r>
          </w:p>
          <w:p w:rsidR="00F31E38" w:rsidRPr="00282D89" w:rsidRDefault="00F31E38" w:rsidP="00F31E38">
            <w:pPr>
              <w:jc w:val="center"/>
            </w:pPr>
            <w:r>
              <w:t>Certificate</w:t>
            </w:r>
          </w:p>
        </w:tc>
        <w:tc>
          <w:tcPr>
            <w:tcW w:w="1501" w:type="dxa"/>
          </w:tcPr>
          <w:p w:rsidR="00F31E38" w:rsidRDefault="00F31E38" w:rsidP="00F31E38">
            <w:pPr>
              <w:jc w:val="center"/>
            </w:pPr>
            <w:r w:rsidRPr="00C149E3">
              <w:t>Welding Technology</w:t>
            </w:r>
          </w:p>
        </w:tc>
      </w:tr>
      <w:tr w:rsidR="00F31E38" w:rsidRPr="00282D89" w:rsidTr="00281671">
        <w:trPr>
          <w:trHeight w:val="460"/>
        </w:trPr>
        <w:tc>
          <w:tcPr>
            <w:tcW w:w="1854" w:type="dxa"/>
            <w:vMerge w:val="restart"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F31E38" w:rsidRPr="00282D89" w:rsidRDefault="00F31E38" w:rsidP="00F31E3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F31E38" w:rsidRPr="00282D89" w:rsidRDefault="00F31E38" w:rsidP="00F31E3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0" w:type="dxa"/>
            <w:shd w:val="clear" w:color="auto" w:fill="FABF8F"/>
            <w:vAlign w:val="center"/>
          </w:tcPr>
          <w:p w:rsidR="00F31E38" w:rsidRPr="00282D89" w:rsidRDefault="00F31E38" w:rsidP="00F31E3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F31E38" w:rsidRPr="00282D89" w:rsidRDefault="00F31E38" w:rsidP="00F31E3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70" w:type="dxa"/>
            <w:gridSpan w:val="3"/>
            <w:shd w:val="clear" w:color="auto" w:fill="FABF8F"/>
            <w:vAlign w:val="center"/>
          </w:tcPr>
          <w:p w:rsidR="00F31E38" w:rsidRPr="00282D89" w:rsidRDefault="00F31E38" w:rsidP="00F31E38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F31E38" w:rsidRPr="00282D89" w:rsidTr="00281671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194" w:type="dxa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230" w:type="dxa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5370" w:type="dxa"/>
            <w:gridSpan w:val="3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</w:tr>
      <w:tr w:rsidR="00F31E38" w:rsidRPr="00282D89" w:rsidTr="00281671">
        <w:trPr>
          <w:trHeight w:val="390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7794" w:type="dxa"/>
            <w:gridSpan w:val="5"/>
          </w:tcPr>
          <w:p w:rsidR="00F31E38" w:rsidRPr="00282D89" w:rsidRDefault="00F31E38" w:rsidP="00F31E38">
            <w:r w:rsidRPr="00282D89">
              <w:t>Summary of duties</w:t>
            </w:r>
          </w:p>
        </w:tc>
      </w:tr>
      <w:tr w:rsidR="00F31E38" w:rsidRPr="00282D89" w:rsidTr="00281671">
        <w:trPr>
          <w:trHeight w:val="576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194" w:type="dxa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1230" w:type="dxa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5370" w:type="dxa"/>
            <w:gridSpan w:val="3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</w:tr>
      <w:tr w:rsidR="00F31E38" w:rsidRPr="00282D89" w:rsidTr="00281671">
        <w:trPr>
          <w:trHeight w:val="390"/>
        </w:trPr>
        <w:tc>
          <w:tcPr>
            <w:tcW w:w="1854" w:type="dxa"/>
            <w:vMerge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</w:p>
        </w:tc>
        <w:tc>
          <w:tcPr>
            <w:tcW w:w="7794" w:type="dxa"/>
            <w:gridSpan w:val="5"/>
          </w:tcPr>
          <w:p w:rsidR="00F31E38" w:rsidRPr="00282D89" w:rsidRDefault="00F31E38" w:rsidP="00F31E38">
            <w:r w:rsidRPr="00282D89">
              <w:t>Summary of duties</w:t>
            </w:r>
          </w:p>
        </w:tc>
      </w:tr>
      <w:tr w:rsidR="00F31E38" w:rsidRPr="00282D89" w:rsidTr="00281671">
        <w:trPr>
          <w:trHeight w:val="663"/>
        </w:trPr>
        <w:tc>
          <w:tcPr>
            <w:tcW w:w="1854" w:type="dxa"/>
            <w:vMerge w:val="restart"/>
            <w:shd w:val="clear" w:color="auto" w:fill="C6D9F1"/>
            <w:vAlign w:val="center"/>
          </w:tcPr>
          <w:p w:rsidR="00F31E38" w:rsidRPr="00282D89" w:rsidRDefault="00F31E38" w:rsidP="00F31E38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F31E38" w:rsidRPr="00282D89" w:rsidRDefault="00F31E38" w:rsidP="00F31E38">
            <w:pPr>
              <w:jc w:val="center"/>
            </w:pPr>
          </w:p>
        </w:tc>
        <w:tc>
          <w:tcPr>
            <w:tcW w:w="7794" w:type="dxa"/>
            <w:gridSpan w:val="5"/>
            <w:vAlign w:val="center"/>
          </w:tcPr>
          <w:p w:rsidR="00F31E38" w:rsidRPr="00282D89" w:rsidRDefault="00F31E38" w:rsidP="00F31E38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F31E38" w:rsidRPr="00282D89" w:rsidTr="00281671">
        <w:trPr>
          <w:trHeight w:val="663"/>
        </w:trPr>
        <w:tc>
          <w:tcPr>
            <w:tcW w:w="1854" w:type="dxa"/>
            <w:vMerge/>
            <w:shd w:val="clear" w:color="auto" w:fill="C6D9F1"/>
          </w:tcPr>
          <w:p w:rsidR="00F31E38" w:rsidRPr="00282D89" w:rsidRDefault="00F31E38" w:rsidP="00F31E38"/>
        </w:tc>
        <w:tc>
          <w:tcPr>
            <w:tcW w:w="7794" w:type="dxa"/>
            <w:gridSpan w:val="5"/>
            <w:vAlign w:val="center"/>
          </w:tcPr>
          <w:p w:rsidR="00F31E38" w:rsidRPr="00282D89" w:rsidRDefault="00F31E38" w:rsidP="00F31E38">
            <w:r w:rsidRPr="00282D89">
              <w:t xml:space="preserve"> each entry must contain full publication data </w:t>
            </w:r>
          </w:p>
        </w:tc>
      </w:tr>
      <w:tr w:rsidR="00F31E38" w:rsidRPr="00282D89" w:rsidTr="00281671">
        <w:trPr>
          <w:trHeight w:val="663"/>
        </w:trPr>
        <w:tc>
          <w:tcPr>
            <w:tcW w:w="1854" w:type="dxa"/>
            <w:vMerge/>
            <w:shd w:val="clear" w:color="auto" w:fill="C6D9F1"/>
          </w:tcPr>
          <w:p w:rsidR="00F31E38" w:rsidRPr="00282D89" w:rsidRDefault="00F31E38" w:rsidP="00F31E38"/>
        </w:tc>
        <w:tc>
          <w:tcPr>
            <w:tcW w:w="7794" w:type="dxa"/>
            <w:gridSpan w:val="5"/>
            <w:vAlign w:val="center"/>
          </w:tcPr>
          <w:p w:rsidR="00F31E38" w:rsidRPr="00282D89" w:rsidRDefault="00F31E38" w:rsidP="00F31E38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2656C8">
        <w:t>August</w:t>
      </w:r>
      <w:bookmarkStart w:id="0" w:name="_GoBack"/>
      <w:bookmarkEnd w:id="0"/>
      <w:r w:rsidR="00122784">
        <w:t xml:space="preserve"> 2017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850F4"/>
    <w:rsid w:val="000864B3"/>
    <w:rsid w:val="000A705C"/>
    <w:rsid w:val="000D2A11"/>
    <w:rsid w:val="000D6322"/>
    <w:rsid w:val="00102D7D"/>
    <w:rsid w:val="00103221"/>
    <w:rsid w:val="00107F7F"/>
    <w:rsid w:val="0011280D"/>
    <w:rsid w:val="00114067"/>
    <w:rsid w:val="00120305"/>
    <w:rsid w:val="00122784"/>
    <w:rsid w:val="0013412E"/>
    <w:rsid w:val="001428A2"/>
    <w:rsid w:val="001512E9"/>
    <w:rsid w:val="0016658D"/>
    <w:rsid w:val="00166D58"/>
    <w:rsid w:val="001727F6"/>
    <w:rsid w:val="001747D9"/>
    <w:rsid w:val="001A5228"/>
    <w:rsid w:val="001D27F7"/>
    <w:rsid w:val="001E0275"/>
    <w:rsid w:val="00230A2A"/>
    <w:rsid w:val="002310A8"/>
    <w:rsid w:val="0026297E"/>
    <w:rsid w:val="002656C8"/>
    <w:rsid w:val="00265BEB"/>
    <w:rsid w:val="00281671"/>
    <w:rsid w:val="00282D89"/>
    <w:rsid w:val="002A0A05"/>
    <w:rsid w:val="002A4E28"/>
    <w:rsid w:val="002B075C"/>
    <w:rsid w:val="002D0381"/>
    <w:rsid w:val="002D3166"/>
    <w:rsid w:val="00327C89"/>
    <w:rsid w:val="00342A39"/>
    <w:rsid w:val="00384CC2"/>
    <w:rsid w:val="003A52BE"/>
    <w:rsid w:val="003B522D"/>
    <w:rsid w:val="00434685"/>
    <w:rsid w:val="00446DD0"/>
    <w:rsid w:val="00472FC7"/>
    <w:rsid w:val="0048243D"/>
    <w:rsid w:val="004A3909"/>
    <w:rsid w:val="004B2D55"/>
    <w:rsid w:val="004B478A"/>
    <w:rsid w:val="004C3C28"/>
    <w:rsid w:val="004F2400"/>
    <w:rsid w:val="004F736F"/>
    <w:rsid w:val="00511559"/>
    <w:rsid w:val="00514C00"/>
    <w:rsid w:val="00533914"/>
    <w:rsid w:val="00566732"/>
    <w:rsid w:val="005A6831"/>
    <w:rsid w:val="005B5B79"/>
    <w:rsid w:val="005E1C13"/>
    <w:rsid w:val="005E7164"/>
    <w:rsid w:val="006102CF"/>
    <w:rsid w:val="0066625C"/>
    <w:rsid w:val="00672195"/>
    <w:rsid w:val="00686871"/>
    <w:rsid w:val="006A2B37"/>
    <w:rsid w:val="006A3D0B"/>
    <w:rsid w:val="006B35CE"/>
    <w:rsid w:val="006F696C"/>
    <w:rsid w:val="006F75B6"/>
    <w:rsid w:val="0070788C"/>
    <w:rsid w:val="007229A8"/>
    <w:rsid w:val="007659A4"/>
    <w:rsid w:val="00783409"/>
    <w:rsid w:val="007A55BF"/>
    <w:rsid w:val="007E0A1B"/>
    <w:rsid w:val="007E226C"/>
    <w:rsid w:val="00800E70"/>
    <w:rsid w:val="00854A1D"/>
    <w:rsid w:val="00871C48"/>
    <w:rsid w:val="00874060"/>
    <w:rsid w:val="008A2FB4"/>
    <w:rsid w:val="008A6CBB"/>
    <w:rsid w:val="008C1D57"/>
    <w:rsid w:val="008C7140"/>
    <w:rsid w:val="008D63B2"/>
    <w:rsid w:val="0091782C"/>
    <w:rsid w:val="00937537"/>
    <w:rsid w:val="00942736"/>
    <w:rsid w:val="00947992"/>
    <w:rsid w:val="00951D0E"/>
    <w:rsid w:val="00957EE7"/>
    <w:rsid w:val="00995412"/>
    <w:rsid w:val="009D6459"/>
    <w:rsid w:val="00A02FD7"/>
    <w:rsid w:val="00A06F12"/>
    <w:rsid w:val="00A43471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42F70"/>
    <w:rsid w:val="00B5343D"/>
    <w:rsid w:val="00B75AA7"/>
    <w:rsid w:val="00BA15C0"/>
    <w:rsid w:val="00BD37D7"/>
    <w:rsid w:val="00BF2DF5"/>
    <w:rsid w:val="00BF32D1"/>
    <w:rsid w:val="00C4765F"/>
    <w:rsid w:val="00C50158"/>
    <w:rsid w:val="00C63AFC"/>
    <w:rsid w:val="00CA7F56"/>
    <w:rsid w:val="00CE57B8"/>
    <w:rsid w:val="00CF04E0"/>
    <w:rsid w:val="00D244F9"/>
    <w:rsid w:val="00D31EDA"/>
    <w:rsid w:val="00D43EAA"/>
    <w:rsid w:val="00D61049"/>
    <w:rsid w:val="00D6215F"/>
    <w:rsid w:val="00D65960"/>
    <w:rsid w:val="00DA60FD"/>
    <w:rsid w:val="00DC004A"/>
    <w:rsid w:val="00DC4E96"/>
    <w:rsid w:val="00DC544F"/>
    <w:rsid w:val="00DF3ECD"/>
    <w:rsid w:val="00DF7D6C"/>
    <w:rsid w:val="00E44BF6"/>
    <w:rsid w:val="00E87CA2"/>
    <w:rsid w:val="00E96C68"/>
    <w:rsid w:val="00EA6261"/>
    <w:rsid w:val="00ED0C9A"/>
    <w:rsid w:val="00EE660A"/>
    <w:rsid w:val="00F0467E"/>
    <w:rsid w:val="00F31E38"/>
    <w:rsid w:val="00F539B8"/>
    <w:rsid w:val="00F929FC"/>
    <w:rsid w:val="00F95F81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461E87-36DB-4339-987D-8D73C27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ay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50874462</Template>
  <TotalTime>1</TotalTime>
  <Pages>1</Pages>
  <Words>134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2009-11-24T17:59:00Z</cp:lastPrinted>
  <dcterms:created xsi:type="dcterms:W3CDTF">2017-01-11T16:32:00Z</dcterms:created>
  <dcterms:modified xsi:type="dcterms:W3CDTF">2017-08-24T18:03:00Z</dcterms:modified>
</cp:coreProperties>
</file>