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131"/>
        <w:gridCol w:w="1047"/>
        <w:gridCol w:w="1223"/>
        <w:gridCol w:w="2665"/>
        <w:gridCol w:w="1176"/>
        <w:gridCol w:w="1455"/>
      </w:tblGrid>
      <w:tr w:rsidR="00C35738" w:rsidTr="002B5F9B">
        <w:trPr>
          <w:trHeight w:hRule="exact" w:val="665"/>
        </w:trPr>
        <w:tc>
          <w:tcPr>
            <w:tcW w:w="2472" w:type="dxa"/>
            <w:vMerge w:val="restart"/>
            <w:tcBorders>
              <w:top w:val="single" w:sz="3" w:space="0" w:color="000000"/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C35738" w:rsidRDefault="00C35738" w:rsidP="00C35738">
            <w:pPr>
              <w:pStyle w:val="TableParagraph"/>
              <w:spacing w:line="244" w:lineRule="exact"/>
              <w:ind w:left="421" w:right="395" w:firstLine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spacing w:val="-3"/>
              </w:rPr>
              <w:t>Co</w:t>
            </w:r>
            <w:r>
              <w:rPr>
                <w:rFonts w:ascii="Times New Roman"/>
                <w:color w:val="313F49"/>
                <w:spacing w:val="-3"/>
              </w:rPr>
              <w:t>nt</w:t>
            </w:r>
            <w:r>
              <w:rPr>
                <w:rFonts w:ascii="Times New Roman"/>
                <w:color w:val="4B4F50"/>
                <w:spacing w:val="-2"/>
              </w:rPr>
              <w:t>ac</w:t>
            </w:r>
            <w:r>
              <w:rPr>
                <w:rFonts w:ascii="Times New Roman"/>
                <w:color w:val="313F49"/>
                <w:spacing w:val="-2"/>
              </w:rPr>
              <w:t>t</w:t>
            </w:r>
            <w:r>
              <w:rPr>
                <w:rFonts w:ascii="Times New Roman"/>
                <w:color w:val="313F49"/>
                <w:spacing w:val="20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spacing w:val="1"/>
                <w:w w:val="95"/>
              </w:rPr>
              <w:t>Info</w:t>
            </w:r>
            <w:r>
              <w:rPr>
                <w:rFonts w:ascii="Times New Roman"/>
                <w:color w:val="313F49"/>
                <w:spacing w:val="1"/>
                <w:w w:val="95"/>
              </w:rPr>
              <w:t>rm</w:t>
            </w:r>
            <w:r>
              <w:rPr>
                <w:rFonts w:ascii="Times New Roman"/>
                <w:color w:val="4B4F50"/>
                <w:w w:val="95"/>
              </w:rPr>
              <w:t>atio</w:t>
            </w:r>
            <w:r>
              <w:rPr>
                <w:rFonts w:ascii="Times New Roman"/>
                <w:color w:val="313F49"/>
                <w:spacing w:val="1"/>
                <w:w w:val="95"/>
              </w:rPr>
              <w:t>n</w:t>
            </w:r>
          </w:p>
        </w:tc>
        <w:tc>
          <w:tcPr>
            <w:tcW w:w="7697" w:type="dxa"/>
            <w:gridSpan w:val="6"/>
            <w:tcBorders>
              <w:top w:val="single" w:sz="3" w:space="0" w:color="000000"/>
              <w:left w:val="single" w:sz="6" w:space="0" w:color="778083"/>
              <w:bottom w:val="single" w:sz="6" w:space="0" w:color="746B70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35738" w:rsidRDefault="00C35738" w:rsidP="00C35738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Mr.</w:t>
            </w:r>
            <w:r>
              <w:rPr>
                <w:rFonts w:ascii="Times New Roman"/>
                <w:color w:val="4B4F50"/>
                <w:spacing w:val="-11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Kris</w:t>
            </w:r>
            <w:r>
              <w:rPr>
                <w:rFonts w:ascii="Times New Roman"/>
                <w:color w:val="4B4F50"/>
                <w:spacing w:val="-11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spacing w:val="3"/>
                <w:w w:val="105"/>
              </w:rPr>
              <w:t>A</w:t>
            </w:r>
            <w:r>
              <w:rPr>
                <w:rFonts w:ascii="Times New Roman"/>
                <w:color w:val="313F49"/>
                <w:spacing w:val="3"/>
                <w:w w:val="105"/>
              </w:rPr>
              <w:t>ll</w:t>
            </w:r>
            <w:r>
              <w:rPr>
                <w:rFonts w:ascii="Times New Roman"/>
                <w:color w:val="4B4F50"/>
                <w:spacing w:val="3"/>
                <w:w w:val="105"/>
              </w:rPr>
              <w:t>en</w:t>
            </w:r>
          </w:p>
        </w:tc>
      </w:tr>
      <w:tr w:rsidR="00C35738" w:rsidTr="002B5F9B">
        <w:trPr>
          <w:trHeight w:hRule="exact" w:val="519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single" w:sz="6" w:space="0" w:color="746B70"/>
              <w:left w:val="single" w:sz="6" w:space="0" w:color="778083"/>
              <w:bottom w:val="nil"/>
              <w:right w:val="single" w:sz="6" w:space="0" w:color="878383"/>
            </w:tcBorders>
          </w:tcPr>
          <w:p w:rsidR="00C35738" w:rsidRDefault="00C35738" w:rsidP="005A1232">
            <w:pPr>
              <w:pStyle w:val="TableParagraph"/>
              <w:spacing w:before="47" w:line="250" w:lineRule="exact"/>
              <w:ind w:left="110" w:right="57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95"/>
              </w:rPr>
              <w:t>Welding</w:t>
            </w:r>
            <w:r>
              <w:rPr>
                <w:rFonts w:ascii="Times New Roman"/>
                <w:color w:val="4B4F50"/>
                <w:spacing w:val="31"/>
                <w:w w:val="95"/>
              </w:rPr>
              <w:t xml:space="preserve"> </w:t>
            </w:r>
            <w:r>
              <w:rPr>
                <w:rFonts w:ascii="Times New Roman"/>
                <w:color w:val="4B4F50"/>
                <w:w w:val="95"/>
              </w:rPr>
              <w:t>Technology</w:t>
            </w:r>
            <w:r>
              <w:rPr>
                <w:rFonts w:ascii="Times New Roman"/>
                <w:color w:val="4B4F50"/>
                <w:w w:val="96"/>
              </w:rPr>
              <w:t xml:space="preserve"> </w:t>
            </w:r>
            <w:r>
              <w:rPr>
                <w:rFonts w:ascii="Times New Roman"/>
                <w:color w:val="605E5E"/>
                <w:spacing w:val="1"/>
                <w:w w:val="95"/>
              </w:rPr>
              <w:t>Office</w:t>
            </w:r>
            <w:r>
              <w:rPr>
                <w:rFonts w:ascii="Times New Roman"/>
                <w:color w:val="757779"/>
                <w:spacing w:val="1"/>
                <w:w w:val="95"/>
              </w:rPr>
              <w:t>:</w:t>
            </w:r>
            <w:r w:rsidR="005A1232">
              <w:rPr>
                <w:rFonts w:ascii="Times New Roman"/>
                <w:color w:val="757779"/>
                <w:spacing w:val="1"/>
                <w:w w:val="95"/>
              </w:rPr>
              <w:t xml:space="preserve"> T106A</w:t>
            </w:r>
          </w:p>
        </w:tc>
      </w:tr>
      <w:tr w:rsidR="00C35738" w:rsidTr="002B5F9B">
        <w:trPr>
          <w:trHeight w:hRule="exact" w:val="661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nil"/>
              <w:left w:val="single" w:sz="6" w:space="0" w:color="778083"/>
              <w:bottom w:val="single" w:sz="6" w:space="0" w:color="777780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738" w:rsidRDefault="00C35738" w:rsidP="00C35738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B4F50"/>
                <w:w w:val="105"/>
                <w:sz w:val="21"/>
              </w:rPr>
              <w:t>806-716-2549</w:t>
            </w:r>
          </w:p>
        </w:tc>
      </w:tr>
      <w:tr w:rsidR="00C35738" w:rsidTr="002B5F9B">
        <w:trPr>
          <w:trHeight w:hRule="exact" w:val="599"/>
        </w:trPr>
        <w:tc>
          <w:tcPr>
            <w:tcW w:w="2472" w:type="dxa"/>
            <w:vMerge/>
            <w:tcBorders>
              <w:left w:val="single" w:sz="16" w:space="0" w:color="778083"/>
              <w:bottom w:val="single" w:sz="6" w:space="0" w:color="607480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single" w:sz="6" w:space="0" w:color="777780"/>
              <w:left w:val="single" w:sz="6" w:space="0" w:color="778083"/>
              <w:bottom w:val="single" w:sz="6" w:space="0" w:color="7C6754"/>
              <w:right w:val="single" w:sz="6" w:space="0" w:color="878383"/>
            </w:tcBorders>
          </w:tcPr>
          <w:p w:rsidR="00C35738" w:rsidRDefault="00C35738" w:rsidP="002B5F9B">
            <w:pPr>
              <w:pStyle w:val="TableParagraph"/>
              <w:spacing w:before="24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85A7"/>
                <w:w w:val="105"/>
              </w:rPr>
              <w:t>s</w:t>
            </w:r>
            <w:r w:rsidR="005A1232">
              <w:rPr>
                <w:rFonts w:ascii="Times New Roman"/>
                <w:color w:val="4B85A7"/>
                <w:w w:val="105"/>
              </w:rPr>
              <w:t>k</w:t>
            </w:r>
            <w:r>
              <w:rPr>
                <w:rFonts w:ascii="Times New Roman"/>
                <w:color w:val="4B85A7"/>
                <w:w w:val="105"/>
              </w:rPr>
              <w:t>allen</w:t>
            </w:r>
            <w:r>
              <w:rPr>
                <w:rFonts w:ascii="Times New Roman"/>
                <w:color w:val="649CB8"/>
                <w:w w:val="105"/>
              </w:rPr>
              <w:t>@</w:t>
            </w:r>
            <w:r w:rsidR="002B5F9B">
              <w:rPr>
                <w:rFonts w:ascii="Times New Roman"/>
                <w:color w:val="4B85A7"/>
                <w:w w:val="105"/>
              </w:rPr>
              <w:t>southp</w:t>
            </w:r>
            <w:r>
              <w:rPr>
                <w:rFonts w:ascii="Times New Roman"/>
                <w:color w:val="4B85A7"/>
                <w:w w:val="105"/>
              </w:rPr>
              <w:t>lainscol</w:t>
            </w:r>
            <w:r>
              <w:rPr>
                <w:rFonts w:ascii="Times New Roman"/>
                <w:color w:val="33729A"/>
                <w:w w:val="105"/>
              </w:rPr>
              <w:t>lege.edu</w:t>
            </w:r>
          </w:p>
        </w:tc>
      </w:tr>
      <w:tr w:rsidR="00C35738" w:rsidTr="002B5F9B">
        <w:trPr>
          <w:trHeight w:hRule="exact" w:val="568"/>
        </w:trPr>
        <w:tc>
          <w:tcPr>
            <w:tcW w:w="2472" w:type="dxa"/>
            <w:vMerge w:val="restart"/>
            <w:tcBorders>
              <w:top w:val="single" w:sz="6" w:space="0" w:color="607480"/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5738" w:rsidRDefault="00C35738" w:rsidP="00C35738">
            <w:pPr>
              <w:pStyle w:val="TableParagraph"/>
              <w:ind w:lef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spacing w:val="-2"/>
                <w:w w:val="110"/>
              </w:rPr>
              <w:t>E</w:t>
            </w:r>
            <w:r>
              <w:rPr>
                <w:rFonts w:ascii="Times New Roman"/>
                <w:color w:val="313F49"/>
                <w:spacing w:val="-1"/>
                <w:w w:val="110"/>
              </w:rPr>
              <w:t>du</w:t>
            </w:r>
            <w:r>
              <w:rPr>
                <w:rFonts w:ascii="Times New Roman"/>
                <w:color w:val="4B4F50"/>
                <w:spacing w:val="-1"/>
                <w:w w:val="110"/>
              </w:rPr>
              <w:t>ca</w:t>
            </w:r>
            <w:r>
              <w:rPr>
                <w:rFonts w:ascii="Times New Roman"/>
                <w:color w:val="313F49"/>
                <w:spacing w:val="-1"/>
                <w:w w:val="110"/>
              </w:rPr>
              <w:t>ti</w:t>
            </w:r>
            <w:r>
              <w:rPr>
                <w:rFonts w:ascii="Times New Roman"/>
                <w:color w:val="4B4F50"/>
                <w:spacing w:val="-2"/>
                <w:w w:val="110"/>
              </w:rPr>
              <w:t>on</w:t>
            </w:r>
            <w:bookmarkStart w:id="0" w:name="_GoBack"/>
            <w:bookmarkEnd w:id="0"/>
          </w:p>
        </w:tc>
        <w:tc>
          <w:tcPr>
            <w:tcW w:w="1178" w:type="dxa"/>
            <w:gridSpan w:val="2"/>
            <w:tcBorders>
              <w:top w:val="single" w:sz="6" w:space="0" w:color="7C6754"/>
              <w:left w:val="single" w:sz="6" w:space="0" w:color="778083"/>
              <w:bottom w:val="single" w:sz="6" w:space="0" w:color="7C6457"/>
              <w:right w:val="single" w:sz="6" w:space="0" w:color="936B48"/>
            </w:tcBorders>
          </w:tcPr>
          <w:p w:rsidR="00C35738" w:rsidRDefault="00C35738" w:rsidP="00C35738">
            <w:pPr>
              <w:pStyle w:val="TableParagraph"/>
              <w:spacing w:line="2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674228"/>
                <w:sz w:val="21"/>
              </w:rPr>
              <w:t>From</w:t>
            </w:r>
          </w:p>
          <w:p w:rsidR="00C35738" w:rsidRDefault="00C35738" w:rsidP="00C35738">
            <w:pPr>
              <w:pStyle w:val="TableParagraph"/>
              <w:spacing w:line="234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  <w:w w:val="90"/>
              </w:rPr>
              <w:t>Month/Year</w:t>
            </w:r>
          </w:p>
        </w:tc>
        <w:tc>
          <w:tcPr>
            <w:tcW w:w="1223" w:type="dxa"/>
            <w:tcBorders>
              <w:top w:val="single" w:sz="6" w:space="0" w:color="7C6754"/>
              <w:left w:val="single" w:sz="6" w:space="0" w:color="936B48"/>
              <w:bottom w:val="single" w:sz="6" w:space="0" w:color="7C6457"/>
              <w:right w:val="single" w:sz="7" w:space="0" w:color="878077"/>
            </w:tcBorders>
          </w:tcPr>
          <w:p w:rsidR="00C35738" w:rsidRDefault="00C35738" w:rsidP="00C35738">
            <w:pPr>
              <w:pStyle w:val="TableParagraph"/>
              <w:spacing w:before="5" w:line="222" w:lineRule="exact"/>
              <w:ind w:left="128" w:right="121" w:firstLine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</w:rPr>
              <w:t>To</w:t>
            </w:r>
            <w:r>
              <w:rPr>
                <w:rFonts w:ascii="Times New Roman"/>
                <w:color w:val="674228"/>
                <w:w w:val="90"/>
              </w:rPr>
              <w:t xml:space="preserve"> </w:t>
            </w:r>
            <w:r>
              <w:rPr>
                <w:rFonts w:ascii="Times New Roman"/>
                <w:color w:val="674228"/>
                <w:spacing w:val="1"/>
                <w:w w:val="85"/>
              </w:rPr>
              <w:t>Mont</w:t>
            </w:r>
            <w:r>
              <w:rPr>
                <w:rFonts w:ascii="Times New Roman"/>
                <w:color w:val="805736"/>
                <w:w w:val="85"/>
              </w:rPr>
              <w:t>h/</w:t>
            </w:r>
            <w:r>
              <w:rPr>
                <w:rFonts w:ascii="Times New Roman"/>
                <w:color w:val="674228"/>
                <w:spacing w:val="1"/>
                <w:w w:val="85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7C6754"/>
              <w:left w:val="single" w:sz="7" w:space="0" w:color="878077"/>
              <w:bottom w:val="single" w:sz="6" w:space="0" w:color="7C6457"/>
              <w:right w:val="single" w:sz="6" w:space="0" w:color="8C7057"/>
            </w:tcBorders>
          </w:tcPr>
          <w:p w:rsidR="00C35738" w:rsidRDefault="00C35738" w:rsidP="00C35738">
            <w:pPr>
              <w:pStyle w:val="TableParagraph"/>
              <w:spacing w:before="92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  <w:w w:val="95"/>
              </w:rPr>
              <w:t>In</w:t>
            </w:r>
            <w:r>
              <w:rPr>
                <w:rFonts w:ascii="Times New Roman"/>
                <w:color w:val="805736"/>
                <w:w w:val="95"/>
              </w:rPr>
              <w:t>s</w:t>
            </w:r>
            <w:r>
              <w:rPr>
                <w:rFonts w:ascii="Times New Roman"/>
                <w:color w:val="674228"/>
                <w:w w:val="95"/>
              </w:rPr>
              <w:t>titution</w:t>
            </w:r>
          </w:p>
        </w:tc>
        <w:tc>
          <w:tcPr>
            <w:tcW w:w="1176" w:type="dxa"/>
            <w:tcBorders>
              <w:top w:val="single" w:sz="6" w:space="0" w:color="7C6754"/>
              <w:left w:val="single" w:sz="6" w:space="0" w:color="8C7057"/>
              <w:bottom w:val="single" w:sz="6" w:space="0" w:color="7C6457"/>
              <w:right w:val="single" w:sz="6" w:space="0" w:color="876B54"/>
            </w:tcBorders>
          </w:tcPr>
          <w:p w:rsidR="00C35738" w:rsidRDefault="00C35738" w:rsidP="00C35738">
            <w:pPr>
              <w:pStyle w:val="TableParagraph"/>
              <w:spacing w:before="85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  <w:spacing w:val="-2"/>
              </w:rPr>
              <w:t>De</w:t>
            </w:r>
            <w:r>
              <w:rPr>
                <w:rFonts w:ascii="Times New Roman"/>
                <w:color w:val="805736"/>
                <w:spacing w:val="-2"/>
              </w:rPr>
              <w:t>gr</w:t>
            </w:r>
            <w:r>
              <w:rPr>
                <w:rFonts w:ascii="Times New Roman"/>
                <w:color w:val="674228"/>
                <w:spacing w:val="-2"/>
              </w:rPr>
              <w:t>ee</w:t>
            </w:r>
          </w:p>
        </w:tc>
        <w:tc>
          <w:tcPr>
            <w:tcW w:w="1455" w:type="dxa"/>
            <w:tcBorders>
              <w:top w:val="single" w:sz="6" w:space="0" w:color="7C6754"/>
              <w:left w:val="single" w:sz="6" w:space="0" w:color="876B54"/>
              <w:bottom w:val="single" w:sz="6" w:space="0" w:color="7C6457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85"/>
              <w:ind w:left="314"/>
              <w:rPr>
                <w:rFonts w:ascii="Times New Roman"/>
                <w:color w:val="674228"/>
                <w:spacing w:val="1"/>
                <w:w w:val="95"/>
              </w:rPr>
            </w:pPr>
            <w:r>
              <w:rPr>
                <w:rFonts w:ascii="Times New Roman"/>
                <w:color w:val="674228"/>
                <w:spacing w:val="1"/>
                <w:w w:val="95"/>
              </w:rPr>
              <w:t>Di</w:t>
            </w:r>
            <w:r>
              <w:rPr>
                <w:rFonts w:ascii="Times New Roman"/>
                <w:color w:val="805736"/>
                <w:spacing w:val="1"/>
                <w:w w:val="95"/>
              </w:rPr>
              <w:t>s</w:t>
            </w:r>
            <w:r>
              <w:rPr>
                <w:rFonts w:ascii="Times New Roman"/>
                <w:color w:val="674228"/>
                <w:spacing w:val="1"/>
                <w:w w:val="95"/>
              </w:rPr>
              <w:t>cip</w:t>
            </w:r>
            <w:r>
              <w:rPr>
                <w:rFonts w:ascii="Times New Roman"/>
                <w:color w:val="805736"/>
                <w:spacing w:val="1"/>
                <w:w w:val="95"/>
              </w:rPr>
              <w:t>li</w:t>
            </w:r>
            <w:r>
              <w:rPr>
                <w:rFonts w:ascii="Times New Roman"/>
                <w:color w:val="674228"/>
                <w:spacing w:val="1"/>
                <w:w w:val="95"/>
              </w:rPr>
              <w:t>ne</w:t>
            </w:r>
          </w:p>
          <w:p w:rsidR="00C35738" w:rsidRDefault="00C35738" w:rsidP="00C35738">
            <w:pPr>
              <w:pStyle w:val="TableParagraph"/>
              <w:spacing w:before="85"/>
              <w:ind w:left="314"/>
              <w:rPr>
                <w:rFonts w:ascii="Times New Roman"/>
                <w:color w:val="674228"/>
                <w:spacing w:val="1"/>
                <w:w w:val="95"/>
              </w:rPr>
            </w:pPr>
          </w:p>
          <w:p w:rsidR="00C35738" w:rsidRDefault="00C35738" w:rsidP="00C35738">
            <w:pPr>
              <w:pStyle w:val="TableParagraph"/>
              <w:spacing w:before="85"/>
              <w:ind w:left="314"/>
              <w:rPr>
                <w:rFonts w:ascii="Times New Roman"/>
                <w:color w:val="674228"/>
                <w:spacing w:val="1"/>
                <w:w w:val="95"/>
              </w:rPr>
            </w:pPr>
          </w:p>
          <w:p w:rsidR="00C35738" w:rsidRDefault="00C35738" w:rsidP="00C35738">
            <w:pPr>
              <w:pStyle w:val="TableParagraph"/>
              <w:spacing w:before="85"/>
              <w:ind w:left="314"/>
              <w:rPr>
                <w:rFonts w:ascii="Times New Roman" w:eastAsia="Times New Roman" w:hAnsi="Times New Roman" w:cs="Times New Roman"/>
              </w:rPr>
            </w:pPr>
          </w:p>
        </w:tc>
      </w:tr>
      <w:tr w:rsidR="00C35738" w:rsidTr="002B5F9B">
        <w:trPr>
          <w:trHeight w:hRule="exact" w:val="847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178" w:type="dxa"/>
            <w:gridSpan w:val="2"/>
            <w:tcBorders>
              <w:top w:val="single" w:sz="6" w:space="0" w:color="7C6457"/>
              <w:left w:val="single" w:sz="6" w:space="0" w:color="778083"/>
              <w:bottom w:val="single" w:sz="6" w:space="0" w:color="7C6457"/>
              <w:right w:val="single" w:sz="4" w:space="0" w:color="auto"/>
            </w:tcBorders>
          </w:tcPr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  <w:r w:rsidRPr="00FC3416">
              <w:rPr>
                <w:rFonts w:ascii="Times New Roman" w:eastAsia="Times New Roman" w:hAnsi="Times New Roman" w:cs="Times New Roman"/>
              </w:rPr>
              <w:t>01/2015</w:t>
            </w:r>
          </w:p>
        </w:tc>
        <w:tc>
          <w:tcPr>
            <w:tcW w:w="1223" w:type="dxa"/>
            <w:tcBorders>
              <w:top w:val="single" w:sz="6" w:space="0" w:color="7C6457"/>
              <w:left w:val="single" w:sz="4" w:space="0" w:color="auto"/>
              <w:bottom w:val="single" w:sz="6" w:space="0" w:color="7C777C"/>
              <w:right w:val="single" w:sz="6" w:space="0" w:color="878077"/>
            </w:tcBorders>
          </w:tcPr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  <w:r w:rsidRPr="00FC3416">
              <w:rPr>
                <w:rFonts w:ascii="Times New Roman" w:eastAsia="Times New Roman" w:hAnsi="Times New Roman" w:cs="Times New Roman"/>
              </w:rPr>
              <w:t>05/2016</w:t>
            </w:r>
          </w:p>
        </w:tc>
        <w:tc>
          <w:tcPr>
            <w:tcW w:w="2665" w:type="dxa"/>
            <w:tcBorders>
              <w:top w:val="single" w:sz="6" w:space="0" w:color="7C6457"/>
              <w:left w:val="single" w:sz="6" w:space="0" w:color="878077"/>
              <w:bottom w:val="single" w:sz="6" w:space="0" w:color="7C6457"/>
              <w:right w:val="single" w:sz="4" w:space="0" w:color="auto"/>
            </w:tcBorders>
          </w:tcPr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  <w:r w:rsidRPr="00FC3416">
              <w:rPr>
                <w:rFonts w:ascii="Times New Roman" w:eastAsia="Times New Roman" w:hAnsi="Times New Roman" w:cs="Times New Roman"/>
              </w:rPr>
              <w:t>South Plains College</w:t>
            </w:r>
          </w:p>
        </w:tc>
        <w:tc>
          <w:tcPr>
            <w:tcW w:w="1176" w:type="dxa"/>
            <w:tcBorders>
              <w:top w:val="single" w:sz="6" w:space="0" w:color="7C6457"/>
              <w:left w:val="single" w:sz="4" w:space="0" w:color="auto"/>
              <w:bottom w:val="single" w:sz="6" w:space="0" w:color="7C6457"/>
              <w:right w:val="single" w:sz="4" w:space="0" w:color="auto"/>
            </w:tcBorders>
          </w:tcPr>
          <w:p w:rsidR="00C35738" w:rsidRPr="00FC3416" w:rsidRDefault="00C35738" w:rsidP="00C35738">
            <w:pPr>
              <w:pStyle w:val="TableParagraph"/>
              <w:spacing w:before="6" w:line="261" w:lineRule="auto"/>
              <w:ind w:left="128" w:right="120" w:hanging="15"/>
              <w:jc w:val="center"/>
              <w:rPr>
                <w:rFonts w:ascii="Times New Roman"/>
                <w:color w:val="4B4F50"/>
              </w:rPr>
            </w:pPr>
          </w:p>
          <w:p w:rsidR="00C35738" w:rsidRPr="00FC3416" w:rsidRDefault="00C35738" w:rsidP="00C35738">
            <w:pPr>
              <w:pStyle w:val="TableParagraph"/>
              <w:spacing w:before="6" w:line="261" w:lineRule="auto"/>
              <w:ind w:left="128" w:right="120" w:hanging="15"/>
              <w:jc w:val="center"/>
              <w:rPr>
                <w:rFonts w:ascii="Times New Roman"/>
                <w:color w:val="4B4F50"/>
              </w:rPr>
            </w:pPr>
            <w:r w:rsidRPr="00FC3416">
              <w:rPr>
                <w:rFonts w:ascii="Times New Roman"/>
                <w:color w:val="4B4F50"/>
              </w:rPr>
              <w:t>AAS</w:t>
            </w:r>
          </w:p>
        </w:tc>
        <w:tc>
          <w:tcPr>
            <w:tcW w:w="1455" w:type="dxa"/>
            <w:tcBorders>
              <w:top w:val="single" w:sz="6" w:space="0" w:color="7C6457"/>
              <w:left w:val="single" w:sz="4" w:space="0" w:color="auto"/>
              <w:bottom w:val="single" w:sz="6" w:space="0" w:color="7C777C"/>
              <w:right w:val="single" w:sz="6" w:space="0" w:color="878383"/>
            </w:tcBorders>
          </w:tcPr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5738" w:rsidRPr="00FC3416" w:rsidRDefault="00C35738" w:rsidP="00C3573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</w:rPr>
            </w:pPr>
            <w:r w:rsidRPr="00FC3416">
              <w:rPr>
                <w:rFonts w:ascii="Times New Roman" w:eastAsia="Times New Roman" w:hAnsi="Times New Roman" w:cs="Times New Roman"/>
              </w:rPr>
              <w:t>Welding</w:t>
            </w:r>
          </w:p>
        </w:tc>
      </w:tr>
      <w:tr w:rsidR="00C35738" w:rsidTr="002B5F9B">
        <w:trPr>
          <w:trHeight w:hRule="exact" w:val="847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178" w:type="dxa"/>
            <w:gridSpan w:val="2"/>
            <w:tcBorders>
              <w:top w:val="single" w:sz="6" w:space="0" w:color="7C6457"/>
              <w:left w:val="single" w:sz="6" w:space="0" w:color="778083"/>
              <w:bottom w:val="single" w:sz="6" w:space="0" w:color="7C777C"/>
              <w:right w:val="single" w:sz="4" w:space="0" w:color="auto"/>
            </w:tcBorders>
          </w:tcPr>
          <w:p w:rsidR="00C35738" w:rsidRDefault="00C35738" w:rsidP="00C357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738" w:rsidRDefault="00C35738" w:rsidP="00C35738">
            <w:pPr>
              <w:pStyle w:val="TableParagraph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spacing w:val="-3"/>
                <w:w w:val="110"/>
              </w:rPr>
              <w:t>8</w:t>
            </w:r>
            <w:r>
              <w:rPr>
                <w:rFonts w:ascii="Times New Roman"/>
                <w:color w:val="908E8E"/>
                <w:spacing w:val="-3"/>
                <w:w w:val="110"/>
              </w:rPr>
              <w:t>/</w:t>
            </w:r>
            <w:r>
              <w:rPr>
                <w:rFonts w:ascii="Times New Roman"/>
                <w:color w:val="605E5E"/>
                <w:spacing w:val="-4"/>
                <w:w w:val="110"/>
              </w:rPr>
              <w:t>2009</w:t>
            </w:r>
          </w:p>
        </w:tc>
        <w:tc>
          <w:tcPr>
            <w:tcW w:w="1223" w:type="dxa"/>
            <w:tcBorders>
              <w:top w:val="single" w:sz="6" w:space="0" w:color="7C6457"/>
              <w:left w:val="single" w:sz="4" w:space="0" w:color="auto"/>
              <w:bottom w:val="single" w:sz="6" w:space="0" w:color="7C777C"/>
              <w:right w:val="single" w:sz="6" w:space="0" w:color="878077"/>
            </w:tcBorders>
          </w:tcPr>
          <w:p w:rsidR="00C35738" w:rsidRDefault="00C35738" w:rsidP="00C357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738" w:rsidRDefault="00C35738" w:rsidP="00C35738">
            <w:pPr>
              <w:pStyle w:val="TableParagraph"/>
              <w:ind w:lef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05E5E"/>
                <w:spacing w:val="-2"/>
                <w:w w:val="110"/>
              </w:rPr>
              <w:t>5</w:t>
            </w:r>
            <w:r>
              <w:rPr>
                <w:rFonts w:ascii="Times New Roman"/>
                <w:color w:val="908E8E"/>
                <w:spacing w:val="-2"/>
                <w:w w:val="110"/>
              </w:rPr>
              <w:t>/</w:t>
            </w:r>
            <w:r>
              <w:rPr>
                <w:rFonts w:ascii="Times New Roman"/>
                <w:color w:val="605E5E"/>
                <w:spacing w:val="-3"/>
                <w:w w:val="110"/>
              </w:rPr>
              <w:t>2010</w:t>
            </w:r>
          </w:p>
        </w:tc>
        <w:tc>
          <w:tcPr>
            <w:tcW w:w="2665" w:type="dxa"/>
            <w:tcBorders>
              <w:top w:val="single" w:sz="6" w:space="0" w:color="7C6457"/>
              <w:left w:val="single" w:sz="6" w:space="0" w:color="878077"/>
              <w:bottom w:val="single" w:sz="6" w:space="0" w:color="7C777C"/>
              <w:right w:val="single" w:sz="4" w:space="0" w:color="auto"/>
            </w:tcBorders>
          </w:tcPr>
          <w:p w:rsidR="00C35738" w:rsidRDefault="00C35738" w:rsidP="00C357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738" w:rsidRDefault="00C35738" w:rsidP="00C35738">
            <w:pPr>
              <w:pStyle w:val="TableParagraph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05E5E"/>
                <w:w w:val="105"/>
              </w:rPr>
              <w:t>South</w:t>
            </w:r>
            <w:r>
              <w:rPr>
                <w:rFonts w:ascii="Times New Roman"/>
                <w:color w:val="605E5E"/>
                <w:spacing w:val="9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Plains</w:t>
            </w:r>
            <w:r>
              <w:rPr>
                <w:rFonts w:ascii="Times New Roman"/>
                <w:color w:val="4B4F50"/>
                <w:spacing w:val="25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Colle</w:t>
            </w:r>
            <w:r>
              <w:rPr>
                <w:rFonts w:ascii="Times New Roman"/>
                <w:color w:val="757779"/>
                <w:w w:val="105"/>
              </w:rPr>
              <w:t>g</w:t>
            </w:r>
            <w:r>
              <w:rPr>
                <w:rFonts w:ascii="Times New Roman"/>
                <w:color w:val="605E5E"/>
                <w:w w:val="105"/>
              </w:rPr>
              <w:t>e</w:t>
            </w:r>
          </w:p>
        </w:tc>
        <w:tc>
          <w:tcPr>
            <w:tcW w:w="1176" w:type="dxa"/>
            <w:tcBorders>
              <w:top w:val="single" w:sz="6" w:space="0" w:color="7C6457"/>
              <w:left w:val="single" w:sz="4" w:space="0" w:color="auto"/>
              <w:bottom w:val="single" w:sz="6" w:space="0" w:color="7C777C"/>
              <w:right w:val="single" w:sz="4" w:space="0" w:color="auto"/>
            </w:tcBorders>
          </w:tcPr>
          <w:p w:rsidR="00C35738" w:rsidRDefault="00C35738" w:rsidP="00C35738">
            <w:pPr>
              <w:pStyle w:val="TableParagraph"/>
              <w:spacing w:before="6" w:line="261" w:lineRule="auto"/>
              <w:ind w:left="128" w:right="120" w:hanging="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</w:rPr>
              <w:t>Advanced</w:t>
            </w:r>
            <w:r>
              <w:rPr>
                <w:rFonts w:ascii="Times New Roman"/>
                <w:color w:val="4B4F50"/>
                <w:w w:val="103"/>
              </w:rPr>
              <w:t xml:space="preserve"> </w:t>
            </w:r>
            <w:r>
              <w:rPr>
                <w:rFonts w:ascii="Times New Roman"/>
                <w:color w:val="605E5E"/>
                <w:spacing w:val="2"/>
                <w:w w:val="105"/>
              </w:rPr>
              <w:t>W</w:t>
            </w:r>
            <w:r>
              <w:rPr>
                <w:rFonts w:ascii="Times New Roman"/>
                <w:color w:val="757779"/>
                <w:spacing w:val="1"/>
                <w:w w:val="105"/>
              </w:rPr>
              <w:t>e</w:t>
            </w:r>
            <w:r>
              <w:rPr>
                <w:rFonts w:ascii="Times New Roman"/>
                <w:color w:val="4B4F50"/>
                <w:spacing w:val="2"/>
                <w:w w:val="105"/>
              </w:rPr>
              <w:t>ldin</w:t>
            </w:r>
            <w:r>
              <w:rPr>
                <w:rFonts w:ascii="Times New Roman"/>
                <w:color w:val="757779"/>
                <w:spacing w:val="1"/>
                <w:w w:val="105"/>
              </w:rPr>
              <w:t>g</w:t>
            </w:r>
            <w:r>
              <w:rPr>
                <w:rFonts w:ascii="Times New Roman"/>
                <w:color w:val="757779"/>
                <w:spacing w:val="22"/>
                <w:w w:val="113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Proces</w:t>
            </w:r>
            <w:r>
              <w:rPr>
                <w:rFonts w:ascii="Times New Roman"/>
                <w:color w:val="757779"/>
                <w:w w:val="105"/>
              </w:rPr>
              <w:t>s</w:t>
            </w:r>
            <w:r>
              <w:rPr>
                <w:rFonts w:ascii="Times New Roman"/>
                <w:color w:val="605E5E"/>
                <w:w w:val="105"/>
              </w:rPr>
              <w:t>es</w:t>
            </w:r>
          </w:p>
        </w:tc>
        <w:tc>
          <w:tcPr>
            <w:tcW w:w="1455" w:type="dxa"/>
            <w:tcBorders>
              <w:top w:val="single" w:sz="6" w:space="0" w:color="7C6457"/>
              <w:left w:val="single" w:sz="4" w:space="0" w:color="auto"/>
              <w:bottom w:val="single" w:sz="6" w:space="0" w:color="7C777C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738" w:rsidRDefault="00C35738" w:rsidP="00C35738">
            <w:pPr>
              <w:pStyle w:val="TableParagraph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Welding</w:t>
            </w:r>
          </w:p>
        </w:tc>
      </w:tr>
      <w:tr w:rsidR="00C35738" w:rsidTr="002B5F9B">
        <w:trPr>
          <w:trHeight w:hRule="exact" w:val="854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178" w:type="dxa"/>
            <w:gridSpan w:val="2"/>
            <w:tcBorders>
              <w:top w:val="single" w:sz="6" w:space="0" w:color="7C777C"/>
              <w:left w:val="single" w:sz="6" w:space="0" w:color="778083"/>
              <w:bottom w:val="single" w:sz="6" w:space="0" w:color="7C7777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5738" w:rsidRDefault="00C35738" w:rsidP="00C35738">
            <w:pPr>
              <w:pStyle w:val="TableParagraph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spacing w:val="-4"/>
                <w:w w:val="110"/>
              </w:rPr>
              <w:t>8</w:t>
            </w:r>
            <w:r>
              <w:rPr>
                <w:rFonts w:ascii="Times New Roman"/>
                <w:color w:val="908E8E"/>
                <w:spacing w:val="-4"/>
                <w:w w:val="110"/>
              </w:rPr>
              <w:t>/</w:t>
            </w:r>
            <w:r>
              <w:rPr>
                <w:rFonts w:ascii="Times New Roman"/>
                <w:color w:val="4B4F50"/>
                <w:spacing w:val="-5"/>
                <w:w w:val="110"/>
              </w:rPr>
              <w:t>2008</w:t>
            </w:r>
          </w:p>
        </w:tc>
        <w:tc>
          <w:tcPr>
            <w:tcW w:w="1223" w:type="dxa"/>
            <w:tcBorders>
              <w:top w:val="single" w:sz="6" w:space="0" w:color="7C777C"/>
              <w:left w:val="single" w:sz="6" w:space="0" w:color="878383"/>
              <w:bottom w:val="single" w:sz="6" w:space="0" w:color="7C7777"/>
              <w:right w:val="single" w:sz="6" w:space="0" w:color="878077"/>
            </w:tcBorders>
          </w:tcPr>
          <w:p w:rsidR="00C35738" w:rsidRDefault="00C35738" w:rsidP="00C3573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5738" w:rsidRDefault="00C35738" w:rsidP="00C35738">
            <w:pPr>
              <w:pStyle w:val="TableParagraph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spacing w:val="-2"/>
                <w:w w:val="110"/>
              </w:rPr>
              <w:t>5</w:t>
            </w:r>
            <w:r>
              <w:rPr>
                <w:rFonts w:ascii="Times New Roman"/>
                <w:color w:val="908E8E"/>
                <w:spacing w:val="-2"/>
                <w:w w:val="110"/>
              </w:rPr>
              <w:t>/</w:t>
            </w:r>
            <w:r>
              <w:rPr>
                <w:rFonts w:ascii="Times New Roman"/>
                <w:color w:val="605E5E"/>
                <w:spacing w:val="-3"/>
                <w:w w:val="110"/>
              </w:rPr>
              <w:t>2009</w:t>
            </w:r>
          </w:p>
        </w:tc>
        <w:tc>
          <w:tcPr>
            <w:tcW w:w="2665" w:type="dxa"/>
            <w:tcBorders>
              <w:top w:val="single" w:sz="6" w:space="0" w:color="7C777C"/>
              <w:left w:val="single" w:sz="6" w:space="0" w:color="878077"/>
              <w:bottom w:val="single" w:sz="6" w:space="0" w:color="7C7777"/>
              <w:right w:val="single" w:sz="6" w:space="0" w:color="838383"/>
            </w:tcBorders>
          </w:tcPr>
          <w:p w:rsidR="00C35738" w:rsidRDefault="00C35738" w:rsidP="00C3573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5738" w:rsidRDefault="00C35738" w:rsidP="00C35738">
            <w:pPr>
              <w:pStyle w:val="TableParagraph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South Plains</w:t>
            </w:r>
            <w:r>
              <w:rPr>
                <w:rFonts w:ascii="Times New Roman"/>
                <w:color w:val="4B4F50"/>
                <w:spacing w:val="13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College</w:t>
            </w:r>
          </w:p>
        </w:tc>
        <w:tc>
          <w:tcPr>
            <w:tcW w:w="1176" w:type="dxa"/>
            <w:tcBorders>
              <w:top w:val="single" w:sz="6" w:space="0" w:color="7C777C"/>
              <w:left w:val="single" w:sz="6" w:space="0" w:color="838383"/>
              <w:bottom w:val="single" w:sz="6" w:space="0" w:color="7C7777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17" w:line="261" w:lineRule="auto"/>
              <w:ind w:left="121" w:right="135"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Basic We</w:t>
            </w:r>
            <w:r>
              <w:rPr>
                <w:rFonts w:ascii="Times New Roman"/>
                <w:color w:val="313F49"/>
                <w:w w:val="105"/>
              </w:rPr>
              <w:t>l</w:t>
            </w:r>
            <w:r>
              <w:rPr>
                <w:rFonts w:ascii="Times New Roman"/>
                <w:color w:val="4B4F50"/>
                <w:w w:val="105"/>
              </w:rPr>
              <w:t>ding</w:t>
            </w:r>
            <w:r>
              <w:rPr>
                <w:rFonts w:ascii="Times New Roman"/>
                <w:color w:val="4B4F50"/>
                <w:spacing w:val="26"/>
                <w:w w:val="106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Processes</w:t>
            </w:r>
          </w:p>
        </w:tc>
        <w:tc>
          <w:tcPr>
            <w:tcW w:w="1455" w:type="dxa"/>
            <w:tcBorders>
              <w:top w:val="single" w:sz="6" w:space="0" w:color="7C777C"/>
              <w:left w:val="single" w:sz="6" w:space="0" w:color="878383"/>
              <w:bottom w:val="single" w:sz="6" w:space="0" w:color="7C7777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5738" w:rsidRDefault="00C35738" w:rsidP="00C35738">
            <w:pPr>
              <w:pStyle w:val="TableParagraph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Welding</w:t>
            </w:r>
          </w:p>
        </w:tc>
      </w:tr>
      <w:tr w:rsidR="00C35738" w:rsidTr="002B5F9B">
        <w:trPr>
          <w:trHeight w:hRule="exact" w:val="589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178" w:type="dxa"/>
            <w:gridSpan w:val="2"/>
            <w:tcBorders>
              <w:top w:val="single" w:sz="6" w:space="0" w:color="7C7777"/>
              <w:left w:val="single" w:sz="6" w:space="0" w:color="778083"/>
              <w:bottom w:val="single" w:sz="6" w:space="0" w:color="77777C"/>
              <w:right w:val="single" w:sz="6" w:space="0" w:color="878383"/>
            </w:tcBorders>
          </w:tcPr>
          <w:p w:rsidR="00C35738" w:rsidRDefault="00C35738" w:rsidP="00C35738"/>
        </w:tc>
        <w:tc>
          <w:tcPr>
            <w:tcW w:w="1223" w:type="dxa"/>
            <w:tcBorders>
              <w:top w:val="single" w:sz="6" w:space="0" w:color="7C7777"/>
              <w:left w:val="single" w:sz="6" w:space="0" w:color="878383"/>
              <w:bottom w:val="single" w:sz="6" w:space="0" w:color="77777C"/>
              <w:right w:val="single" w:sz="6" w:space="0" w:color="878077"/>
            </w:tcBorders>
          </w:tcPr>
          <w:p w:rsidR="00C35738" w:rsidRDefault="00C35738" w:rsidP="00C35738"/>
        </w:tc>
        <w:tc>
          <w:tcPr>
            <w:tcW w:w="2665" w:type="dxa"/>
            <w:tcBorders>
              <w:top w:val="single" w:sz="6" w:space="0" w:color="7C7777"/>
              <w:left w:val="single" w:sz="6" w:space="0" w:color="878077"/>
              <w:bottom w:val="single" w:sz="6" w:space="0" w:color="77777C"/>
              <w:right w:val="single" w:sz="6" w:space="0" w:color="838383"/>
            </w:tcBorders>
          </w:tcPr>
          <w:p w:rsidR="00C35738" w:rsidRDefault="00C35738" w:rsidP="00C35738"/>
        </w:tc>
        <w:tc>
          <w:tcPr>
            <w:tcW w:w="1176" w:type="dxa"/>
            <w:tcBorders>
              <w:top w:val="single" w:sz="6" w:space="0" w:color="7C7777"/>
              <w:left w:val="single" w:sz="6" w:space="0" w:color="838383"/>
              <w:bottom w:val="single" w:sz="6" w:space="0" w:color="77777C"/>
              <w:right w:val="single" w:sz="6" w:space="0" w:color="878383"/>
            </w:tcBorders>
          </w:tcPr>
          <w:p w:rsidR="00C35738" w:rsidRDefault="00C35738" w:rsidP="00C35738"/>
        </w:tc>
        <w:tc>
          <w:tcPr>
            <w:tcW w:w="1455" w:type="dxa"/>
            <w:tcBorders>
              <w:top w:val="single" w:sz="6" w:space="0" w:color="7C7777"/>
              <w:left w:val="single" w:sz="6" w:space="0" w:color="878383"/>
              <w:bottom w:val="single" w:sz="6" w:space="0" w:color="77777C"/>
              <w:right w:val="single" w:sz="6" w:space="0" w:color="878383"/>
            </w:tcBorders>
          </w:tcPr>
          <w:p w:rsidR="00C35738" w:rsidRDefault="00C35738" w:rsidP="00C35738"/>
        </w:tc>
      </w:tr>
      <w:tr w:rsidR="00C35738" w:rsidTr="002B5F9B">
        <w:trPr>
          <w:trHeight w:hRule="exact" w:val="589"/>
        </w:trPr>
        <w:tc>
          <w:tcPr>
            <w:tcW w:w="2472" w:type="dxa"/>
            <w:vMerge/>
            <w:tcBorders>
              <w:left w:val="single" w:sz="16" w:space="0" w:color="778083"/>
              <w:bottom w:val="single" w:sz="3" w:space="0" w:color="547487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178" w:type="dxa"/>
            <w:gridSpan w:val="2"/>
            <w:tcBorders>
              <w:top w:val="single" w:sz="6" w:space="0" w:color="77777C"/>
              <w:left w:val="single" w:sz="6" w:space="0" w:color="778083"/>
              <w:bottom w:val="single" w:sz="6" w:space="0" w:color="80705B"/>
              <w:right w:val="single" w:sz="6" w:space="0" w:color="878383"/>
            </w:tcBorders>
          </w:tcPr>
          <w:p w:rsidR="00C35738" w:rsidRDefault="00C35738" w:rsidP="00C35738"/>
        </w:tc>
        <w:tc>
          <w:tcPr>
            <w:tcW w:w="1223" w:type="dxa"/>
            <w:tcBorders>
              <w:top w:val="single" w:sz="6" w:space="0" w:color="77777C"/>
              <w:left w:val="single" w:sz="6" w:space="0" w:color="878383"/>
              <w:bottom w:val="single" w:sz="6" w:space="0" w:color="80705B"/>
              <w:right w:val="single" w:sz="6" w:space="0" w:color="878077"/>
            </w:tcBorders>
          </w:tcPr>
          <w:p w:rsidR="00C35738" w:rsidRDefault="00C35738" w:rsidP="00C35738"/>
        </w:tc>
        <w:tc>
          <w:tcPr>
            <w:tcW w:w="2665" w:type="dxa"/>
            <w:tcBorders>
              <w:top w:val="single" w:sz="6" w:space="0" w:color="77777C"/>
              <w:left w:val="single" w:sz="6" w:space="0" w:color="878077"/>
              <w:bottom w:val="single" w:sz="6" w:space="0" w:color="80705B"/>
              <w:right w:val="single" w:sz="6" w:space="0" w:color="838383"/>
            </w:tcBorders>
          </w:tcPr>
          <w:p w:rsidR="00C35738" w:rsidRDefault="00C35738" w:rsidP="00C35738"/>
        </w:tc>
        <w:tc>
          <w:tcPr>
            <w:tcW w:w="1176" w:type="dxa"/>
            <w:tcBorders>
              <w:top w:val="single" w:sz="6" w:space="0" w:color="77777C"/>
              <w:left w:val="single" w:sz="6" w:space="0" w:color="838383"/>
              <w:bottom w:val="single" w:sz="6" w:space="0" w:color="80705B"/>
              <w:right w:val="single" w:sz="6" w:space="0" w:color="878383"/>
            </w:tcBorders>
          </w:tcPr>
          <w:p w:rsidR="00C35738" w:rsidRDefault="00C35738" w:rsidP="00C35738"/>
        </w:tc>
        <w:tc>
          <w:tcPr>
            <w:tcW w:w="1455" w:type="dxa"/>
            <w:tcBorders>
              <w:top w:val="single" w:sz="6" w:space="0" w:color="77777C"/>
              <w:left w:val="single" w:sz="6" w:space="0" w:color="878383"/>
              <w:bottom w:val="single" w:sz="6" w:space="0" w:color="746044"/>
              <w:right w:val="single" w:sz="6" w:space="0" w:color="878383"/>
            </w:tcBorders>
          </w:tcPr>
          <w:p w:rsidR="00C35738" w:rsidRDefault="00C35738" w:rsidP="00C35738"/>
        </w:tc>
      </w:tr>
      <w:tr w:rsidR="00C35738" w:rsidTr="002B5F9B">
        <w:trPr>
          <w:trHeight w:hRule="exact" w:val="458"/>
        </w:trPr>
        <w:tc>
          <w:tcPr>
            <w:tcW w:w="2472" w:type="dxa"/>
            <w:vMerge w:val="restart"/>
            <w:tcBorders>
              <w:top w:val="single" w:sz="3" w:space="0" w:color="547487"/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5738" w:rsidRDefault="00C35738" w:rsidP="00C35738">
            <w:pPr>
              <w:pStyle w:val="TableParagraph"/>
              <w:spacing w:line="251" w:lineRule="auto"/>
              <w:ind w:left="235" w:right="216"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spacing w:val="-3"/>
                <w:w w:val="105"/>
              </w:rPr>
              <w:t>L</w:t>
            </w:r>
            <w:r>
              <w:rPr>
                <w:rFonts w:ascii="Times New Roman"/>
                <w:color w:val="313F49"/>
                <w:spacing w:val="-3"/>
                <w:w w:val="105"/>
              </w:rPr>
              <w:t>i</w:t>
            </w:r>
            <w:r>
              <w:rPr>
                <w:rFonts w:ascii="Times New Roman"/>
                <w:color w:val="4B4F50"/>
                <w:spacing w:val="-3"/>
                <w:w w:val="105"/>
              </w:rPr>
              <w:t>s</w:t>
            </w:r>
            <w:r>
              <w:rPr>
                <w:rFonts w:ascii="Times New Roman"/>
                <w:color w:val="313F49"/>
                <w:spacing w:val="-3"/>
                <w:w w:val="105"/>
              </w:rPr>
              <w:t>t</w:t>
            </w:r>
            <w:r>
              <w:rPr>
                <w:rFonts w:ascii="Times New Roman"/>
                <w:color w:val="313F49"/>
                <w:spacing w:val="29"/>
                <w:w w:val="105"/>
              </w:rPr>
              <w:t xml:space="preserve"> </w:t>
            </w:r>
            <w:r>
              <w:rPr>
                <w:rFonts w:ascii="Times New Roman"/>
                <w:color w:val="313F49"/>
                <w:spacing w:val="1"/>
                <w:w w:val="105"/>
              </w:rPr>
              <w:t>pre</w:t>
            </w:r>
            <w:r>
              <w:rPr>
                <w:rFonts w:ascii="Times New Roman"/>
                <w:color w:val="4B4F50"/>
                <w:spacing w:val="1"/>
                <w:w w:val="105"/>
              </w:rPr>
              <w:t>v</w:t>
            </w:r>
            <w:r>
              <w:rPr>
                <w:rFonts w:ascii="Times New Roman"/>
                <w:color w:val="313F49"/>
                <w:spacing w:val="2"/>
                <w:w w:val="105"/>
              </w:rPr>
              <w:t>i</w:t>
            </w:r>
            <w:r>
              <w:rPr>
                <w:rFonts w:ascii="Times New Roman"/>
                <w:color w:val="4B4F50"/>
                <w:spacing w:val="1"/>
                <w:w w:val="105"/>
              </w:rPr>
              <w:t>o</w:t>
            </w:r>
            <w:r>
              <w:rPr>
                <w:rFonts w:ascii="Times New Roman"/>
                <w:color w:val="313F49"/>
                <w:spacing w:val="2"/>
                <w:w w:val="105"/>
              </w:rPr>
              <w:t>u</w:t>
            </w:r>
            <w:r>
              <w:rPr>
                <w:rFonts w:ascii="Times New Roman"/>
                <w:color w:val="4B4F50"/>
                <w:spacing w:val="1"/>
                <w:w w:val="105"/>
              </w:rPr>
              <w:t>s</w:t>
            </w:r>
            <w:r>
              <w:rPr>
                <w:rFonts w:ascii="Times New Roman"/>
                <w:color w:val="4B4F50"/>
                <w:spacing w:val="26"/>
                <w:w w:val="11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teac</w:t>
            </w:r>
            <w:r>
              <w:rPr>
                <w:rFonts w:ascii="Times New Roman"/>
                <w:color w:val="313F49"/>
                <w:w w:val="105"/>
              </w:rPr>
              <w:t>hin</w:t>
            </w:r>
            <w:r>
              <w:rPr>
                <w:rFonts w:ascii="Times New Roman"/>
                <w:color w:val="4B4F50"/>
                <w:w w:val="105"/>
              </w:rPr>
              <w:t>g</w:t>
            </w:r>
            <w:r>
              <w:rPr>
                <w:rFonts w:ascii="Times New Roman"/>
                <w:color w:val="4B4F50"/>
                <w:spacing w:val="31"/>
                <w:w w:val="105"/>
              </w:rPr>
              <w:t xml:space="preserve"> </w:t>
            </w:r>
            <w:r>
              <w:rPr>
                <w:rFonts w:ascii="Times New Roman"/>
                <w:color w:val="313F49"/>
                <w:spacing w:val="-3"/>
                <w:w w:val="105"/>
              </w:rPr>
              <w:t>an</w:t>
            </w:r>
            <w:r>
              <w:rPr>
                <w:rFonts w:ascii="Times New Roman"/>
                <w:color w:val="4B4F50"/>
                <w:spacing w:val="-3"/>
                <w:w w:val="105"/>
              </w:rPr>
              <w:t>d</w:t>
            </w:r>
            <w:r>
              <w:rPr>
                <w:rFonts w:ascii="Times New Roman"/>
                <w:color w:val="4B4F50"/>
                <w:spacing w:val="28"/>
                <w:w w:val="115"/>
              </w:rPr>
              <w:t xml:space="preserve"> </w:t>
            </w:r>
            <w:r>
              <w:rPr>
                <w:rFonts w:ascii="Times New Roman"/>
                <w:color w:val="605E5E"/>
                <w:w w:val="105"/>
              </w:rPr>
              <w:t>administrative</w:t>
            </w:r>
            <w:r>
              <w:rPr>
                <w:rFonts w:ascii="Times New Roman"/>
                <w:color w:val="605E5E"/>
                <w:w w:val="106"/>
              </w:rPr>
              <w:t xml:space="preserve"> </w:t>
            </w:r>
            <w:r>
              <w:rPr>
                <w:rFonts w:ascii="Times New Roman"/>
                <w:color w:val="4B4F50"/>
                <w:spacing w:val="1"/>
                <w:w w:val="105"/>
              </w:rPr>
              <w:t>du</w:t>
            </w:r>
            <w:r>
              <w:rPr>
                <w:rFonts w:ascii="Times New Roman"/>
                <w:color w:val="313F49"/>
                <w:spacing w:val="2"/>
                <w:w w:val="105"/>
              </w:rPr>
              <w:t>t</w:t>
            </w:r>
            <w:r>
              <w:rPr>
                <w:rFonts w:ascii="Times New Roman"/>
                <w:color w:val="4B4F50"/>
                <w:spacing w:val="1"/>
                <w:w w:val="105"/>
              </w:rPr>
              <w:t>ies</w:t>
            </w:r>
            <w:r>
              <w:rPr>
                <w:rFonts w:ascii="Times New Roman"/>
                <w:color w:val="4B4F50"/>
                <w:spacing w:val="5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re</w:t>
            </w:r>
            <w:r>
              <w:rPr>
                <w:rFonts w:ascii="Times New Roman"/>
                <w:color w:val="313F49"/>
                <w:w w:val="105"/>
              </w:rPr>
              <w:t>l</w:t>
            </w:r>
            <w:r>
              <w:rPr>
                <w:rFonts w:ascii="Times New Roman"/>
                <w:color w:val="4B4F50"/>
                <w:w w:val="105"/>
              </w:rPr>
              <w:t>evant</w:t>
            </w:r>
            <w:r>
              <w:rPr>
                <w:rFonts w:ascii="Times New Roman"/>
                <w:color w:val="4B4F50"/>
                <w:spacing w:val="29"/>
                <w:w w:val="107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to</w:t>
            </w:r>
            <w:r>
              <w:rPr>
                <w:rFonts w:ascii="Times New Roman"/>
                <w:color w:val="4B4F50"/>
                <w:spacing w:val="22"/>
                <w:w w:val="105"/>
              </w:rPr>
              <w:t xml:space="preserve"> </w:t>
            </w:r>
            <w:r>
              <w:rPr>
                <w:rFonts w:ascii="Times New Roman"/>
                <w:color w:val="313F49"/>
                <w:spacing w:val="-2"/>
                <w:w w:val="105"/>
              </w:rPr>
              <w:t>hi</w:t>
            </w:r>
            <w:r>
              <w:rPr>
                <w:rFonts w:ascii="Times New Roman"/>
                <w:color w:val="4B4F50"/>
                <w:spacing w:val="-1"/>
                <w:w w:val="105"/>
              </w:rPr>
              <w:t>g</w:t>
            </w:r>
            <w:r>
              <w:rPr>
                <w:rFonts w:ascii="Times New Roman"/>
                <w:color w:val="313F49"/>
                <w:spacing w:val="-1"/>
                <w:w w:val="105"/>
              </w:rPr>
              <w:t>h</w:t>
            </w:r>
            <w:r>
              <w:rPr>
                <w:rFonts w:ascii="Times New Roman"/>
                <w:color w:val="4B4F50"/>
                <w:spacing w:val="-1"/>
                <w:w w:val="105"/>
              </w:rPr>
              <w:t>er</w:t>
            </w:r>
          </w:p>
          <w:p w:rsidR="00C35738" w:rsidRDefault="00C35738" w:rsidP="00C35738">
            <w:pPr>
              <w:pStyle w:val="TableParagraph"/>
              <w:spacing w:before="7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spacing w:val="1"/>
                <w:w w:val="105"/>
              </w:rPr>
              <w:t>ed</w:t>
            </w:r>
            <w:r>
              <w:rPr>
                <w:rFonts w:ascii="Times New Roman"/>
                <w:color w:val="313F49"/>
                <w:spacing w:val="1"/>
                <w:w w:val="105"/>
              </w:rPr>
              <w:t>u</w:t>
            </w:r>
            <w:r>
              <w:rPr>
                <w:rFonts w:ascii="Times New Roman"/>
                <w:color w:val="4B4F50"/>
                <w:spacing w:val="1"/>
                <w:w w:val="105"/>
              </w:rPr>
              <w:t>cat</w:t>
            </w:r>
            <w:r>
              <w:rPr>
                <w:rFonts w:ascii="Times New Roman"/>
                <w:color w:val="313F49"/>
                <w:spacing w:val="1"/>
                <w:w w:val="105"/>
              </w:rPr>
              <w:t>i</w:t>
            </w:r>
            <w:r>
              <w:rPr>
                <w:rFonts w:ascii="Times New Roman"/>
                <w:color w:val="4B4F50"/>
                <w:w w:val="105"/>
              </w:rPr>
              <w:t>o</w:t>
            </w:r>
            <w:r w:rsidR="005A1232">
              <w:rPr>
                <w:rFonts w:ascii="Times New Roman"/>
                <w:color w:val="313F49"/>
                <w:w w:val="105"/>
              </w:rPr>
              <w:t>n</w:t>
            </w:r>
          </w:p>
        </w:tc>
        <w:tc>
          <w:tcPr>
            <w:tcW w:w="1178" w:type="dxa"/>
            <w:gridSpan w:val="2"/>
            <w:tcBorders>
              <w:top w:val="single" w:sz="6" w:space="0" w:color="80705B"/>
              <w:left w:val="single" w:sz="6" w:space="0" w:color="778083"/>
              <w:bottom w:val="single" w:sz="6" w:space="0" w:color="7C6764"/>
              <w:right w:val="single" w:sz="6" w:space="0" w:color="90674B"/>
            </w:tcBorders>
          </w:tcPr>
          <w:p w:rsidR="00C35738" w:rsidRDefault="00C35738" w:rsidP="00C35738">
            <w:pPr>
              <w:pStyle w:val="TableParagraph"/>
              <w:spacing w:line="197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  <w:w w:val="95"/>
              </w:rPr>
              <w:t>From</w:t>
            </w:r>
          </w:p>
          <w:p w:rsidR="00C35738" w:rsidRDefault="00C35738" w:rsidP="00C35738">
            <w:pPr>
              <w:pStyle w:val="TableParagraph"/>
              <w:spacing w:line="240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  <w:w w:val="90"/>
              </w:rPr>
              <w:t>Month/Year</w:t>
            </w:r>
          </w:p>
        </w:tc>
        <w:tc>
          <w:tcPr>
            <w:tcW w:w="1223" w:type="dxa"/>
            <w:tcBorders>
              <w:top w:val="single" w:sz="6" w:space="0" w:color="80705B"/>
              <w:left w:val="single" w:sz="6" w:space="0" w:color="90674B"/>
              <w:bottom w:val="single" w:sz="6" w:space="0" w:color="7C6764"/>
              <w:right w:val="single" w:sz="6" w:space="0" w:color="878077"/>
            </w:tcBorders>
          </w:tcPr>
          <w:p w:rsidR="00C35738" w:rsidRDefault="00C35738" w:rsidP="00C35738">
            <w:pPr>
              <w:pStyle w:val="TableParagraph"/>
              <w:spacing w:line="210" w:lineRule="auto"/>
              <w:ind w:left="121" w:right="136" w:firstLine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</w:rPr>
              <w:t>To</w:t>
            </w:r>
            <w:r>
              <w:rPr>
                <w:rFonts w:ascii="Times New Roman"/>
                <w:color w:val="674228"/>
                <w:w w:val="90"/>
              </w:rPr>
              <w:t xml:space="preserve"> </w:t>
            </w:r>
            <w:r>
              <w:rPr>
                <w:rFonts w:ascii="Times New Roman"/>
                <w:color w:val="674228"/>
                <w:w w:val="85"/>
              </w:rPr>
              <w:t>Month/Year</w:t>
            </w:r>
          </w:p>
        </w:tc>
        <w:tc>
          <w:tcPr>
            <w:tcW w:w="5296" w:type="dxa"/>
            <w:gridSpan w:val="3"/>
            <w:tcBorders>
              <w:top w:val="nil"/>
              <w:left w:val="single" w:sz="6" w:space="0" w:color="878077"/>
              <w:bottom w:val="single" w:sz="6" w:space="0" w:color="7C6764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before="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674228"/>
                <w:spacing w:val="1"/>
                <w:w w:val="95"/>
              </w:rPr>
              <w:t>In</w:t>
            </w:r>
            <w:r>
              <w:rPr>
                <w:rFonts w:ascii="Times New Roman"/>
                <w:color w:val="805736"/>
                <w:w w:val="95"/>
              </w:rPr>
              <w:t>s</w:t>
            </w:r>
            <w:r>
              <w:rPr>
                <w:rFonts w:ascii="Times New Roman"/>
                <w:color w:val="674228"/>
                <w:spacing w:val="1"/>
                <w:w w:val="95"/>
              </w:rPr>
              <w:t>t</w:t>
            </w:r>
            <w:r>
              <w:rPr>
                <w:rFonts w:ascii="Times New Roman"/>
                <w:color w:val="805736"/>
                <w:spacing w:val="1"/>
                <w:w w:val="95"/>
              </w:rPr>
              <w:t>i</w:t>
            </w:r>
            <w:r>
              <w:rPr>
                <w:rFonts w:ascii="Times New Roman"/>
                <w:color w:val="674228"/>
                <w:spacing w:val="1"/>
                <w:w w:val="95"/>
              </w:rPr>
              <w:t>tut</w:t>
            </w:r>
            <w:r>
              <w:rPr>
                <w:rFonts w:ascii="Times New Roman"/>
                <w:color w:val="805736"/>
                <w:spacing w:val="1"/>
                <w:w w:val="95"/>
              </w:rPr>
              <w:t>ion/C</w:t>
            </w:r>
            <w:r>
              <w:rPr>
                <w:rFonts w:ascii="Times New Roman"/>
                <w:color w:val="674228"/>
                <w:spacing w:val="1"/>
                <w:w w:val="95"/>
              </w:rPr>
              <w:t>ompan</w:t>
            </w:r>
            <w:r>
              <w:rPr>
                <w:rFonts w:ascii="Times New Roman"/>
                <w:color w:val="805736"/>
                <w:spacing w:val="1"/>
                <w:w w:val="95"/>
              </w:rPr>
              <w:t>y</w:t>
            </w:r>
          </w:p>
        </w:tc>
      </w:tr>
      <w:tr w:rsidR="00C35738" w:rsidTr="002B5F9B">
        <w:trPr>
          <w:trHeight w:hRule="exact" w:val="723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31" w:type="dxa"/>
            <w:vMerge w:val="restart"/>
            <w:tcBorders>
              <w:top w:val="single" w:sz="6" w:space="0" w:color="7C6764"/>
              <w:left w:val="single" w:sz="6" w:space="0" w:color="778083"/>
              <w:right w:val="nil"/>
            </w:tcBorders>
          </w:tcPr>
          <w:p w:rsidR="00C35738" w:rsidRDefault="00C35738" w:rsidP="00C35738"/>
        </w:tc>
        <w:tc>
          <w:tcPr>
            <w:tcW w:w="1047" w:type="dxa"/>
            <w:tcBorders>
              <w:top w:val="single" w:sz="6" w:space="0" w:color="7C6764"/>
              <w:left w:val="nil"/>
              <w:bottom w:val="single" w:sz="9" w:space="0" w:color="60605B"/>
              <w:right w:val="single" w:sz="6" w:space="0" w:color="877C74"/>
            </w:tcBorders>
          </w:tcPr>
          <w:p w:rsidR="00C35738" w:rsidRDefault="00C35738" w:rsidP="00C35738"/>
        </w:tc>
        <w:tc>
          <w:tcPr>
            <w:tcW w:w="1223" w:type="dxa"/>
            <w:tcBorders>
              <w:top w:val="single" w:sz="6" w:space="0" w:color="7C6764"/>
              <w:left w:val="single" w:sz="6" w:space="0" w:color="877C74"/>
              <w:bottom w:val="single" w:sz="3" w:space="0" w:color="676460"/>
              <w:right w:val="single" w:sz="6" w:space="0" w:color="878077"/>
            </w:tcBorders>
          </w:tcPr>
          <w:p w:rsidR="00C35738" w:rsidRDefault="00C35738" w:rsidP="00C35738"/>
        </w:tc>
        <w:tc>
          <w:tcPr>
            <w:tcW w:w="5296" w:type="dxa"/>
            <w:gridSpan w:val="3"/>
            <w:tcBorders>
              <w:top w:val="single" w:sz="6" w:space="0" w:color="7C6764"/>
              <w:left w:val="single" w:sz="6" w:space="0" w:color="878077"/>
              <w:bottom w:val="nil"/>
              <w:right w:val="single" w:sz="6" w:space="0" w:color="878383"/>
            </w:tcBorders>
          </w:tcPr>
          <w:p w:rsidR="00C35738" w:rsidRDefault="00C35738" w:rsidP="00C35738"/>
        </w:tc>
      </w:tr>
      <w:tr w:rsidR="00C35738" w:rsidTr="002B5F9B">
        <w:trPr>
          <w:trHeight w:hRule="exact" w:val="280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31" w:type="dxa"/>
            <w:vMerge/>
            <w:tcBorders>
              <w:left w:val="single" w:sz="6" w:space="0" w:color="778083"/>
              <w:bottom w:val="single" w:sz="6" w:space="0" w:color="777477"/>
              <w:right w:val="nil"/>
            </w:tcBorders>
          </w:tcPr>
          <w:p w:rsidR="00C35738" w:rsidRDefault="00C35738" w:rsidP="00C35738"/>
        </w:tc>
        <w:tc>
          <w:tcPr>
            <w:tcW w:w="7566" w:type="dxa"/>
            <w:gridSpan w:val="5"/>
            <w:tcBorders>
              <w:top w:val="nil"/>
              <w:left w:val="nil"/>
              <w:bottom w:val="single" w:sz="6" w:space="0" w:color="777477"/>
              <w:right w:val="single" w:sz="6" w:space="0" w:color="878383"/>
            </w:tcBorders>
          </w:tcPr>
          <w:p w:rsidR="00C35738" w:rsidRDefault="00C35738" w:rsidP="00C35738">
            <w:pPr>
              <w:pStyle w:val="TableParagraph"/>
              <w:spacing w:line="148" w:lineRule="exact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10"/>
              </w:rPr>
              <w:t>Summary</w:t>
            </w:r>
            <w:r>
              <w:rPr>
                <w:rFonts w:ascii="Times New Roman"/>
                <w:color w:val="4B4F50"/>
                <w:spacing w:val="-22"/>
                <w:w w:val="110"/>
              </w:rPr>
              <w:t xml:space="preserve"> </w:t>
            </w:r>
            <w:r>
              <w:rPr>
                <w:rFonts w:ascii="Times New Roman"/>
                <w:color w:val="605E5E"/>
                <w:w w:val="110"/>
              </w:rPr>
              <w:t>of</w:t>
            </w:r>
            <w:r>
              <w:rPr>
                <w:rFonts w:ascii="Times New Roman"/>
                <w:color w:val="605E5E"/>
                <w:spacing w:val="-27"/>
                <w:w w:val="110"/>
              </w:rPr>
              <w:t xml:space="preserve"> </w:t>
            </w:r>
            <w:r>
              <w:rPr>
                <w:rFonts w:ascii="Times New Roman"/>
                <w:color w:val="4B4F50"/>
                <w:spacing w:val="1"/>
                <w:w w:val="110"/>
              </w:rPr>
              <w:t>dutie</w:t>
            </w:r>
            <w:r>
              <w:rPr>
                <w:rFonts w:ascii="Times New Roman"/>
                <w:color w:val="757779"/>
                <w:w w:val="110"/>
              </w:rPr>
              <w:t>s</w:t>
            </w:r>
          </w:p>
        </w:tc>
      </w:tr>
      <w:tr w:rsidR="00C35738" w:rsidTr="002B5F9B">
        <w:trPr>
          <w:trHeight w:hRule="exact" w:val="560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178" w:type="dxa"/>
            <w:gridSpan w:val="2"/>
            <w:tcBorders>
              <w:top w:val="single" w:sz="6" w:space="0" w:color="777477"/>
              <w:left w:val="single" w:sz="6" w:space="0" w:color="778083"/>
              <w:bottom w:val="single" w:sz="6" w:space="0" w:color="80807C"/>
              <w:right w:val="single" w:sz="6" w:space="0" w:color="878787"/>
            </w:tcBorders>
          </w:tcPr>
          <w:p w:rsidR="00C35738" w:rsidRDefault="00C35738" w:rsidP="00C35738"/>
        </w:tc>
        <w:tc>
          <w:tcPr>
            <w:tcW w:w="1223" w:type="dxa"/>
            <w:tcBorders>
              <w:top w:val="single" w:sz="6" w:space="0" w:color="777477"/>
              <w:left w:val="single" w:sz="6" w:space="0" w:color="878787"/>
              <w:bottom w:val="single" w:sz="6" w:space="0" w:color="80807C"/>
              <w:right w:val="single" w:sz="6" w:space="0" w:color="8C8C8C"/>
            </w:tcBorders>
          </w:tcPr>
          <w:p w:rsidR="00C35738" w:rsidRDefault="00C35738" w:rsidP="00C35738"/>
        </w:tc>
        <w:tc>
          <w:tcPr>
            <w:tcW w:w="5296" w:type="dxa"/>
            <w:gridSpan w:val="3"/>
            <w:tcBorders>
              <w:top w:val="single" w:sz="6" w:space="0" w:color="777477"/>
              <w:left w:val="single" w:sz="6" w:space="0" w:color="8C8C8C"/>
              <w:bottom w:val="nil"/>
              <w:right w:val="single" w:sz="6" w:space="0" w:color="878383"/>
            </w:tcBorders>
          </w:tcPr>
          <w:p w:rsidR="00C35738" w:rsidRDefault="00C35738" w:rsidP="00C35738"/>
        </w:tc>
      </w:tr>
      <w:tr w:rsidR="00C35738" w:rsidTr="002B5F9B">
        <w:trPr>
          <w:trHeight w:hRule="exact" w:val="399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nil"/>
              <w:left w:val="single" w:sz="6" w:space="0" w:color="778083"/>
              <w:bottom w:val="single" w:sz="6" w:space="0" w:color="74747C"/>
              <w:right w:val="nil"/>
            </w:tcBorders>
          </w:tcPr>
          <w:p w:rsidR="00C35738" w:rsidRDefault="00C35738" w:rsidP="00C35738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Summary</w:t>
            </w:r>
            <w:r>
              <w:rPr>
                <w:rFonts w:ascii="Times New Roman"/>
                <w:color w:val="4B4F50"/>
                <w:spacing w:val="18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of</w:t>
            </w:r>
            <w:r>
              <w:rPr>
                <w:rFonts w:ascii="Times New Roman"/>
                <w:color w:val="4B4F50"/>
                <w:spacing w:val="8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duties</w:t>
            </w:r>
          </w:p>
        </w:tc>
      </w:tr>
      <w:tr w:rsidR="00C35738" w:rsidTr="002B5F9B">
        <w:trPr>
          <w:trHeight w:hRule="exact" w:val="596"/>
        </w:trPr>
        <w:tc>
          <w:tcPr>
            <w:tcW w:w="2472" w:type="dxa"/>
            <w:vMerge/>
            <w:tcBorders>
              <w:left w:val="single" w:sz="16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1178" w:type="dxa"/>
            <w:gridSpan w:val="2"/>
            <w:tcBorders>
              <w:top w:val="single" w:sz="6" w:space="0" w:color="74747C"/>
              <w:left w:val="single" w:sz="6" w:space="0" w:color="778083"/>
              <w:bottom w:val="single" w:sz="6" w:space="0" w:color="77777C"/>
              <w:right w:val="single" w:sz="6" w:space="0" w:color="8C8C8C"/>
            </w:tcBorders>
          </w:tcPr>
          <w:p w:rsidR="00C35738" w:rsidRDefault="00C35738" w:rsidP="00C35738"/>
        </w:tc>
        <w:tc>
          <w:tcPr>
            <w:tcW w:w="1223" w:type="dxa"/>
            <w:tcBorders>
              <w:top w:val="single" w:sz="6" w:space="0" w:color="74747C"/>
              <w:left w:val="single" w:sz="6" w:space="0" w:color="8C8C8C"/>
              <w:bottom w:val="single" w:sz="6" w:space="0" w:color="77777C"/>
              <w:right w:val="single" w:sz="6" w:space="0" w:color="908C8C"/>
            </w:tcBorders>
          </w:tcPr>
          <w:p w:rsidR="00C35738" w:rsidRDefault="00C35738" w:rsidP="00C35738"/>
        </w:tc>
        <w:tc>
          <w:tcPr>
            <w:tcW w:w="5296" w:type="dxa"/>
            <w:gridSpan w:val="3"/>
            <w:tcBorders>
              <w:top w:val="single" w:sz="6" w:space="0" w:color="74747C"/>
              <w:left w:val="single" w:sz="6" w:space="0" w:color="908C8C"/>
              <w:bottom w:val="single" w:sz="6" w:space="0" w:color="77777C"/>
              <w:right w:val="single" w:sz="3" w:space="0" w:color="878383"/>
            </w:tcBorders>
          </w:tcPr>
          <w:p w:rsidR="00C35738" w:rsidRDefault="00C35738" w:rsidP="00C35738"/>
        </w:tc>
      </w:tr>
      <w:tr w:rsidR="00C35738" w:rsidTr="002B5F9B">
        <w:trPr>
          <w:trHeight w:hRule="exact" w:val="399"/>
        </w:trPr>
        <w:tc>
          <w:tcPr>
            <w:tcW w:w="2472" w:type="dxa"/>
            <w:vMerge/>
            <w:tcBorders>
              <w:left w:val="single" w:sz="16" w:space="0" w:color="778083"/>
              <w:bottom w:val="single" w:sz="6" w:space="0" w:color="777C80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single" w:sz="6" w:space="0" w:color="77777C"/>
              <w:left w:val="single" w:sz="6" w:space="0" w:color="778083"/>
              <w:bottom w:val="nil"/>
              <w:right w:val="single" w:sz="4" w:space="0" w:color="747474"/>
            </w:tcBorders>
          </w:tcPr>
          <w:p w:rsidR="00C35738" w:rsidRDefault="00C35738" w:rsidP="00C35738">
            <w:pPr>
              <w:pStyle w:val="TableParagraph"/>
              <w:spacing w:before="6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10"/>
              </w:rPr>
              <w:t>Summary</w:t>
            </w:r>
            <w:r>
              <w:rPr>
                <w:rFonts w:ascii="Times New Roman"/>
                <w:color w:val="4B4F50"/>
                <w:spacing w:val="-25"/>
                <w:w w:val="110"/>
              </w:rPr>
              <w:t xml:space="preserve"> </w:t>
            </w:r>
            <w:r>
              <w:rPr>
                <w:rFonts w:ascii="Times New Roman"/>
                <w:color w:val="4B4F50"/>
                <w:w w:val="110"/>
              </w:rPr>
              <w:t>of</w:t>
            </w:r>
            <w:r>
              <w:rPr>
                <w:rFonts w:ascii="Times New Roman"/>
                <w:color w:val="4B4F50"/>
                <w:spacing w:val="-29"/>
                <w:w w:val="110"/>
              </w:rPr>
              <w:t xml:space="preserve"> </w:t>
            </w:r>
            <w:r>
              <w:rPr>
                <w:rFonts w:ascii="Times New Roman"/>
                <w:color w:val="605E5E"/>
                <w:w w:val="110"/>
              </w:rPr>
              <w:t>duties</w:t>
            </w:r>
          </w:p>
        </w:tc>
      </w:tr>
      <w:tr w:rsidR="00C35738" w:rsidTr="002B5F9B">
        <w:trPr>
          <w:trHeight w:hRule="exact" w:val="691"/>
        </w:trPr>
        <w:tc>
          <w:tcPr>
            <w:tcW w:w="2472" w:type="dxa"/>
            <w:vMerge w:val="restart"/>
            <w:tcBorders>
              <w:top w:val="single" w:sz="6" w:space="0" w:color="777C80"/>
              <w:left w:val="single" w:sz="3" w:space="0" w:color="778083"/>
              <w:right w:val="single" w:sz="6" w:space="0" w:color="778083"/>
            </w:tcBorders>
          </w:tcPr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738" w:rsidRDefault="00C35738" w:rsidP="00C3573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35738" w:rsidRDefault="00C35738" w:rsidP="00C35738">
            <w:pPr>
              <w:pStyle w:val="TableParagraph"/>
              <w:spacing w:line="256" w:lineRule="auto"/>
              <w:ind w:left="266" w:right="230" w:hanging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Professional</w:t>
            </w:r>
            <w:r>
              <w:rPr>
                <w:rFonts w:ascii="Times New Roman"/>
                <w:color w:val="4B4F50"/>
                <w:w w:val="106"/>
              </w:rPr>
              <w:t xml:space="preserve"> </w:t>
            </w:r>
            <w:r>
              <w:rPr>
                <w:rFonts w:ascii="Times New Roman"/>
                <w:color w:val="4B4F50"/>
                <w:spacing w:val="1"/>
                <w:w w:val="105"/>
              </w:rPr>
              <w:t>pub</w:t>
            </w:r>
            <w:r>
              <w:rPr>
                <w:rFonts w:ascii="Times New Roman"/>
                <w:color w:val="313F49"/>
                <w:spacing w:val="2"/>
                <w:w w:val="105"/>
              </w:rPr>
              <w:t>li</w:t>
            </w:r>
            <w:r>
              <w:rPr>
                <w:rFonts w:ascii="Times New Roman"/>
                <w:color w:val="4B4F50"/>
                <w:spacing w:val="1"/>
                <w:w w:val="105"/>
              </w:rPr>
              <w:t>catio</w:t>
            </w:r>
            <w:r>
              <w:rPr>
                <w:rFonts w:ascii="Times New Roman"/>
                <w:color w:val="313F49"/>
                <w:spacing w:val="2"/>
                <w:w w:val="105"/>
              </w:rPr>
              <w:t>n</w:t>
            </w:r>
            <w:r>
              <w:rPr>
                <w:rFonts w:ascii="Times New Roman"/>
                <w:color w:val="4B4F50"/>
                <w:spacing w:val="1"/>
                <w:w w:val="105"/>
              </w:rPr>
              <w:t>s</w:t>
            </w:r>
            <w:r>
              <w:rPr>
                <w:rFonts w:ascii="Times New Roman"/>
                <w:color w:val="4B4F50"/>
                <w:spacing w:val="28"/>
                <w:w w:val="11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re</w:t>
            </w:r>
            <w:r>
              <w:rPr>
                <w:rFonts w:ascii="Times New Roman"/>
                <w:color w:val="313F49"/>
                <w:w w:val="105"/>
              </w:rPr>
              <w:t>l</w:t>
            </w:r>
            <w:r>
              <w:rPr>
                <w:rFonts w:ascii="Times New Roman"/>
                <w:color w:val="4B4F50"/>
                <w:w w:val="105"/>
              </w:rPr>
              <w:t>evant</w:t>
            </w:r>
            <w:r>
              <w:rPr>
                <w:rFonts w:ascii="Times New Roman"/>
                <w:color w:val="4B4F50"/>
                <w:spacing w:val="17"/>
                <w:w w:val="105"/>
              </w:rPr>
              <w:t xml:space="preserve"> </w:t>
            </w:r>
            <w:r>
              <w:rPr>
                <w:rFonts w:ascii="Times New Roman"/>
                <w:color w:val="313F49"/>
                <w:spacing w:val="-1"/>
                <w:w w:val="105"/>
              </w:rPr>
              <w:t>t</w:t>
            </w:r>
            <w:r>
              <w:rPr>
                <w:rFonts w:ascii="Times New Roman"/>
                <w:color w:val="4B4F50"/>
                <w:spacing w:val="-1"/>
                <w:w w:val="105"/>
              </w:rPr>
              <w:t xml:space="preserve">o </w:t>
            </w:r>
            <w:r>
              <w:rPr>
                <w:rFonts w:ascii="Times New Roman"/>
                <w:color w:val="4B4F50"/>
                <w:w w:val="105"/>
              </w:rPr>
              <w:t>t</w:t>
            </w:r>
            <w:r>
              <w:rPr>
                <w:rFonts w:ascii="Times New Roman"/>
                <w:color w:val="313F49"/>
                <w:spacing w:val="1"/>
                <w:w w:val="105"/>
              </w:rPr>
              <w:t>h</w:t>
            </w:r>
            <w:r>
              <w:rPr>
                <w:rFonts w:ascii="Times New Roman"/>
                <w:color w:val="4B4F50"/>
                <w:w w:val="105"/>
              </w:rPr>
              <w:t>e</w:t>
            </w:r>
            <w:r>
              <w:rPr>
                <w:rFonts w:ascii="Times New Roman"/>
                <w:color w:val="4B4F50"/>
                <w:spacing w:val="28"/>
                <w:w w:val="109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academic</w:t>
            </w:r>
          </w:p>
          <w:p w:rsidR="00C35738" w:rsidRDefault="00C35738" w:rsidP="00C35738">
            <w:pPr>
              <w:pStyle w:val="TableParagraph"/>
              <w:spacing w:before="3" w:line="271" w:lineRule="auto"/>
              <w:ind w:left="144"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positions</w:t>
            </w:r>
            <w:r>
              <w:rPr>
                <w:rFonts w:ascii="Times New Roman"/>
                <w:color w:val="4B4F50"/>
                <w:spacing w:val="19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held</w:t>
            </w:r>
            <w:r>
              <w:rPr>
                <w:rFonts w:ascii="Times New Roman"/>
                <w:color w:val="4B4F50"/>
                <w:spacing w:val="26"/>
                <w:w w:val="105"/>
              </w:rPr>
              <w:t xml:space="preserve"> </w:t>
            </w:r>
            <w:r>
              <w:rPr>
                <w:rFonts w:ascii="Times New Roman"/>
                <w:color w:val="605E5E"/>
                <w:w w:val="105"/>
              </w:rPr>
              <w:t>or</w:t>
            </w:r>
            <w:r>
              <w:rPr>
                <w:rFonts w:ascii="Times New Roman"/>
                <w:color w:val="605E5E"/>
                <w:w w:val="111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 xml:space="preserve">teaching </w:t>
            </w:r>
            <w:r>
              <w:rPr>
                <w:rFonts w:ascii="Times New Roman"/>
                <w:color w:val="4B4F50"/>
                <w:spacing w:val="1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fiel</w:t>
            </w:r>
            <w:r>
              <w:rPr>
                <w:rFonts w:ascii="Times New Roman"/>
                <w:color w:val="313F49"/>
                <w:w w:val="105"/>
              </w:rPr>
              <w:t>d</w:t>
            </w:r>
          </w:p>
        </w:tc>
        <w:tc>
          <w:tcPr>
            <w:tcW w:w="7697" w:type="dxa"/>
            <w:gridSpan w:val="6"/>
            <w:tcBorders>
              <w:top w:val="nil"/>
              <w:left w:val="single" w:sz="6" w:space="0" w:color="778083"/>
              <w:bottom w:val="single" w:sz="6" w:space="0" w:color="777777"/>
              <w:right w:val="single" w:sz="4" w:space="0" w:color="747474"/>
            </w:tcBorders>
          </w:tcPr>
          <w:p w:rsidR="00C35738" w:rsidRDefault="00C35738" w:rsidP="00C3573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35738" w:rsidRDefault="00C35738" w:rsidP="00C35738">
            <w:pPr>
              <w:pStyle w:val="TableParagraph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908E8E"/>
                <w:w w:val="105"/>
              </w:rPr>
              <w:t>each</w:t>
            </w:r>
            <w:r>
              <w:rPr>
                <w:rFonts w:ascii="Times New Roman"/>
                <w:color w:val="908E8E"/>
                <w:spacing w:val="13"/>
                <w:w w:val="105"/>
              </w:rPr>
              <w:t xml:space="preserve"> </w:t>
            </w:r>
            <w:r>
              <w:rPr>
                <w:rFonts w:ascii="Times New Roman"/>
                <w:color w:val="908E8E"/>
                <w:w w:val="105"/>
              </w:rPr>
              <w:t>entry</w:t>
            </w:r>
            <w:r>
              <w:rPr>
                <w:rFonts w:ascii="Times New Roman"/>
                <w:color w:val="908E8E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908E8E"/>
                <w:w w:val="105"/>
              </w:rPr>
              <w:t>must</w:t>
            </w:r>
            <w:r>
              <w:rPr>
                <w:rFonts w:ascii="Times New Roman"/>
                <w:color w:val="908E8E"/>
                <w:spacing w:val="12"/>
                <w:w w:val="105"/>
              </w:rPr>
              <w:t xml:space="preserve"> </w:t>
            </w:r>
            <w:r>
              <w:rPr>
                <w:rFonts w:ascii="Times New Roman"/>
                <w:color w:val="908E8E"/>
                <w:w w:val="105"/>
              </w:rPr>
              <w:t>contain</w:t>
            </w:r>
            <w:r>
              <w:rPr>
                <w:rFonts w:ascii="Times New Roman"/>
                <w:color w:val="908E8E"/>
                <w:spacing w:val="15"/>
                <w:w w:val="105"/>
              </w:rPr>
              <w:t xml:space="preserve"> </w:t>
            </w:r>
            <w:r>
              <w:rPr>
                <w:rFonts w:ascii="Times New Roman"/>
                <w:color w:val="908E8E"/>
                <w:w w:val="105"/>
              </w:rPr>
              <w:t>full</w:t>
            </w:r>
            <w:r>
              <w:rPr>
                <w:rFonts w:ascii="Times New Roman"/>
                <w:color w:val="908E8E"/>
                <w:spacing w:val="1"/>
                <w:w w:val="105"/>
              </w:rPr>
              <w:t xml:space="preserve"> </w:t>
            </w:r>
            <w:r>
              <w:rPr>
                <w:rFonts w:ascii="Times New Roman"/>
                <w:color w:val="908E8E"/>
                <w:w w:val="105"/>
              </w:rPr>
              <w:t>publication</w:t>
            </w:r>
            <w:r>
              <w:rPr>
                <w:rFonts w:ascii="Times New Roman"/>
                <w:color w:val="908E8E"/>
                <w:spacing w:val="24"/>
                <w:w w:val="105"/>
              </w:rPr>
              <w:t xml:space="preserve"> </w:t>
            </w:r>
            <w:r>
              <w:rPr>
                <w:rFonts w:ascii="Times New Roman"/>
                <w:color w:val="908E8E"/>
                <w:w w:val="105"/>
              </w:rPr>
              <w:t>data</w:t>
            </w:r>
          </w:p>
        </w:tc>
      </w:tr>
      <w:tr w:rsidR="00C35738" w:rsidTr="002B5F9B">
        <w:trPr>
          <w:trHeight w:hRule="exact" w:val="615"/>
        </w:trPr>
        <w:tc>
          <w:tcPr>
            <w:tcW w:w="2472" w:type="dxa"/>
            <w:vMerge/>
            <w:tcBorders>
              <w:left w:val="single" w:sz="3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single" w:sz="6" w:space="0" w:color="777777"/>
              <w:left w:val="single" w:sz="6" w:space="0" w:color="778083"/>
              <w:bottom w:val="nil"/>
              <w:right w:val="single" w:sz="3" w:space="0" w:color="878383"/>
            </w:tcBorders>
          </w:tcPr>
          <w:p w:rsidR="00C35738" w:rsidRDefault="00C35738" w:rsidP="00C3573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35738" w:rsidRDefault="00C35738" w:rsidP="00C35738">
            <w:pPr>
              <w:pStyle w:val="TableParagraph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each</w:t>
            </w:r>
            <w:r>
              <w:rPr>
                <w:rFonts w:ascii="Times New Roman"/>
                <w:color w:val="4B4F50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605E5E"/>
                <w:spacing w:val="-1"/>
                <w:w w:val="105"/>
              </w:rPr>
              <w:t>entr</w:t>
            </w:r>
            <w:r>
              <w:rPr>
                <w:rFonts w:ascii="Times New Roman"/>
                <w:color w:val="757779"/>
                <w:spacing w:val="-1"/>
                <w:w w:val="105"/>
              </w:rPr>
              <w:t>y</w:t>
            </w:r>
            <w:r>
              <w:rPr>
                <w:rFonts w:ascii="Times New Roman"/>
                <w:color w:val="757779"/>
                <w:spacing w:val="17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must</w:t>
            </w:r>
            <w:r>
              <w:rPr>
                <w:rFonts w:ascii="Times New Roman"/>
                <w:color w:val="4B4F50"/>
                <w:spacing w:val="9"/>
                <w:w w:val="105"/>
              </w:rPr>
              <w:t xml:space="preserve"> </w:t>
            </w:r>
            <w:r>
              <w:rPr>
                <w:rFonts w:ascii="Times New Roman"/>
                <w:color w:val="605E5E"/>
                <w:w w:val="105"/>
              </w:rPr>
              <w:t>contain</w:t>
            </w:r>
            <w:r>
              <w:rPr>
                <w:rFonts w:ascii="Times New Roman"/>
                <w:color w:val="605E5E"/>
                <w:spacing w:val="17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full</w:t>
            </w:r>
            <w:r>
              <w:rPr>
                <w:rFonts w:ascii="Times New Roman"/>
                <w:color w:val="4B4F50"/>
                <w:spacing w:val="3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spacing w:val="1"/>
                <w:w w:val="105"/>
              </w:rPr>
              <w:t>public</w:t>
            </w:r>
            <w:r>
              <w:rPr>
                <w:rFonts w:ascii="Times New Roman"/>
                <w:color w:val="757779"/>
                <w:w w:val="105"/>
              </w:rPr>
              <w:t>a</w:t>
            </w:r>
            <w:r>
              <w:rPr>
                <w:rFonts w:ascii="Times New Roman"/>
                <w:color w:val="4B4F50"/>
                <w:spacing w:val="1"/>
                <w:w w:val="105"/>
              </w:rPr>
              <w:t>tion</w:t>
            </w:r>
            <w:r>
              <w:rPr>
                <w:rFonts w:ascii="Times New Roman"/>
                <w:color w:val="4B4F50"/>
                <w:spacing w:val="11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data</w:t>
            </w:r>
          </w:p>
        </w:tc>
      </w:tr>
      <w:tr w:rsidR="00C35738" w:rsidTr="002B5F9B">
        <w:trPr>
          <w:trHeight w:hRule="exact" w:val="822"/>
        </w:trPr>
        <w:tc>
          <w:tcPr>
            <w:tcW w:w="2472" w:type="dxa"/>
            <w:vMerge/>
            <w:tcBorders>
              <w:left w:val="single" w:sz="3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nil"/>
              <w:left w:val="single" w:sz="6" w:space="0" w:color="778083"/>
              <w:bottom w:val="single" w:sz="3" w:space="0" w:color="000000"/>
              <w:right w:val="single" w:sz="3" w:space="0" w:color="878383"/>
            </w:tcBorders>
          </w:tcPr>
          <w:p w:rsidR="00C35738" w:rsidRDefault="00C35738" w:rsidP="00C3573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5738" w:rsidRDefault="00C35738" w:rsidP="00C35738">
            <w:pPr>
              <w:pStyle w:val="TableParagraph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each</w:t>
            </w:r>
            <w:r>
              <w:rPr>
                <w:rFonts w:ascii="Times New Roman"/>
                <w:color w:val="4B4F50"/>
                <w:spacing w:val="4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spacing w:val="-1"/>
                <w:w w:val="105"/>
              </w:rPr>
              <w:t>entr</w:t>
            </w:r>
            <w:r>
              <w:rPr>
                <w:rFonts w:ascii="Times New Roman"/>
                <w:color w:val="757779"/>
                <w:spacing w:val="-1"/>
                <w:w w:val="105"/>
              </w:rPr>
              <w:t>y</w:t>
            </w:r>
            <w:r>
              <w:rPr>
                <w:rFonts w:ascii="Times New Roman"/>
                <w:color w:val="757779"/>
                <w:spacing w:val="13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must</w:t>
            </w:r>
            <w:r>
              <w:rPr>
                <w:rFonts w:ascii="Times New Roman"/>
                <w:color w:val="4B4F50"/>
                <w:spacing w:val="7"/>
                <w:w w:val="105"/>
              </w:rPr>
              <w:t xml:space="preserve"> </w:t>
            </w:r>
            <w:r>
              <w:rPr>
                <w:rFonts w:ascii="Times New Roman"/>
                <w:color w:val="605E5E"/>
                <w:w w:val="105"/>
              </w:rPr>
              <w:t>contain</w:t>
            </w:r>
            <w:r>
              <w:rPr>
                <w:rFonts w:ascii="Times New Roman"/>
                <w:color w:val="605E5E"/>
                <w:spacing w:val="21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full</w:t>
            </w:r>
            <w:r>
              <w:rPr>
                <w:rFonts w:ascii="Times New Roman"/>
                <w:color w:val="4B4F50"/>
                <w:spacing w:val="6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publication</w:t>
            </w:r>
            <w:r>
              <w:rPr>
                <w:rFonts w:ascii="Times New Roman"/>
                <w:color w:val="4B4F50"/>
                <w:spacing w:val="22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data</w:t>
            </w:r>
          </w:p>
        </w:tc>
      </w:tr>
      <w:tr w:rsidR="00C35738" w:rsidTr="002B5F9B">
        <w:trPr>
          <w:trHeight w:hRule="exact" w:val="615"/>
        </w:trPr>
        <w:tc>
          <w:tcPr>
            <w:tcW w:w="2472" w:type="dxa"/>
            <w:vMerge/>
            <w:tcBorders>
              <w:left w:val="single" w:sz="3" w:space="0" w:color="778083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single" w:sz="3" w:space="0" w:color="000000"/>
              <w:left w:val="single" w:sz="6" w:space="0" w:color="778083"/>
              <w:bottom w:val="single" w:sz="6" w:space="0" w:color="777477"/>
              <w:right w:val="single" w:sz="3" w:space="0" w:color="878383"/>
            </w:tcBorders>
          </w:tcPr>
          <w:p w:rsidR="00C35738" w:rsidRDefault="00C35738" w:rsidP="00C35738">
            <w:pPr>
              <w:pStyle w:val="TableParagraph"/>
              <w:spacing w:before="128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each</w:t>
            </w:r>
            <w:r>
              <w:rPr>
                <w:rFonts w:ascii="Times New Roman"/>
                <w:color w:val="4B4F50"/>
                <w:spacing w:val="18"/>
                <w:w w:val="105"/>
              </w:rPr>
              <w:t xml:space="preserve"> </w:t>
            </w:r>
            <w:r>
              <w:rPr>
                <w:rFonts w:ascii="Times New Roman"/>
                <w:color w:val="605E5E"/>
                <w:w w:val="105"/>
              </w:rPr>
              <w:t>entry</w:t>
            </w:r>
            <w:r>
              <w:rPr>
                <w:rFonts w:ascii="Times New Roman"/>
                <w:color w:val="605E5E"/>
                <w:spacing w:val="10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must</w:t>
            </w:r>
            <w:r>
              <w:rPr>
                <w:rFonts w:ascii="Times New Roman"/>
                <w:color w:val="4B4F50"/>
                <w:spacing w:val="12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contain</w:t>
            </w:r>
            <w:r>
              <w:rPr>
                <w:rFonts w:ascii="Times New Roman"/>
                <w:color w:val="4B4F50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full</w:t>
            </w:r>
            <w:r>
              <w:rPr>
                <w:rFonts w:ascii="Times New Roman"/>
                <w:color w:val="4B4F50"/>
                <w:spacing w:val="3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publication</w:t>
            </w:r>
            <w:r>
              <w:rPr>
                <w:rFonts w:ascii="Times New Roman"/>
                <w:color w:val="4B4F50"/>
                <w:spacing w:val="30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data</w:t>
            </w:r>
          </w:p>
        </w:tc>
      </w:tr>
      <w:tr w:rsidR="00C35738" w:rsidTr="002B5F9B">
        <w:trPr>
          <w:trHeight w:hRule="exact" w:val="673"/>
        </w:trPr>
        <w:tc>
          <w:tcPr>
            <w:tcW w:w="2472" w:type="dxa"/>
            <w:vMerge/>
            <w:tcBorders>
              <w:left w:val="single" w:sz="3" w:space="0" w:color="778083"/>
              <w:bottom w:val="nil"/>
              <w:right w:val="single" w:sz="6" w:space="0" w:color="778083"/>
            </w:tcBorders>
          </w:tcPr>
          <w:p w:rsidR="00C35738" w:rsidRDefault="00C35738" w:rsidP="00C35738"/>
        </w:tc>
        <w:tc>
          <w:tcPr>
            <w:tcW w:w="7697" w:type="dxa"/>
            <w:gridSpan w:val="6"/>
            <w:tcBorders>
              <w:top w:val="single" w:sz="6" w:space="0" w:color="777477"/>
              <w:left w:val="single" w:sz="6" w:space="0" w:color="778083"/>
              <w:bottom w:val="nil"/>
              <w:right w:val="single" w:sz="3" w:space="0" w:color="878383"/>
            </w:tcBorders>
          </w:tcPr>
          <w:p w:rsidR="00C35738" w:rsidRDefault="00C35738" w:rsidP="00C35738">
            <w:pPr>
              <w:pStyle w:val="TableParagraph"/>
              <w:spacing w:before="185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B4F50"/>
                <w:w w:val="105"/>
              </w:rPr>
              <w:t>each</w:t>
            </w:r>
            <w:r>
              <w:rPr>
                <w:rFonts w:ascii="Times New Roman"/>
                <w:color w:val="4B4F50"/>
                <w:spacing w:val="6"/>
                <w:w w:val="105"/>
              </w:rPr>
              <w:t xml:space="preserve"> </w:t>
            </w:r>
            <w:r>
              <w:rPr>
                <w:rFonts w:ascii="Times New Roman"/>
                <w:color w:val="605E5E"/>
                <w:w w:val="105"/>
              </w:rPr>
              <w:t>entry</w:t>
            </w:r>
            <w:r>
              <w:rPr>
                <w:rFonts w:ascii="Times New Roman"/>
                <w:color w:val="605E5E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must</w:t>
            </w:r>
            <w:r>
              <w:rPr>
                <w:rFonts w:ascii="Times New Roman"/>
                <w:color w:val="4B4F50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605E5E"/>
                <w:w w:val="105"/>
              </w:rPr>
              <w:t>contain</w:t>
            </w:r>
            <w:r>
              <w:rPr>
                <w:rFonts w:ascii="Times New Roman"/>
                <w:color w:val="605E5E"/>
                <w:spacing w:val="9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full</w:t>
            </w:r>
            <w:r>
              <w:rPr>
                <w:rFonts w:ascii="Times New Roman"/>
                <w:color w:val="4B4F50"/>
                <w:spacing w:val="10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publication</w:t>
            </w:r>
            <w:r>
              <w:rPr>
                <w:rFonts w:ascii="Times New Roman"/>
                <w:color w:val="4B4F50"/>
                <w:spacing w:val="25"/>
                <w:w w:val="105"/>
              </w:rPr>
              <w:t xml:space="preserve"> </w:t>
            </w:r>
            <w:r>
              <w:rPr>
                <w:rFonts w:ascii="Times New Roman"/>
                <w:color w:val="4B4F50"/>
                <w:w w:val="105"/>
              </w:rPr>
              <w:t>data</w:t>
            </w:r>
          </w:p>
        </w:tc>
      </w:tr>
    </w:tbl>
    <w:p w:rsidR="00C765D2" w:rsidRDefault="005A1232">
      <w:pPr>
        <w:spacing w:before="44"/>
        <w:ind w:left="122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5474970</wp:posOffset>
                </wp:positionV>
                <wp:extent cx="1270" cy="4488180"/>
                <wp:effectExtent l="13335" t="1714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88180"/>
                          <a:chOff x="36" y="8622"/>
                          <a:chExt cx="2" cy="70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" y="8622"/>
                            <a:ext cx="2" cy="7068"/>
                          </a:xfrm>
                          <a:custGeom>
                            <a:avLst/>
                            <a:gdLst>
                              <a:gd name="T0" fmla="+- 0 15689 8622"/>
                              <a:gd name="T1" fmla="*/ 15689 h 7068"/>
                              <a:gd name="T2" fmla="+- 0 8622 8622"/>
                              <a:gd name="T3" fmla="*/ 8622 h 70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8">
                                <a:moveTo>
                                  <a:pt x="0" y="7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9">
                            <a:solidFill>
                              <a:srgbClr val="BCBF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D87BE" id="Group 2" o:spid="_x0000_s1026" style="position:absolute;margin-left:1.8pt;margin-top:431.1pt;width:.1pt;height:353.4pt;z-index:251658240;mso-position-horizontal-relative:page;mso-position-vertical-relative:page" coordorigin="36,8622" coordsize="2,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">
                <v:shape id="Freeform 3" o:spid="_x0000_s1027" style="position:absolute;left:36;top:8622;width:2;height:7068;visibility:visible;mso-wrap-style:square;v-text-anchor:top" coordsize="2,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CjcMA&#10;AADaAAAADwAAAGRycy9kb3ducmV2LnhtbESPQWsCMRSE70L/Q3hCb5p1D0W3RpFSQQ9Fuor0+Ni8&#10;bhY3L2uS6vrvTUHwOMzMN8x82dtWXMiHxrGCyTgDQVw53XCt4LBfj6YgQkTW2DomBTcKsFy8DOZY&#10;aHflb7qUsRYJwqFABSbGrpAyVIYshrHriJP367zFmKSvpfZ4TXDbyjzL3qTFhtOCwY4+DFWn8s8q&#10;mB2328/T+Wu2W+c/t9L6eqrNSqnXYb96BxGpj8/wo73RCnL4v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MCjcMAAADaAAAADwAAAAAAAAAAAAAAAACYAgAAZHJzL2Rv&#10;d25yZXYueG1sUEsFBgAAAAAEAAQA9QAAAIgDAAAAAA==&#10;" path="m,7067l,e" filled="f" strokecolor="#bcbfb8" strokeweight=".50414mm">
                  <v:path arrowok="t" o:connecttype="custom" o:connectlocs="0,15689;0,8622" o:connectangles="0,0"/>
                </v:shape>
                <w10:wrap anchorx="page" anchory="page"/>
              </v:group>
            </w:pict>
          </mc:Fallback>
        </mc:AlternateContent>
      </w:r>
      <w:r w:rsidR="00FC3416">
        <w:rPr>
          <w:rFonts w:ascii="Times New Roman"/>
          <w:color w:val="4B4F50"/>
          <w:w w:val="90"/>
          <w:sz w:val="34"/>
        </w:rPr>
        <w:t>South Plains</w:t>
      </w:r>
      <w:r w:rsidR="00FC3416">
        <w:rPr>
          <w:rFonts w:ascii="Times New Roman"/>
          <w:color w:val="4B4F50"/>
          <w:spacing w:val="33"/>
          <w:w w:val="90"/>
          <w:sz w:val="34"/>
        </w:rPr>
        <w:t xml:space="preserve"> </w:t>
      </w:r>
      <w:r w:rsidR="00FC3416">
        <w:rPr>
          <w:rFonts w:ascii="Times New Roman"/>
          <w:color w:val="4B4F50"/>
          <w:w w:val="90"/>
          <w:sz w:val="34"/>
        </w:rPr>
        <w:t>College</w:t>
      </w:r>
    </w:p>
    <w:p w:rsidR="005A1232" w:rsidRDefault="00FC3416" w:rsidP="00C35738">
      <w:pPr>
        <w:pStyle w:val="BodyText"/>
        <w:spacing w:line="258" w:lineRule="auto"/>
        <w:ind w:right="3869"/>
        <w:jc w:val="center"/>
        <w:rPr>
          <w:color w:val="605E5E"/>
          <w:w w:val="105"/>
        </w:rPr>
      </w:pPr>
      <w:r>
        <w:rPr>
          <w:color w:val="605E5E"/>
          <w:w w:val="105"/>
        </w:rPr>
        <w:t>Curriculum/Vitae Updated:</w:t>
      </w:r>
      <w:r w:rsidR="005A1232">
        <w:rPr>
          <w:color w:val="605E5E"/>
          <w:w w:val="105"/>
        </w:rPr>
        <w:t xml:space="preserve">  </w:t>
      </w:r>
    </w:p>
    <w:p w:rsidR="00C35738" w:rsidRDefault="005A1232" w:rsidP="00C35738">
      <w:pPr>
        <w:pStyle w:val="BodyText"/>
        <w:spacing w:line="258" w:lineRule="auto"/>
        <w:ind w:right="3869"/>
        <w:jc w:val="center"/>
        <w:rPr>
          <w:color w:val="605E5E"/>
          <w:spacing w:val="9"/>
          <w:w w:val="105"/>
        </w:rPr>
      </w:pPr>
      <w:r>
        <w:rPr>
          <w:color w:val="605E5E"/>
          <w:w w:val="105"/>
        </w:rPr>
        <w:t>January 2018</w:t>
      </w:r>
    </w:p>
    <w:sectPr w:rsidR="00C35738" w:rsidSect="00C3573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2"/>
    <w:rsid w:val="002B5F9B"/>
    <w:rsid w:val="005838EE"/>
    <w:rsid w:val="005A1232"/>
    <w:rsid w:val="00C35738"/>
    <w:rsid w:val="00C765D2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0CE294B-13B2-4593-91E8-DB41E96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5094" w:hanging="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EBC2-C93F-4E2D-A8CA-6E42C3B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7E0F0A9E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Clary, Melanie L</dc:creator>
  <cp:lastModifiedBy>Clary, Melanie L</cp:lastModifiedBy>
  <cp:revision>2</cp:revision>
  <cp:lastPrinted>2017-08-24T16:34:00Z</cp:lastPrinted>
  <dcterms:created xsi:type="dcterms:W3CDTF">2018-01-08T17:26:00Z</dcterms:created>
  <dcterms:modified xsi:type="dcterms:W3CDTF">2018-01-08T17:26:00Z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2017-08-24T00:00:00Z</vt:filetime>
  </property>
</Properties>
</file>